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69E8" w14:textId="77777777" w:rsidR="00A14972" w:rsidRPr="00EF233F" w:rsidRDefault="00A14972" w:rsidP="00BA5479">
      <w:pPr>
        <w:pStyle w:val="Abstand"/>
        <w:spacing w:before="240"/>
      </w:pPr>
    </w:p>
    <w:tbl>
      <w:tblPr>
        <w:tblW w:w="12248" w:type="dxa"/>
        <w:tblInd w:w="-1191" w:type="dxa"/>
        <w:tblLayout w:type="fixed"/>
        <w:tblCellMar>
          <w:left w:w="0" w:type="dxa"/>
          <w:right w:w="0" w:type="dxa"/>
        </w:tblCellMar>
        <w:tblLook w:val="0000" w:firstRow="0" w:lastRow="0" w:firstColumn="0" w:lastColumn="0" w:noHBand="0" w:noVBand="0"/>
      </w:tblPr>
      <w:tblGrid>
        <w:gridCol w:w="1170"/>
        <w:gridCol w:w="4734"/>
        <w:gridCol w:w="588"/>
        <w:gridCol w:w="4622"/>
        <w:gridCol w:w="1134"/>
      </w:tblGrid>
      <w:tr w:rsidR="00B25C7D" w14:paraId="07DBD25C" w14:textId="77777777">
        <w:trPr>
          <w:cantSplit/>
          <w:trHeight w:hRule="exact" w:val="1021"/>
        </w:trPr>
        <w:tc>
          <w:tcPr>
            <w:tcW w:w="1170" w:type="dxa"/>
            <w:shd w:val="clear" w:color="auto" w:fill="000000"/>
            <w:vAlign w:val="center"/>
          </w:tcPr>
          <w:p w14:paraId="7800C8D0" w14:textId="77777777" w:rsidR="00B25C7D" w:rsidRPr="00867B2D" w:rsidRDefault="00D70ABA" w:rsidP="007C6E62">
            <w:pPr>
              <w:pStyle w:val="MIAusgabe"/>
            </w:pPr>
            <w:r>
              <w:t>1</w:t>
            </w:r>
          </w:p>
        </w:tc>
        <w:tc>
          <w:tcPr>
            <w:tcW w:w="9944" w:type="dxa"/>
            <w:gridSpan w:val="3"/>
            <w:shd w:val="clear" w:color="auto" w:fill="CCCCCC"/>
            <w:tcMar>
              <w:left w:w="284" w:type="dxa"/>
              <w:right w:w="284" w:type="dxa"/>
            </w:tcMar>
            <w:vAlign w:val="center"/>
          </w:tcPr>
          <w:p w14:paraId="5124C41B" w14:textId="77777777" w:rsidR="00B25C7D" w:rsidRPr="00B56703" w:rsidRDefault="00B25C7D" w:rsidP="008C64C4">
            <w:pPr>
              <w:pStyle w:val="MITitel"/>
              <w:ind w:right="-567"/>
            </w:pPr>
            <w:r w:rsidRPr="0041086A">
              <w:rPr>
                <w:rStyle w:val="Textfett"/>
              </w:rPr>
              <w:t>Die Mandanten</w:t>
            </w:r>
            <w:r>
              <w:t xml:space="preserve"> </w:t>
            </w:r>
            <w:r w:rsidR="003024A0" w:rsidRPr="00C25ED8">
              <w:rPr>
                <w:rStyle w:val="MITrennergro"/>
              </w:rPr>
              <w:t>I</w:t>
            </w:r>
            <w:r>
              <w:t xml:space="preserve"> Information</w:t>
            </w:r>
          </w:p>
        </w:tc>
        <w:tc>
          <w:tcPr>
            <w:tcW w:w="1134" w:type="dxa"/>
            <w:shd w:val="clear" w:color="auto" w:fill="auto"/>
            <w:vAlign w:val="center"/>
          </w:tcPr>
          <w:p w14:paraId="0A84130F" w14:textId="77777777" w:rsidR="00B25C7D" w:rsidRPr="00B56703" w:rsidRDefault="00B25C7D" w:rsidP="00253EC7">
            <w:pPr>
              <w:jc w:val="left"/>
            </w:pPr>
          </w:p>
        </w:tc>
      </w:tr>
      <w:tr w:rsidR="00C453C5" w14:paraId="164D10CB" w14:textId="77777777">
        <w:trPr>
          <w:cantSplit/>
          <w:trHeight w:hRule="exact" w:val="62"/>
        </w:trPr>
        <w:tc>
          <w:tcPr>
            <w:tcW w:w="1170" w:type="dxa"/>
          </w:tcPr>
          <w:p w14:paraId="1721D7D6" w14:textId="77777777" w:rsidR="00C453C5" w:rsidRDefault="00C453C5" w:rsidP="00C453C5"/>
        </w:tc>
        <w:tc>
          <w:tcPr>
            <w:tcW w:w="4734" w:type="dxa"/>
            <w:shd w:val="clear" w:color="auto" w:fill="auto"/>
            <w:tcMar>
              <w:left w:w="284" w:type="dxa"/>
              <w:right w:w="284" w:type="dxa"/>
            </w:tcMar>
          </w:tcPr>
          <w:p w14:paraId="0861DA01" w14:textId="77777777" w:rsidR="00C453C5" w:rsidRDefault="00C453C5" w:rsidP="00C453C5"/>
        </w:tc>
        <w:tc>
          <w:tcPr>
            <w:tcW w:w="588" w:type="dxa"/>
            <w:shd w:val="clear" w:color="auto" w:fill="auto"/>
            <w:tcMar>
              <w:left w:w="284" w:type="dxa"/>
              <w:right w:w="284" w:type="dxa"/>
            </w:tcMar>
          </w:tcPr>
          <w:p w14:paraId="2CF500C0" w14:textId="77777777" w:rsidR="00C453C5" w:rsidRPr="00B56703" w:rsidRDefault="00C453C5" w:rsidP="00C453C5"/>
        </w:tc>
        <w:tc>
          <w:tcPr>
            <w:tcW w:w="4622" w:type="dxa"/>
            <w:shd w:val="clear" w:color="auto" w:fill="auto"/>
            <w:tcMar>
              <w:left w:w="284" w:type="dxa"/>
              <w:right w:w="284" w:type="dxa"/>
            </w:tcMar>
          </w:tcPr>
          <w:p w14:paraId="4E2A9BEB" w14:textId="77777777" w:rsidR="00C453C5" w:rsidRPr="00B56703" w:rsidRDefault="00C453C5" w:rsidP="00C453C5"/>
        </w:tc>
        <w:tc>
          <w:tcPr>
            <w:tcW w:w="1134" w:type="dxa"/>
            <w:shd w:val="clear" w:color="auto" w:fill="auto"/>
          </w:tcPr>
          <w:p w14:paraId="53AC5BDD" w14:textId="77777777" w:rsidR="00C453C5" w:rsidRPr="00B56703" w:rsidRDefault="00C453C5" w:rsidP="00C453C5"/>
        </w:tc>
      </w:tr>
      <w:tr w:rsidR="00364204" w14:paraId="28378E4C" w14:textId="77777777">
        <w:trPr>
          <w:cantSplit/>
        </w:trPr>
        <w:tc>
          <w:tcPr>
            <w:tcW w:w="1170" w:type="dxa"/>
          </w:tcPr>
          <w:p w14:paraId="2589F79E" w14:textId="77777777" w:rsidR="00364204" w:rsidRDefault="00364204" w:rsidP="00191453"/>
        </w:tc>
        <w:tc>
          <w:tcPr>
            <w:tcW w:w="4734" w:type="dxa"/>
            <w:shd w:val="clear" w:color="auto" w:fill="CCCCCC"/>
            <w:tcMar>
              <w:left w:w="284" w:type="dxa"/>
              <w:right w:w="284" w:type="dxa"/>
            </w:tcMar>
          </w:tcPr>
          <w:p w14:paraId="38ED20E5" w14:textId="77777777" w:rsidR="00364204" w:rsidRDefault="00364204" w:rsidP="00BD4A3A">
            <w:pPr>
              <w:pStyle w:val="InhaltTitel"/>
              <w:rPr>
                <w:rFonts w:cs="Arial"/>
              </w:rPr>
            </w:pPr>
            <w:r>
              <w:t>Themen dieser Ausgabe</w:t>
            </w:r>
          </w:p>
        </w:tc>
        <w:tc>
          <w:tcPr>
            <w:tcW w:w="588" w:type="dxa"/>
            <w:shd w:val="clear" w:color="auto" w:fill="CCCCCC"/>
            <w:tcMar>
              <w:left w:w="284" w:type="dxa"/>
              <w:right w:w="284" w:type="dxa"/>
            </w:tcMar>
          </w:tcPr>
          <w:p w14:paraId="7C13C961" w14:textId="77777777" w:rsidR="00364204" w:rsidRPr="00B56703" w:rsidRDefault="00364204" w:rsidP="00364204"/>
        </w:tc>
        <w:tc>
          <w:tcPr>
            <w:tcW w:w="4622" w:type="dxa"/>
            <w:shd w:val="clear" w:color="auto" w:fill="CCCCCC"/>
            <w:tcMar>
              <w:left w:w="284" w:type="dxa"/>
              <w:right w:w="284" w:type="dxa"/>
            </w:tcMar>
          </w:tcPr>
          <w:p w14:paraId="1E21866D" w14:textId="77777777" w:rsidR="00364204" w:rsidRPr="00B56703" w:rsidRDefault="00364204" w:rsidP="00BD4A3A"/>
        </w:tc>
        <w:tc>
          <w:tcPr>
            <w:tcW w:w="1134" w:type="dxa"/>
            <w:shd w:val="clear" w:color="auto" w:fill="auto"/>
          </w:tcPr>
          <w:p w14:paraId="072EC490" w14:textId="77777777" w:rsidR="00364204" w:rsidRPr="00B56703" w:rsidRDefault="00364204" w:rsidP="00191453"/>
        </w:tc>
      </w:tr>
      <w:tr w:rsidR="00364204" w:rsidRPr="0059748C" w14:paraId="02425004" w14:textId="77777777">
        <w:trPr>
          <w:cantSplit/>
        </w:trPr>
        <w:tc>
          <w:tcPr>
            <w:tcW w:w="1170" w:type="dxa"/>
          </w:tcPr>
          <w:p w14:paraId="765AC61C" w14:textId="77777777" w:rsidR="00364204" w:rsidRPr="002C367E" w:rsidRDefault="00364204" w:rsidP="00191453">
            <w:pPr>
              <w:rPr>
                <w:rFonts w:cs="Arial"/>
              </w:rPr>
            </w:pPr>
          </w:p>
        </w:tc>
        <w:tc>
          <w:tcPr>
            <w:tcW w:w="4734" w:type="dxa"/>
            <w:shd w:val="clear" w:color="auto" w:fill="CCCCCC"/>
            <w:tcMar>
              <w:left w:w="284" w:type="dxa"/>
              <w:right w:w="284" w:type="dxa"/>
            </w:tcMar>
          </w:tcPr>
          <w:p w14:paraId="136F0B79" w14:textId="093001B6" w:rsidR="00CE00F2" w:rsidRDefault="000371B7" w:rsidP="00CE00F2">
            <w:pPr>
              <w:pStyle w:val="InhaltText"/>
            </w:pPr>
            <w:r w:rsidRPr="000371B7">
              <w:t>Ermäßigter Umsatzsteuersatz in der Gastronomie</w:t>
            </w:r>
          </w:p>
          <w:p w14:paraId="020C539C" w14:textId="70581231" w:rsidR="00E86CE6" w:rsidRDefault="00E86CE6" w:rsidP="000371B7">
            <w:pPr>
              <w:pStyle w:val="InhaltText"/>
            </w:pPr>
            <w:r w:rsidRPr="00DB125D">
              <w:t>Anpassung von Gewerbesteuervorauszahlungen</w:t>
            </w:r>
          </w:p>
          <w:p w14:paraId="091C7297" w14:textId="3D469B1B" w:rsidR="002245A2" w:rsidRDefault="00E86CE6" w:rsidP="00E86CE6">
            <w:pPr>
              <w:pStyle w:val="InhaltText"/>
            </w:pPr>
            <w:r w:rsidRPr="00DB125D">
              <w:t>Vorste</w:t>
            </w:r>
            <w:r w:rsidR="007F4893">
              <w:t>uer</w:t>
            </w:r>
            <w:r w:rsidRPr="00DB125D">
              <w:t>aufteilung</w:t>
            </w:r>
            <w:r w:rsidR="00AA6491">
              <w:t xml:space="preserve">: </w:t>
            </w:r>
            <w:r w:rsidRPr="00DB125D">
              <w:t>gemischt genutzte Gebäude</w:t>
            </w:r>
          </w:p>
          <w:p w14:paraId="768E9ADA" w14:textId="77777777" w:rsidR="00AA6491" w:rsidRDefault="00AA6491" w:rsidP="00AA6491">
            <w:pPr>
              <w:pStyle w:val="InhaltText"/>
            </w:pPr>
            <w:r w:rsidRPr="000371B7">
              <w:t>Dienstwagenüberlassung an Arbeitnehmer</w:t>
            </w:r>
          </w:p>
          <w:p w14:paraId="7BDE70C0" w14:textId="3BC6FDC8" w:rsidR="00AA6491" w:rsidRPr="00DB2199" w:rsidRDefault="00AA6491" w:rsidP="00AA6491">
            <w:pPr>
              <w:pStyle w:val="InhaltText"/>
            </w:pPr>
            <w:r w:rsidRPr="00D0578F">
              <w:t xml:space="preserve">Werbung des Arbeitnehmers für </w:t>
            </w:r>
            <w:r>
              <w:t xml:space="preserve">den </w:t>
            </w:r>
            <w:r w:rsidRPr="00D0578F">
              <w:t>Arbeitgeber</w:t>
            </w:r>
          </w:p>
        </w:tc>
        <w:tc>
          <w:tcPr>
            <w:tcW w:w="588" w:type="dxa"/>
            <w:shd w:val="clear" w:color="auto" w:fill="CCCCCC"/>
            <w:tcMar>
              <w:left w:w="284" w:type="dxa"/>
              <w:right w:w="284" w:type="dxa"/>
            </w:tcMar>
          </w:tcPr>
          <w:p w14:paraId="1F9874E8" w14:textId="77777777" w:rsidR="00364204" w:rsidRPr="00DB2199" w:rsidRDefault="00364204" w:rsidP="00C07DF6">
            <w:pPr>
              <w:ind w:left="170" w:right="-284" w:hanging="170"/>
              <w:rPr>
                <w:szCs w:val="21"/>
              </w:rPr>
            </w:pPr>
          </w:p>
        </w:tc>
        <w:tc>
          <w:tcPr>
            <w:tcW w:w="4622" w:type="dxa"/>
            <w:shd w:val="clear" w:color="auto" w:fill="CCCCCC"/>
            <w:tcMar>
              <w:left w:w="284" w:type="dxa"/>
              <w:right w:w="284" w:type="dxa"/>
            </w:tcMar>
          </w:tcPr>
          <w:p w14:paraId="72AA1A91" w14:textId="2166A8ED" w:rsidR="00E86CE6" w:rsidRDefault="00E86CE6" w:rsidP="001B4891">
            <w:pPr>
              <w:pStyle w:val="InhaltText"/>
            </w:pPr>
            <w:r w:rsidRPr="000371B7">
              <w:t>Steuerfreie Inflationsausgleichsprämie</w:t>
            </w:r>
          </w:p>
          <w:p w14:paraId="36C9A533" w14:textId="46FE69C7" w:rsidR="002245A2" w:rsidRDefault="000371B7" w:rsidP="001B4891">
            <w:pPr>
              <w:pStyle w:val="InhaltText"/>
            </w:pPr>
            <w:proofErr w:type="spellStart"/>
            <w:r w:rsidRPr="00CC7478">
              <w:t>Midijob</w:t>
            </w:r>
            <w:proofErr w:type="spellEnd"/>
            <w:r w:rsidRPr="00CC7478">
              <w:t xml:space="preserve">-Grenze </w:t>
            </w:r>
            <w:r>
              <w:t>steigt erneut</w:t>
            </w:r>
          </w:p>
          <w:p w14:paraId="545DFE23" w14:textId="0AD45DD9" w:rsidR="00366D02" w:rsidRDefault="000371B7" w:rsidP="001B4891">
            <w:pPr>
              <w:pStyle w:val="InhaltText"/>
            </w:pPr>
            <w:r w:rsidRPr="002435C7">
              <w:t xml:space="preserve">Fristverlängerung </w:t>
            </w:r>
            <w:r>
              <w:t xml:space="preserve">bei der </w:t>
            </w:r>
            <w:r w:rsidRPr="002435C7">
              <w:t>Grundsteuer</w:t>
            </w:r>
            <w:r>
              <w:t>erklärung</w:t>
            </w:r>
          </w:p>
          <w:p w14:paraId="75735082" w14:textId="77777777" w:rsidR="000371B7" w:rsidRDefault="000371B7" w:rsidP="001B4891">
            <w:pPr>
              <w:pStyle w:val="InhaltText"/>
            </w:pPr>
            <w:r w:rsidRPr="000371B7">
              <w:t>Steuerliche Entlastungen und Kindergelderhöhung</w:t>
            </w:r>
          </w:p>
          <w:p w14:paraId="70D362DA" w14:textId="4773EF7E" w:rsidR="00AA6491" w:rsidRPr="00DB2199" w:rsidRDefault="00AA6491" w:rsidP="00AA6491">
            <w:pPr>
              <w:pStyle w:val="InhaltText"/>
            </w:pPr>
            <w:r w:rsidRPr="008A6E3F">
              <w:t xml:space="preserve">Wohnungsbesichtigung durch </w:t>
            </w:r>
            <w:r>
              <w:t>Steuerfahnder</w:t>
            </w:r>
            <w:r w:rsidRPr="008A6E3F">
              <w:t xml:space="preserve"> </w:t>
            </w:r>
          </w:p>
        </w:tc>
        <w:tc>
          <w:tcPr>
            <w:tcW w:w="1134" w:type="dxa"/>
            <w:shd w:val="clear" w:color="auto" w:fill="auto"/>
          </w:tcPr>
          <w:p w14:paraId="7884306A" w14:textId="77777777" w:rsidR="00364204" w:rsidRPr="0059748C" w:rsidRDefault="00364204" w:rsidP="00191453">
            <w:pPr>
              <w:rPr>
                <w:color w:val="000000"/>
              </w:rPr>
            </w:pPr>
          </w:p>
        </w:tc>
      </w:tr>
      <w:tr w:rsidR="00234987" w14:paraId="01A18E81" w14:textId="77777777">
        <w:trPr>
          <w:cantSplit/>
          <w:trHeight w:hRule="exact" w:val="227"/>
        </w:trPr>
        <w:tc>
          <w:tcPr>
            <w:tcW w:w="1170" w:type="dxa"/>
          </w:tcPr>
          <w:p w14:paraId="45046685" w14:textId="77777777" w:rsidR="00234987" w:rsidRDefault="00234987" w:rsidP="00C453C5"/>
        </w:tc>
        <w:tc>
          <w:tcPr>
            <w:tcW w:w="9944" w:type="dxa"/>
            <w:gridSpan w:val="3"/>
            <w:shd w:val="clear" w:color="auto" w:fill="CCCCCC"/>
            <w:tcMar>
              <w:left w:w="284" w:type="dxa"/>
              <w:right w:w="284" w:type="dxa"/>
            </w:tcMar>
          </w:tcPr>
          <w:p w14:paraId="54DDD795" w14:textId="77777777" w:rsidR="00234987" w:rsidRDefault="00234987" w:rsidP="00C453C5"/>
        </w:tc>
        <w:tc>
          <w:tcPr>
            <w:tcW w:w="1134" w:type="dxa"/>
            <w:shd w:val="clear" w:color="auto" w:fill="auto"/>
          </w:tcPr>
          <w:p w14:paraId="5DA442BF" w14:textId="77777777" w:rsidR="00234987" w:rsidRPr="00EA5372" w:rsidRDefault="00234987" w:rsidP="00C453C5"/>
        </w:tc>
      </w:tr>
      <w:tr w:rsidR="00C453C5" w14:paraId="4D2B2D79" w14:textId="77777777">
        <w:trPr>
          <w:cantSplit/>
          <w:trHeight w:hRule="exact" w:val="62"/>
        </w:trPr>
        <w:tc>
          <w:tcPr>
            <w:tcW w:w="1170" w:type="dxa"/>
          </w:tcPr>
          <w:p w14:paraId="2DE49AAB" w14:textId="77777777" w:rsidR="00C453C5" w:rsidRDefault="00C453C5" w:rsidP="00C453C5"/>
        </w:tc>
        <w:tc>
          <w:tcPr>
            <w:tcW w:w="9944" w:type="dxa"/>
            <w:gridSpan w:val="3"/>
            <w:shd w:val="clear" w:color="auto" w:fill="auto"/>
            <w:tcMar>
              <w:left w:w="284" w:type="dxa"/>
              <w:right w:w="284" w:type="dxa"/>
            </w:tcMar>
          </w:tcPr>
          <w:p w14:paraId="360E679E" w14:textId="77777777" w:rsidR="00C453C5" w:rsidRDefault="00C453C5" w:rsidP="00C453C5"/>
        </w:tc>
        <w:tc>
          <w:tcPr>
            <w:tcW w:w="1134" w:type="dxa"/>
            <w:shd w:val="clear" w:color="auto" w:fill="auto"/>
          </w:tcPr>
          <w:p w14:paraId="61A9E10A" w14:textId="77777777" w:rsidR="00C453C5" w:rsidRPr="00EA5372" w:rsidRDefault="00C453C5" w:rsidP="00C453C5"/>
        </w:tc>
      </w:tr>
      <w:tr w:rsidR="00133ADF" w14:paraId="4D0E9CC4" w14:textId="77777777">
        <w:trPr>
          <w:cantSplit/>
          <w:trHeight w:val="794"/>
        </w:trPr>
        <w:tc>
          <w:tcPr>
            <w:tcW w:w="1170" w:type="dxa"/>
          </w:tcPr>
          <w:p w14:paraId="0C7C69EE" w14:textId="77777777" w:rsidR="00133ADF" w:rsidRDefault="00133ADF" w:rsidP="00191453"/>
        </w:tc>
        <w:tc>
          <w:tcPr>
            <w:tcW w:w="9944" w:type="dxa"/>
            <w:gridSpan w:val="3"/>
            <w:shd w:val="clear" w:color="auto" w:fill="CCCCCC"/>
            <w:tcMar>
              <w:left w:w="284" w:type="dxa"/>
              <w:right w:w="284" w:type="dxa"/>
            </w:tcMar>
            <w:vAlign w:val="center"/>
          </w:tcPr>
          <w:p w14:paraId="1BF88350" w14:textId="77777777" w:rsidR="00133ADF" w:rsidRPr="00EA5372" w:rsidRDefault="00133ADF" w:rsidP="005D42C1">
            <w:pPr>
              <w:pStyle w:val="MIMonat"/>
            </w:pPr>
            <w:r>
              <w:t>Ausgabe</w:t>
            </w:r>
            <w:r w:rsidR="00C920B4">
              <w:t xml:space="preserve"> </w:t>
            </w:r>
            <w:r w:rsidR="00541836">
              <w:t xml:space="preserve">Nr. </w:t>
            </w:r>
            <w:r w:rsidR="002E0A28">
              <w:t>1</w:t>
            </w:r>
            <w:r w:rsidR="00541836">
              <w:t>/20</w:t>
            </w:r>
            <w:r w:rsidR="00161AD9">
              <w:t>2</w:t>
            </w:r>
            <w:r w:rsidR="00C33956">
              <w:t>3</w:t>
            </w:r>
            <w:r w:rsidR="00541836">
              <w:t xml:space="preserve"> (</w:t>
            </w:r>
            <w:r w:rsidR="002E0A28">
              <w:t>Januar</w:t>
            </w:r>
            <w:r w:rsidR="00306BE5">
              <w:t>/</w:t>
            </w:r>
            <w:r w:rsidR="002E0A28">
              <w:t>Februar</w:t>
            </w:r>
            <w:r w:rsidR="00B133E2">
              <w:t>)</w:t>
            </w:r>
          </w:p>
        </w:tc>
        <w:tc>
          <w:tcPr>
            <w:tcW w:w="1134" w:type="dxa"/>
            <w:shd w:val="clear" w:color="auto" w:fill="auto"/>
          </w:tcPr>
          <w:p w14:paraId="27D26237" w14:textId="77777777" w:rsidR="00133ADF" w:rsidRPr="00EA5372" w:rsidRDefault="00133ADF" w:rsidP="00191453"/>
        </w:tc>
      </w:tr>
      <w:tr w:rsidR="004B3163" w14:paraId="7F929274" w14:textId="77777777">
        <w:trPr>
          <w:cantSplit/>
        </w:trPr>
        <w:tc>
          <w:tcPr>
            <w:tcW w:w="1170" w:type="dxa"/>
          </w:tcPr>
          <w:p w14:paraId="44A0DB4D" w14:textId="77777777" w:rsidR="004B3163" w:rsidRDefault="004B3163" w:rsidP="00191453"/>
        </w:tc>
        <w:tc>
          <w:tcPr>
            <w:tcW w:w="9944" w:type="dxa"/>
            <w:gridSpan w:val="3"/>
            <w:shd w:val="clear" w:color="auto" w:fill="auto"/>
            <w:tcMar>
              <w:left w:w="284" w:type="dxa"/>
              <w:right w:w="284" w:type="dxa"/>
            </w:tcMar>
          </w:tcPr>
          <w:p w14:paraId="6A09F97A" w14:textId="77777777" w:rsidR="004B3163" w:rsidRDefault="004B3163" w:rsidP="00997EAA">
            <w:pPr>
              <w:pStyle w:val="TabelleText"/>
            </w:pPr>
          </w:p>
        </w:tc>
        <w:tc>
          <w:tcPr>
            <w:tcW w:w="1134" w:type="dxa"/>
            <w:shd w:val="clear" w:color="auto" w:fill="auto"/>
          </w:tcPr>
          <w:p w14:paraId="1BB4BBBA" w14:textId="77777777" w:rsidR="004B3163" w:rsidRPr="00EA5372" w:rsidRDefault="004B3163" w:rsidP="00191453"/>
        </w:tc>
      </w:tr>
    </w:tbl>
    <w:p w14:paraId="35095BB6" w14:textId="77777777" w:rsidR="002510C3" w:rsidRPr="00897218" w:rsidRDefault="002510C3" w:rsidP="006219EE">
      <w:pPr>
        <w:pStyle w:val="Anrede"/>
        <w:spacing w:before="250" w:after="0"/>
        <w:jc w:val="left"/>
        <w:rPr>
          <w:spacing w:val="-4"/>
        </w:rPr>
      </w:pPr>
      <w:r w:rsidRPr="00897218">
        <w:rPr>
          <w:spacing w:val="-4"/>
        </w:rPr>
        <w:t xml:space="preserve">Sehr geehrte Mandantin, </w:t>
      </w:r>
      <w:r w:rsidR="00E219E9" w:rsidRPr="00897218">
        <w:rPr>
          <w:spacing w:val="-4"/>
        </w:rPr>
        <w:br/>
      </w:r>
      <w:r w:rsidRPr="00897218">
        <w:rPr>
          <w:spacing w:val="-4"/>
        </w:rPr>
        <w:t>sehr geehrter Mandant,</w:t>
      </w:r>
    </w:p>
    <w:p w14:paraId="43101A6D" w14:textId="5F1512C4" w:rsidR="00936BFB" w:rsidRPr="00DD66A3" w:rsidRDefault="00541836" w:rsidP="00B26E43">
      <w:pPr>
        <w:pStyle w:val="Anrede"/>
        <w:spacing w:before="80" w:after="300"/>
        <w:jc w:val="left"/>
        <w:rPr>
          <w:spacing w:val="-4"/>
        </w:rPr>
      </w:pPr>
      <w:r w:rsidRPr="003E3451">
        <w:rPr>
          <w:spacing w:val="-4"/>
        </w:rPr>
        <w:t xml:space="preserve">nachfolgend haben wir in dieser Ausgabe wieder aktuelle Urteile und Neuerungen aus dem Steuer- und </w:t>
      </w:r>
      <w:r>
        <w:rPr>
          <w:spacing w:val="-4"/>
        </w:rPr>
        <w:t>Wirtschafts</w:t>
      </w:r>
      <w:r w:rsidRPr="003E3451">
        <w:rPr>
          <w:spacing w:val="-4"/>
        </w:rPr>
        <w:t>recht für Sie zusammengestellt</w:t>
      </w:r>
      <w:r>
        <w:rPr>
          <w:spacing w:val="-4"/>
        </w:rPr>
        <w:t>.</w:t>
      </w:r>
      <w:r w:rsidR="00AF78A6">
        <w:rPr>
          <w:spacing w:val="-4"/>
        </w:rPr>
        <w:t xml:space="preserve"> </w:t>
      </w:r>
      <w:r w:rsidR="00AF78A6" w:rsidRPr="00DA0723">
        <w:rPr>
          <w:spacing w:val="-4"/>
        </w:rPr>
        <w:t xml:space="preserve">Diese Mandanten-Information beruht auf dem </w:t>
      </w:r>
      <w:r w:rsidR="00AF78A6" w:rsidRPr="00BA3FF4">
        <w:rPr>
          <w:rStyle w:val="Textfett"/>
        </w:rPr>
        <w:t xml:space="preserve">Rechtsstand </w:t>
      </w:r>
      <w:r w:rsidR="00D70ABA">
        <w:rPr>
          <w:rStyle w:val="Textfett"/>
        </w:rPr>
        <w:t>2</w:t>
      </w:r>
      <w:r w:rsidR="00C33956">
        <w:rPr>
          <w:rStyle w:val="Textfett"/>
        </w:rPr>
        <w:t>5</w:t>
      </w:r>
      <w:r w:rsidR="00DA0723" w:rsidRPr="00BA3FF4">
        <w:rPr>
          <w:rStyle w:val="Textfett"/>
        </w:rPr>
        <w:t>.</w:t>
      </w:r>
      <w:r w:rsidR="00D70ABA">
        <w:rPr>
          <w:rStyle w:val="Textfett"/>
        </w:rPr>
        <w:t>11</w:t>
      </w:r>
      <w:r w:rsidR="00DA0723" w:rsidRPr="00BA3FF4">
        <w:rPr>
          <w:rStyle w:val="Textfett"/>
        </w:rPr>
        <w:t>.202</w:t>
      </w:r>
      <w:r w:rsidR="00115FBE">
        <w:rPr>
          <w:rStyle w:val="Textfett"/>
        </w:rPr>
        <w:t>2</w:t>
      </w:r>
      <w:r w:rsidR="00DA0723">
        <w:rPr>
          <w:spacing w:val="-4"/>
        </w:rPr>
        <w:t>.</w:t>
      </w:r>
    </w:p>
    <w:p w14:paraId="5BD2A21C" w14:textId="77777777" w:rsidR="00FE3A39" w:rsidRPr="00EA414C" w:rsidRDefault="00FE3A39" w:rsidP="00FE3A39"/>
    <w:p w14:paraId="3AA1F632" w14:textId="77777777" w:rsidR="00DD3979" w:rsidRDefault="00DD3979" w:rsidP="00FE3A39">
      <w:pPr>
        <w:pStyle w:val="Unterrubrik"/>
        <w:spacing w:after="70"/>
        <w:sectPr w:rsidR="00DD3979" w:rsidSect="00147D49">
          <w:headerReference w:type="even" r:id="rId8"/>
          <w:headerReference w:type="default" r:id="rId9"/>
          <w:footerReference w:type="even" r:id="rId10"/>
          <w:footerReference w:type="default" r:id="rId11"/>
          <w:headerReference w:type="first" r:id="rId12"/>
          <w:footerReference w:type="first" r:id="rId13"/>
          <w:pgSz w:w="11907" w:h="16840" w:code="9"/>
          <w:pgMar w:top="1418" w:right="1021" w:bottom="1418" w:left="1021" w:header="567" w:footer="737" w:gutter="0"/>
          <w:cols w:space="720"/>
          <w:titlePg/>
        </w:sectPr>
      </w:pPr>
    </w:p>
    <w:tbl>
      <w:tblPr>
        <w:tblW w:w="4763" w:type="dxa"/>
        <w:tblLayout w:type="fixed"/>
        <w:tblCellMar>
          <w:left w:w="0" w:type="dxa"/>
          <w:right w:w="0" w:type="dxa"/>
        </w:tblCellMar>
        <w:tblLook w:val="01E0" w:firstRow="1" w:lastRow="1" w:firstColumn="1" w:lastColumn="1" w:noHBand="0" w:noVBand="0"/>
      </w:tblPr>
      <w:tblGrid>
        <w:gridCol w:w="397"/>
        <w:gridCol w:w="4366"/>
      </w:tblGrid>
      <w:tr w:rsidR="002A0B0D" w:rsidRPr="00876769" w14:paraId="77E5BD87" w14:textId="77777777" w:rsidTr="007D2AE6">
        <w:trPr>
          <w:trHeight w:hRule="exact" w:val="397"/>
        </w:trPr>
        <w:tc>
          <w:tcPr>
            <w:tcW w:w="397" w:type="dxa"/>
            <w:shd w:val="clear" w:color="auto" w:fill="000000"/>
            <w:vAlign w:val="center"/>
          </w:tcPr>
          <w:p w14:paraId="726EB6D3" w14:textId="77777777" w:rsidR="002A0B0D" w:rsidRPr="00876769" w:rsidRDefault="002A0B0D" w:rsidP="007D2AE6">
            <w:pPr>
              <w:pStyle w:val="Anker"/>
              <w:jc w:val="left"/>
              <w:rPr>
                <w:rStyle w:val="Textfett"/>
              </w:rPr>
            </w:pPr>
          </w:p>
        </w:tc>
        <w:tc>
          <w:tcPr>
            <w:tcW w:w="4366" w:type="dxa"/>
            <w:shd w:val="clear" w:color="auto" w:fill="CCCCCC"/>
            <w:vAlign w:val="center"/>
          </w:tcPr>
          <w:p w14:paraId="1C68B49D" w14:textId="77777777" w:rsidR="002A0B0D" w:rsidRPr="0033385E" w:rsidRDefault="002A0B0D" w:rsidP="00E13A59">
            <w:pPr>
              <w:pStyle w:val="Rubrik"/>
              <w:rPr>
                <w:rStyle w:val="Textfett"/>
              </w:rPr>
            </w:pPr>
            <w:r>
              <w:rPr>
                <w:rStyle w:val="Textfett"/>
              </w:rPr>
              <w:t>steuer</w:t>
            </w:r>
            <w:r w:rsidR="00996132">
              <w:rPr>
                <w:rStyle w:val="Textfett"/>
              </w:rPr>
              <w:t>- und Wirtschafts</w:t>
            </w:r>
            <w:r>
              <w:rPr>
                <w:rStyle w:val="Textfett"/>
              </w:rPr>
              <w:t>recht</w:t>
            </w:r>
          </w:p>
        </w:tc>
      </w:tr>
    </w:tbl>
    <w:p w14:paraId="43A4E3B9" w14:textId="77777777" w:rsidR="008247E2" w:rsidRPr="0029761D" w:rsidRDefault="008247E2" w:rsidP="008247E2">
      <w:pPr>
        <w:spacing w:after="0"/>
        <w:rPr>
          <w:sz w:val="16"/>
          <w:szCs w:val="16"/>
        </w:rPr>
      </w:pP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8247E2" w14:paraId="30E2601B" w14:textId="77777777" w:rsidTr="00DA0723">
        <w:tc>
          <w:tcPr>
            <w:tcW w:w="4763" w:type="dxa"/>
            <w:tcBorders>
              <w:left w:val="nil"/>
              <w:bottom w:val="single" w:sz="4" w:space="0" w:color="auto"/>
              <w:right w:val="nil"/>
            </w:tcBorders>
            <w:vAlign w:val="center"/>
          </w:tcPr>
          <w:p w14:paraId="27C0F777" w14:textId="77777777" w:rsidR="008247E2" w:rsidRPr="0043735E" w:rsidRDefault="008247E2" w:rsidP="00DA0723">
            <w:pPr>
              <w:pStyle w:val="Unterrubrik"/>
              <w:rPr>
                <w:b w:val="0"/>
              </w:rPr>
            </w:pPr>
            <w:r>
              <w:t>Unternehmer</w:t>
            </w:r>
          </w:p>
        </w:tc>
      </w:tr>
    </w:tbl>
    <w:p w14:paraId="778DB768" w14:textId="4FBCEB41" w:rsidR="002245A2" w:rsidRDefault="00C33956" w:rsidP="002245A2">
      <w:pPr>
        <w:pStyle w:val="berschrift1"/>
        <w:spacing w:before="160"/>
      </w:pPr>
      <w:bookmarkStart w:id="0" w:name="_Hlk86395993"/>
      <w:r w:rsidRPr="00BE68B5">
        <w:t>Ermäßigter Umsatzsteuersatz in der Gastronomie</w:t>
      </w:r>
    </w:p>
    <w:p w14:paraId="31C846C8" w14:textId="73FD2AB8" w:rsidR="00CE00F2" w:rsidRDefault="00C33956" w:rsidP="00C33956">
      <w:r w:rsidRPr="00C33956">
        <w:t xml:space="preserve">Mit der Zustimmung des Bundesrates ist es amtlich: Die Anwendung des ermäßigten Umsatzsteuersatzes für Restaurant- und Verpflegungsdienstleistungen wird bis Ende 2023 verlängert. Darüber hinaus wird die Vorsteuerpauschale für Landwirte ab dem 1.1.2023 von 9,5 % auf 9 % abgesenkt </w:t>
      </w:r>
      <w:r w:rsidRPr="00C33956">
        <w:t xml:space="preserve">(weitere Einzelheiten </w:t>
      </w:r>
      <w:r>
        <w:t xml:space="preserve">hierzu </w:t>
      </w:r>
      <w:r w:rsidRPr="00C33956">
        <w:t xml:space="preserve">können Sie in der Mandanten-Information </w:t>
      </w:r>
      <w:r>
        <w:t>6/</w:t>
      </w:r>
      <w:r w:rsidRPr="00C33956">
        <w:t>2022 nachlesen).</w:t>
      </w:r>
      <w:bookmarkEnd w:id="0"/>
    </w:p>
    <w:p w14:paraId="7372FD79" w14:textId="77777777" w:rsidR="00E86CE6" w:rsidRDefault="00E86CE6" w:rsidP="00A70CBC">
      <w:pPr>
        <w:pStyle w:val="berschrift1"/>
        <w:spacing w:before="220" w:after="140"/>
      </w:pPr>
      <w:r w:rsidRPr="00DB125D">
        <w:t>Anpassung von Gewerbesteuervorauszahlungen</w:t>
      </w:r>
    </w:p>
    <w:p w14:paraId="1D72F283" w14:textId="77777777" w:rsidR="00E86CE6" w:rsidRPr="00DB125D" w:rsidRDefault="00E86CE6" w:rsidP="00E86CE6">
      <w:r w:rsidRPr="00DB125D">
        <w:t xml:space="preserve">Die Finanzbehörden der Bundesländer erleichtern die Anpassung von Gewerbesteuervorauszahlungen </w:t>
      </w:r>
      <w:r>
        <w:t>wegen</w:t>
      </w:r>
      <w:r w:rsidRPr="00DB125D">
        <w:t xml:space="preserve"> der wirtschaftlichen Folgen des Kriegs in der Ukraine und der gegen Russland verhängten Sanktionen. So sollen die Finanzämter </w:t>
      </w:r>
      <w:r>
        <w:t>b</w:t>
      </w:r>
      <w:r w:rsidRPr="00A33AAC">
        <w:t xml:space="preserve">ei der Nachprüfung der Voraussetzungen </w:t>
      </w:r>
      <w:r>
        <w:t xml:space="preserve">für die Anpassung </w:t>
      </w:r>
      <w:r w:rsidRPr="00A33AAC">
        <w:t>bei bis zum 31.3.2023 eingehenden Anträgen keine strengen Anforderungen stellen</w:t>
      </w:r>
      <w:r w:rsidRPr="00DB125D">
        <w:t>.</w:t>
      </w:r>
    </w:p>
    <w:p w14:paraId="5DCE4043" w14:textId="77777777" w:rsidR="00E86CE6" w:rsidRPr="00DB125D" w:rsidRDefault="00E86CE6" w:rsidP="00A70CBC">
      <w:pPr>
        <w:spacing w:after="80"/>
      </w:pPr>
      <w:r w:rsidRPr="00DB125D">
        <w:rPr>
          <w:rStyle w:val="Textfett"/>
        </w:rPr>
        <w:lastRenderedPageBreak/>
        <w:t>Hintergrund</w:t>
      </w:r>
      <w:r w:rsidRPr="00DB125D">
        <w:t>: Grundsätzlich wird im Gewerbesteuerrecht zunächst vom Finanzamt der Gewerbesteuermessbetrag festgesetzt und anschließend von der Gemeinde die Gewerbesteuer auf der Grundlage des von der Gemeinde verabschiedeten Hebesatzes festgesetzt und erhoben. Die Festsetzung von Vorauszahlungen ist zulässig. Das Finanzamt kann bis zum Ende des 15. auf den Erhebungszeitraum folgenden Kalendermonats (z.</w:t>
      </w:r>
      <w:r>
        <w:t> </w:t>
      </w:r>
      <w:r w:rsidRPr="00DB125D">
        <w:t>B. bis zum 31.3.2023 für 2021) für Zwecke der Gewerbesteuer-Vorauszahlungen den Steuermessbetrag festsetzen, der sich aufgrund des voraussichtlichen Gewerbeertrags ergeben wird. Die Gemeinde ist an diese Festsetzung bei der Anpassung der Gewerbesteuer-Vorauszahlungen gebunden.</w:t>
      </w:r>
    </w:p>
    <w:p w14:paraId="4C843EC7" w14:textId="77777777" w:rsidR="00E86CE6" w:rsidRPr="00DB125D" w:rsidRDefault="00E86CE6" w:rsidP="00E86CE6">
      <w:pPr>
        <w:rPr>
          <w:rStyle w:val="Textfett"/>
        </w:rPr>
      </w:pPr>
      <w:r w:rsidRPr="00DB125D">
        <w:rPr>
          <w:rStyle w:val="Textfett"/>
        </w:rPr>
        <w:t>Wesentlicher Inhalt der gleich lautenden Erlasse der obersten Finanzbehörden der Bundesländer:</w:t>
      </w:r>
    </w:p>
    <w:p w14:paraId="08693C7A" w14:textId="77777777" w:rsidR="00E86CE6" w:rsidRPr="00DB125D" w:rsidRDefault="00E86CE6" w:rsidP="00A70CBC">
      <w:pPr>
        <w:pStyle w:val="Punktliste"/>
        <w:numPr>
          <w:ilvl w:val="0"/>
          <w:numId w:val="4"/>
        </w:numPr>
      </w:pPr>
      <w:r w:rsidRPr="00DB125D">
        <w:t>Eine Anpassung der Gewerbesteuervorauszahlungen ist insbesondere bei einer Anpassung von Einkommensteuer- oder Körperschaftsteuervorauszahlungen möglich, wenn von einem geringeren Gewerbeertrag auszugehen ist. Ein geringerer Gewerbesteuermessbetrag kann sich aktuell aufgrund der wirtschaftlichen Folgen des Ukraine-Kriegs und der Sanktionen ergeben.</w:t>
      </w:r>
    </w:p>
    <w:p w14:paraId="4841C22D" w14:textId="77777777" w:rsidR="00E86CE6" w:rsidRPr="00DB125D" w:rsidRDefault="00E86CE6" w:rsidP="00A70CBC">
      <w:pPr>
        <w:pStyle w:val="Punktliste"/>
        <w:numPr>
          <w:ilvl w:val="0"/>
          <w:numId w:val="4"/>
        </w:numPr>
      </w:pPr>
      <w:r w:rsidRPr="00DB125D">
        <w:t>Geht ein Antrag auf Herabsetzung des Gewerbesteuermessbetrags für Zwecke der Gewerbesteuervorauszahlungen bis zum 31.3.2023 beim Finanzamt ein, sind an die Nachprüfung der Voraussetzungen keine strengen Anforderungen zu stellen. Außerdem soll über den Anpassungsantrag zeitnah entschieden werden.</w:t>
      </w:r>
    </w:p>
    <w:p w14:paraId="1DC3187C" w14:textId="77777777" w:rsidR="00E86CE6" w:rsidRPr="00DB125D" w:rsidRDefault="00E86CE6" w:rsidP="00A70CBC">
      <w:pPr>
        <w:pStyle w:val="Punktliste"/>
        <w:numPr>
          <w:ilvl w:val="0"/>
          <w:numId w:val="4"/>
        </w:numPr>
      </w:pPr>
      <w:r w:rsidRPr="00DB125D">
        <w:t>Eine rückwirkende Anpassung für 2022 ist möglich.</w:t>
      </w:r>
    </w:p>
    <w:p w14:paraId="608F023F" w14:textId="77777777" w:rsidR="00E86CE6" w:rsidRPr="00DB125D" w:rsidRDefault="00E86CE6" w:rsidP="00A70CBC">
      <w:pPr>
        <w:pStyle w:val="Punktliste"/>
        <w:numPr>
          <w:ilvl w:val="0"/>
          <w:numId w:val="4"/>
        </w:numPr>
      </w:pPr>
      <w:r w:rsidRPr="00DB125D">
        <w:t>Passt das Finanzamt den Gewerbesteuermessbetrag für Zwecke der Vorauszahlungen an, ist die Gemeinde hieran gebunden und muss die eigentlichen Gewerbesteuervorauszahlungen ebenfalls anpassen, d.</w:t>
      </w:r>
      <w:r>
        <w:t> </w:t>
      </w:r>
      <w:r w:rsidRPr="00DB125D">
        <w:t>h. mindern.</w:t>
      </w:r>
    </w:p>
    <w:p w14:paraId="1ACBC67B" w14:textId="4DB9A8AE" w:rsidR="00CE00F2" w:rsidRDefault="00E86CE6" w:rsidP="00E86CE6">
      <w:r w:rsidRPr="00DB125D">
        <w:rPr>
          <w:rStyle w:val="Textfett"/>
        </w:rPr>
        <w:t>Hinweise</w:t>
      </w:r>
      <w:r w:rsidRPr="00DB125D">
        <w:t>: Für Stundungs- und Erlassanträge ist grundsätzlich die Gemeinde zuständig und nicht das Finanzamt. Die Gemeinde prüft dann die für die Stundung oder den Erlass erforderliche Unbilligkeit. Anders ist dies nur in Stadtstaaten, in denen die Festsetzung und Erhebung der Gewerbesteuer nicht den Gemeinden übertragen worden ist.</w:t>
      </w:r>
    </w:p>
    <w:p w14:paraId="2A122A4C" w14:textId="77777777" w:rsidR="00E86CE6" w:rsidRDefault="00E86CE6" w:rsidP="00E86CE6">
      <w:pPr>
        <w:pStyle w:val="berschrift1"/>
        <w:spacing w:before="160"/>
      </w:pPr>
      <w:r w:rsidRPr="00DB125D">
        <w:t>Vorsteueraufteilung bei gemischt genutzten Gebäuden</w:t>
      </w:r>
    </w:p>
    <w:p w14:paraId="15ED7DCE" w14:textId="77777777" w:rsidR="00E86CE6" w:rsidRPr="00DB125D" w:rsidRDefault="00E86CE6" w:rsidP="00E86CE6">
      <w:r w:rsidRPr="00DB125D">
        <w:t xml:space="preserve">Das Bundesfinanzministerium (BMF) </w:t>
      </w:r>
      <w:r>
        <w:t>hat</w:t>
      </w:r>
      <w:r w:rsidRPr="00DB125D">
        <w:t xml:space="preserve"> zur Vorsteueraufteilung bei gemischt genutzten Gebäuden Stellung</w:t>
      </w:r>
      <w:r>
        <w:t xml:space="preserve"> genommen</w:t>
      </w:r>
      <w:r w:rsidRPr="00DB125D">
        <w:t>. Dies betrifft Gebäude, die sowohl umsatzsteuerfrei als auch umsatzsteuerpflichtig vermietet werden.</w:t>
      </w:r>
    </w:p>
    <w:p w14:paraId="52FFF34B" w14:textId="203FE824" w:rsidR="00E86CE6" w:rsidRPr="00DB125D" w:rsidRDefault="00E86CE6" w:rsidP="00E86CE6">
      <w:r w:rsidRPr="00DB125D">
        <w:rPr>
          <w:rStyle w:val="Textfett"/>
        </w:rPr>
        <w:t>Hintergrund</w:t>
      </w:r>
      <w:r w:rsidRPr="00DB125D">
        <w:t>: Vorsteuer, die auf umsatzsteuerfreie Umsätze entfällt, kann grundsätzlich nicht abgezogen werden. Wird ein Gebäude sowohl umsatzsteuerpflichtig als auch umsatzsteuerfrei genutzt, muss die Vorsteuer aufgeteilt werden, da nur der auf die umsatzsteuerpflichtige Vermietung entfallende Teil der Vorsteuer abgezogen werden kann. Der Gesetzgeber hält eine Aufteilung nach Umsätzen nur dann für zulässig, wenn keine andere wirtschaftliche Zurechnung möglich ist. Die Frage, welcher Aufteilungsschlüssel gilt, z.</w:t>
      </w:r>
      <w:r>
        <w:t> </w:t>
      </w:r>
      <w:r w:rsidRPr="00DB125D">
        <w:t>B. ein Umsatzschlüssel oder Flächenschüssel, ist in der Praxis relevant und hat in den letzten Jahren zu zahlreichen Entscheidungen des Bundesfinanzhofs (BFH) und des Europäischen Gerichtshofs (EuGH) geführt.</w:t>
      </w:r>
    </w:p>
    <w:p w14:paraId="40256B93" w14:textId="77777777" w:rsidR="00E86CE6" w:rsidRPr="00DB125D" w:rsidRDefault="00E86CE6" w:rsidP="00E86CE6">
      <w:pPr>
        <w:rPr>
          <w:rStyle w:val="Textfett"/>
        </w:rPr>
      </w:pPr>
      <w:r w:rsidRPr="00DB125D">
        <w:rPr>
          <w:rStyle w:val="Textfett"/>
        </w:rPr>
        <w:t>Wesentlicher Inhalt des BMF-Schreibens:</w:t>
      </w:r>
    </w:p>
    <w:p w14:paraId="769CAC62" w14:textId="1E2EAE4F" w:rsidR="00E86CE6" w:rsidRPr="00DB125D" w:rsidRDefault="00E86CE6" w:rsidP="00E86CE6">
      <w:r w:rsidRPr="00DB125D">
        <w:t>Geht es um die Vorsteuer aus Eingangsleistungen für die Nutzung, Erhaltung und Unterhaltung des Gebäudes, z.</w:t>
      </w:r>
      <w:r>
        <w:t> </w:t>
      </w:r>
      <w:r w:rsidRPr="00DB125D">
        <w:t>B. aus einer Reparatur, kommt es auf eine Zuordnung zu den umsatzsteuerpflichtigen und umsatzsteuerfreien Ausgangsumsätzen an. Ist die Eingangsleistung den umsatzsteuerpflichtigen Ausgangsumsätzen zuzuordnen, kann die Vorsteuer abgezogen werden.</w:t>
      </w:r>
    </w:p>
    <w:p w14:paraId="738E1E77" w14:textId="77777777" w:rsidR="00E86CE6" w:rsidRPr="00DB125D" w:rsidRDefault="00E86CE6" w:rsidP="00E86CE6">
      <w:r w:rsidRPr="00DB125D">
        <w:rPr>
          <w:rStyle w:val="Textfett"/>
        </w:rPr>
        <w:t>Beispiel</w:t>
      </w:r>
      <w:r w:rsidRPr="00DB125D">
        <w:t>: Der Wasserhahn einer umsatzsteuerpflichtig vermieteten Gewerbeeinheit wird repariert. Die Vorsteuer ist in vollem Umfang abziehbar.</w:t>
      </w:r>
    </w:p>
    <w:p w14:paraId="2E33A69B" w14:textId="77777777" w:rsidR="00E86CE6" w:rsidRPr="00DB125D" w:rsidRDefault="00E86CE6" w:rsidP="00E86CE6">
      <w:r w:rsidRPr="00DB125D">
        <w:t>Betrifft die Eingangsleistung hingegen die Anschaffung oder Herstellung des Gebäudes, ist ein sachgerechter Aufteilungsschlüssel zu verwenden.</w:t>
      </w:r>
    </w:p>
    <w:p w14:paraId="0E8B4707" w14:textId="77777777" w:rsidR="00E86CE6" w:rsidRPr="00DB125D" w:rsidRDefault="00E86CE6" w:rsidP="00E86CE6">
      <w:pPr>
        <w:pStyle w:val="Punktliste"/>
        <w:numPr>
          <w:ilvl w:val="0"/>
          <w:numId w:val="4"/>
        </w:numPr>
        <w:spacing w:after="80"/>
      </w:pPr>
      <w:r w:rsidRPr="00DB125D">
        <w:t>Grundsätzlich ist der Gesamtumsatzschlüssel sachgerecht. Es kommt auf das Verhältnis aller umsatzsteuerpflichtiger Umsätze des Unternehmers zu dem Gesamtumsatz an; es werden also nicht nur die Vermietungsumsätze der gemischt genutzten Immobilie zugrunde gelegt.</w:t>
      </w:r>
    </w:p>
    <w:p w14:paraId="10308C4C" w14:textId="4AB91B1A" w:rsidR="00E86CE6" w:rsidRPr="00DB125D" w:rsidRDefault="00E86CE6" w:rsidP="00E86CE6">
      <w:pPr>
        <w:pStyle w:val="Punktliste"/>
        <w:numPr>
          <w:ilvl w:val="0"/>
          <w:numId w:val="4"/>
        </w:numPr>
        <w:spacing w:after="80"/>
      </w:pPr>
      <w:r w:rsidRPr="00DB125D">
        <w:t xml:space="preserve">Statt des Gesamtumsatzschlüssels kann aber auch ein anderer Aufteilungsschlüssel verwendet werden, wenn er zu einem präziseren Ergebnis führt. Zu den anderen Aufteilungsschlüsseln gehören ein objektbezogener Umsatzschlüssel, bei dem nur auf die steuerpflichtigen und -freien Umsätze aus der betreffenden Immobilie abgestellt wird, ein Flächenschlüssel, bei dem die umsatzsteuerpflichtig vermieteten Flächen in </w:t>
      </w:r>
      <w:r w:rsidR="00115FBE">
        <w:t>das</w:t>
      </w:r>
      <w:r w:rsidRPr="00DB125D">
        <w:t xml:space="preserve"> Verhältnis zur Gesamtfläche gesetzt werden, oder auch ein Nutzungszeitenschlüssel, der etwa bei einer zeitlich abwechselnden Nutzung wie bei einem Sportplatz in Betracht kommt.</w:t>
      </w:r>
    </w:p>
    <w:p w14:paraId="3182EE4A" w14:textId="77777777" w:rsidR="00E86CE6" w:rsidRPr="00DB125D" w:rsidRDefault="00E86CE6" w:rsidP="00E86CE6">
      <w:pPr>
        <w:pStyle w:val="Punktliste"/>
        <w:numPr>
          <w:ilvl w:val="0"/>
          <w:numId w:val="0"/>
        </w:numPr>
        <w:spacing w:after="80"/>
        <w:ind w:left="227"/>
      </w:pPr>
      <w:r w:rsidRPr="00DB125D">
        <w:rPr>
          <w:b/>
        </w:rPr>
        <w:t>Hinweis</w:t>
      </w:r>
      <w:r w:rsidRPr="00DB125D">
        <w:t>: Sollte es neben dem Gesamtumsatzschlüssel mehrere andere Aufteilungsschlüssel geben, die zu einem präziseren Ergebnis führen, muss nicht zwingend die präziseste Aufteilungsmethode gewählt werden. Vielmehr hat der Unternehmer dann ein Aufteilungswahlrecht.</w:t>
      </w:r>
    </w:p>
    <w:p w14:paraId="06FC6CF2" w14:textId="4EEFF9D5" w:rsidR="00E86CE6" w:rsidRPr="00DB125D" w:rsidRDefault="00E86CE6" w:rsidP="006C1D29">
      <w:pPr>
        <w:spacing w:after="220"/>
      </w:pPr>
      <w:r w:rsidRPr="00DB125D">
        <w:rPr>
          <w:rStyle w:val="Textfett"/>
        </w:rPr>
        <w:t>Hinweise</w:t>
      </w:r>
      <w:r w:rsidRPr="00DB125D">
        <w:t xml:space="preserve">: Im Wesentlichen übernimmt das BMF die Rechtsprechung des BFH und </w:t>
      </w:r>
      <w:proofErr w:type="gramStart"/>
      <w:r w:rsidRPr="00DB125D">
        <w:t>des EuGH</w:t>
      </w:r>
      <w:proofErr w:type="gramEnd"/>
      <w:r w:rsidRPr="00DB125D">
        <w:t xml:space="preserve"> der letzten Jahre. Die Einzelheiten der Aufteilung werden </w:t>
      </w:r>
      <w:r w:rsidR="00115FBE">
        <w:t>wahrscheinlich</w:t>
      </w:r>
      <w:r w:rsidRPr="00DB125D">
        <w:t xml:space="preserve"> auch weiterhin </w:t>
      </w:r>
      <w:r w:rsidR="00A70CBC">
        <w:t xml:space="preserve">häufig umstritten </w:t>
      </w:r>
      <w:r w:rsidRPr="00DB125D">
        <w:t>sein.</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9A5058" w14:paraId="48AF112C" w14:textId="77777777" w:rsidTr="000D53F3">
        <w:tc>
          <w:tcPr>
            <w:tcW w:w="4763" w:type="dxa"/>
            <w:tcBorders>
              <w:left w:val="nil"/>
              <w:bottom w:val="single" w:sz="4" w:space="0" w:color="auto"/>
              <w:right w:val="nil"/>
            </w:tcBorders>
            <w:vAlign w:val="center"/>
          </w:tcPr>
          <w:p w14:paraId="168A0A05" w14:textId="77777777" w:rsidR="009A5058" w:rsidRPr="0043735E" w:rsidRDefault="009A5058" w:rsidP="000D53F3">
            <w:pPr>
              <w:pStyle w:val="Unterrubrik"/>
              <w:rPr>
                <w:b w:val="0"/>
              </w:rPr>
            </w:pPr>
            <w:r>
              <w:t>Arbeitgeber/Arbeitnehmer</w:t>
            </w:r>
          </w:p>
        </w:tc>
      </w:tr>
    </w:tbl>
    <w:p w14:paraId="5E5CACA2" w14:textId="77777777" w:rsidR="000371B7" w:rsidRDefault="000371B7" w:rsidP="00A70CBC">
      <w:pPr>
        <w:pStyle w:val="berschrift1"/>
        <w:spacing w:before="120"/>
      </w:pPr>
      <w:r w:rsidRPr="00D779A5">
        <w:rPr>
          <w:rFonts w:cs="Arial"/>
          <w:bCs/>
        </w:rPr>
        <w:t>Dienstwagenüberlassung an Arbeitnehmer</w:t>
      </w:r>
      <w:r>
        <w:rPr>
          <w:rFonts w:cs="Arial"/>
          <w:bCs/>
        </w:rPr>
        <w:t xml:space="preserve"> umsatzsteuerbar</w:t>
      </w:r>
    </w:p>
    <w:p w14:paraId="24579CEB" w14:textId="77777777" w:rsidR="000371B7" w:rsidRPr="00C91229" w:rsidRDefault="000371B7" w:rsidP="000371B7">
      <w:r w:rsidRPr="00515FFB">
        <w:t xml:space="preserve">Die Überlassung eines Dienstwagens an Arbeitnehmer zur privaten Nutzung ist für den Arbeitgeber umsatzsteuerbar, wenn die Überlassung des Dienstwagens </w:t>
      </w:r>
      <w:r w:rsidRPr="00C11F45">
        <w:rPr>
          <w:rStyle w:val="Textfett"/>
        </w:rPr>
        <w:t>individuell arbeitsvertraglich vereinbart</w:t>
      </w:r>
      <w:r w:rsidRPr="00515FFB">
        <w:t xml:space="preserve"> und der Dienstwagen </w:t>
      </w:r>
      <w:r w:rsidRPr="00C91229">
        <w:t>auch tatsächlich privat genutzt wird.</w:t>
      </w:r>
    </w:p>
    <w:p w14:paraId="502BA395" w14:textId="77777777" w:rsidR="000371B7" w:rsidRPr="00515FFB" w:rsidRDefault="000371B7" w:rsidP="000371B7">
      <w:r w:rsidRPr="00C11F45">
        <w:rPr>
          <w:rStyle w:val="Textfett"/>
        </w:rPr>
        <w:t>Hintergrund</w:t>
      </w:r>
      <w:r w:rsidRPr="00515FFB">
        <w:t xml:space="preserve">: Zu den umsatzsteuerbaren Umsätzen gehört auch der </w:t>
      </w:r>
      <w:r w:rsidRPr="00115FBE">
        <w:rPr>
          <w:rStyle w:val="Textfett"/>
        </w:rPr>
        <w:t>tauschähnliche Umsatz</w:t>
      </w:r>
      <w:r w:rsidRPr="00515FFB">
        <w:t xml:space="preserve">, bei dem der Empfänger einer Dienstleistung </w:t>
      </w:r>
      <w:r>
        <w:t>kein</w:t>
      </w:r>
      <w:r w:rsidRPr="00515FFB">
        <w:t xml:space="preserve"> Geld zahlt, sondern eine Lieferung oder Dienstleistung erbringt.</w:t>
      </w:r>
    </w:p>
    <w:p w14:paraId="352F7E85" w14:textId="77777777" w:rsidR="000371B7" w:rsidRPr="00515FFB" w:rsidRDefault="000371B7" w:rsidP="000371B7">
      <w:r w:rsidRPr="00BE68B5">
        <w:rPr>
          <w:rStyle w:val="Textfett"/>
        </w:rPr>
        <w:t>S</w:t>
      </w:r>
      <w:r>
        <w:rPr>
          <w:rStyle w:val="Textfett"/>
        </w:rPr>
        <w:t>achverhalt</w:t>
      </w:r>
      <w:r w:rsidRPr="00515FFB">
        <w:t xml:space="preserve">: Eine in Luxemburg ansässige Kapitalgesellschaft stellte zwei leitenden Angestellten, die im Saarland wohnten, jeweils einen Dienstwagen auch zur privaten Nutzung zur Verfügung. Der eine Arbeitnehmer leistete eine </w:t>
      </w:r>
      <w:r w:rsidRPr="00515FFB">
        <w:lastRenderedPageBreak/>
        <w:t>Eigenbeteiligung von fast 6.000</w:t>
      </w:r>
      <w:r>
        <w:t> </w:t>
      </w:r>
      <w:r w:rsidRPr="00515FFB">
        <w:t>€, während der andere Arbeitnehmer nichts zahlte. Das Finanzamt behandelte die Überlassung der Dienstwagen als umsatzsteuerbar und -pflichtig und ging bei der Bemessung der Umsatzsteuer von den lohnsteuerlichen Werten aus.</w:t>
      </w:r>
    </w:p>
    <w:p w14:paraId="7A1583AA" w14:textId="77777777" w:rsidR="000371B7" w:rsidRPr="00515FFB" w:rsidRDefault="000371B7" w:rsidP="000371B7">
      <w:r w:rsidRPr="00C11F45">
        <w:rPr>
          <w:rStyle w:val="Textfett"/>
        </w:rPr>
        <w:t>Entscheidung</w:t>
      </w:r>
      <w:r w:rsidRPr="00515FFB">
        <w:t>: Der Bundesfinanzhof (BFH) wies die hiergegen gerichtete Klage ab:</w:t>
      </w:r>
    </w:p>
    <w:p w14:paraId="2668F850" w14:textId="77777777" w:rsidR="000371B7" w:rsidRPr="00515FFB" w:rsidRDefault="000371B7" w:rsidP="000371B7">
      <w:pPr>
        <w:pStyle w:val="Punktliste"/>
        <w:numPr>
          <w:ilvl w:val="0"/>
          <w:numId w:val="4"/>
        </w:numPr>
        <w:spacing w:after="80"/>
      </w:pPr>
      <w:r w:rsidRPr="00515FFB">
        <w:t xml:space="preserve">Die Überlassung eines Dienstwagens an einen Arbeitnehmer auch zur privaten Nutzung ist umsatzsteuerbar und </w:t>
      </w:r>
      <w:r>
        <w:t>umsatzsteuer</w:t>
      </w:r>
      <w:r w:rsidRPr="00515FFB">
        <w:t>pflichtig. Die Klägerin hat nämlich eine sonstige Leistung in Gestalt der Kfz-Überlassung zur privaten Nutzung gegen Entgelt erbracht.</w:t>
      </w:r>
    </w:p>
    <w:p w14:paraId="240AC9BD" w14:textId="77777777" w:rsidR="000371B7" w:rsidRPr="00515FFB" w:rsidRDefault="000371B7" w:rsidP="000371B7">
      <w:pPr>
        <w:pStyle w:val="Punktliste"/>
        <w:numPr>
          <w:ilvl w:val="0"/>
          <w:numId w:val="4"/>
        </w:numPr>
        <w:spacing w:after="80"/>
      </w:pPr>
      <w:r w:rsidRPr="00515FFB">
        <w:t xml:space="preserve">Das Entgelt ist in der Arbeitsleistung des Arbeitnehmers zu sehen, so dass es sich um einen </w:t>
      </w:r>
      <w:r w:rsidRPr="000371B7">
        <w:rPr>
          <w:b/>
        </w:rPr>
        <w:t>tauschähnlichen Umsatz</w:t>
      </w:r>
      <w:r w:rsidRPr="00515FFB">
        <w:t xml:space="preserve"> handelt. Die Arbeitsleistung ist eine Gegenleistung, weil der Wert der Arbeitsleistung in Geld ausgedrückt werden kann und weil ein unmittelbarer Zusammenhang zwischen der Überlassung des Dienstwagens und der Arbeitsleistung bestand; denn die Nutzungsüberlassung wurde individuell vereinbart.</w:t>
      </w:r>
    </w:p>
    <w:p w14:paraId="4CEA25BC" w14:textId="77777777" w:rsidR="000371B7" w:rsidRPr="00515FFB" w:rsidRDefault="000371B7" w:rsidP="000371B7">
      <w:pPr>
        <w:pStyle w:val="Punktliste"/>
        <w:numPr>
          <w:ilvl w:val="0"/>
          <w:numId w:val="4"/>
        </w:numPr>
        <w:spacing w:after="80"/>
      </w:pPr>
      <w:r w:rsidRPr="00515FFB">
        <w:t>Die Leistung der Klägerin war auch in Deutschland umsatzsteuerbar, weil eine nicht kurzfristige Vermietung eines Beförderungsmittels an dem Ort erbracht wird, an dem der Empfänger seinen Wohnsitz oder Sitz hat. Dies war Deutschland, da die beiden Arbeitnehmer im Saarland wohnten. Die Überlassung des Dienstwagens zur privaten Nutzung stellte eine Vermietung dar, weil die Arbeitnehmer hierfür eine Miete in Gestalt ihrer anteiligen Arbeitsleistung entrichteten.</w:t>
      </w:r>
    </w:p>
    <w:p w14:paraId="4DB6817A" w14:textId="77777777" w:rsidR="000371B7" w:rsidRPr="00515FFB" w:rsidRDefault="000371B7" w:rsidP="00A70CBC">
      <w:pPr>
        <w:pStyle w:val="Punktliste"/>
        <w:numPr>
          <w:ilvl w:val="0"/>
          <w:numId w:val="4"/>
        </w:numPr>
        <w:spacing w:after="100"/>
      </w:pPr>
      <w:r w:rsidRPr="00515FFB">
        <w:t>Hinsichtlich der Bemessungsgrundlage des Umsatzes der Klägerin konnte auf die Selbstkosten der Klägerin oder auf die lohnsteuerlichen Werte, die nach der sog. 1</w:t>
      </w:r>
      <w:r>
        <w:t> </w:t>
      </w:r>
      <w:r w:rsidRPr="00515FFB">
        <w:t>%-Methode anzusetzen sind und aus denen die Umsatzsteuer herauszurechnen ist, zurückgegriffen werden. Nicht maßgeblich ist hingegen die etwaige Höhe einer von den Arbeitnehmern geleisteten Selbstbeteiligung.</w:t>
      </w:r>
    </w:p>
    <w:p w14:paraId="6D91F98A" w14:textId="4CD24994" w:rsidR="000371B7" w:rsidRDefault="000371B7" w:rsidP="000371B7">
      <w:r w:rsidRPr="00C11F45">
        <w:rPr>
          <w:rStyle w:val="Textfett"/>
        </w:rPr>
        <w:t>Hinweise</w:t>
      </w:r>
      <w:r w:rsidRPr="00515FFB">
        <w:t xml:space="preserve">: </w:t>
      </w:r>
      <w:r w:rsidRPr="00C11F45">
        <w:t>D</w:t>
      </w:r>
      <w:r>
        <w:t>ie Entscheidung</w:t>
      </w:r>
      <w:r w:rsidRPr="00C11F45">
        <w:t xml:space="preserve"> ist von erheblicher </w:t>
      </w:r>
      <w:r w:rsidR="00115FBE">
        <w:t>Bedeutung</w:t>
      </w:r>
      <w:r w:rsidRPr="00C11F45">
        <w:t xml:space="preserve">, da </w:t>
      </w:r>
      <w:r>
        <w:t>sie</w:t>
      </w:r>
      <w:r w:rsidRPr="00C11F45">
        <w:t xml:space="preserve"> eine häufig vorkommende Konstellation betrifft und letztlich die </w:t>
      </w:r>
      <w:r>
        <w:t xml:space="preserve">Auffassung </w:t>
      </w:r>
      <w:r w:rsidRPr="00C11F45">
        <w:t>der Finanzverwaltung – zumindest für den Fall einer ausdrücklichen Regelung im Arbeitsvertrag – bestätigt.</w:t>
      </w:r>
    </w:p>
    <w:p w14:paraId="63712B01" w14:textId="77777777" w:rsidR="00AA6491" w:rsidRDefault="00AA6491" w:rsidP="00AA6491">
      <w:pPr>
        <w:pStyle w:val="berschrift1"/>
      </w:pPr>
      <w:r w:rsidRPr="00D0578F">
        <w:t xml:space="preserve">Entgeltliche Werbung des Arbeitnehmers für </w:t>
      </w:r>
      <w:r>
        <w:t xml:space="preserve">den </w:t>
      </w:r>
      <w:r w:rsidRPr="00D0578F">
        <w:t>Arbeitgeber</w:t>
      </w:r>
    </w:p>
    <w:p w14:paraId="078BB8D5" w14:textId="77777777" w:rsidR="00AA6491" w:rsidRPr="00D0578F" w:rsidRDefault="00AA6491" w:rsidP="00AA6491">
      <w:r w:rsidRPr="00D0578F">
        <w:t>Erhält ein Arbeitnehmer von seinem Arbeitgeber Geld dafür, dass er an seinem privaten Kfz einen Kennzeichenhalter mit einem Werbeschriftzug des Arbeitgebers anbringt, stellt die Zahlung steuerpflichtigen Arbeitslohn dar, wenn dem Werbemietvertrag, den der Arbeitnehmer mit dem Arbeitgeber abgeschlossen hat, kein eigenständiger wirtschaftlicher Gehalt zukommt. Der wirtschaftliche Gehalt kann insbesondere dann fehlen, wenn sich das Entgelt nicht am Werbeeffekt, sondern an einer steuerlichen Freigrenze orientiert.</w:t>
      </w:r>
    </w:p>
    <w:p w14:paraId="163E7356" w14:textId="1E693DEE" w:rsidR="00AA6491" w:rsidRPr="00D0578F" w:rsidRDefault="00AA6491" w:rsidP="00AA6491">
      <w:r w:rsidRPr="00D0578F">
        <w:rPr>
          <w:rStyle w:val="Textfett"/>
        </w:rPr>
        <w:t>Hintergrund</w:t>
      </w:r>
      <w:r w:rsidRPr="00D0578F">
        <w:t>: Arbeitnehmer können mit ihrem Arbeitgeber zusätzlich zum Arbeitsvertrag noch weitere Rechtsbeziehungen unterhalten, z.</w:t>
      </w:r>
      <w:r>
        <w:t> </w:t>
      </w:r>
      <w:r w:rsidRPr="00D0578F">
        <w:t xml:space="preserve">B. Darlehen gewähren, Räume vermieten oder einen Werbevertrag abschließen und insoweit Zahlungen vom Arbeitgeber erhalten (Werbeentgelt, Miete oder </w:t>
      </w:r>
      <w:r w:rsidRPr="00D0578F">
        <w:t>Zinsen). Steuerlich ist dann zu prüfen, welcher Einkunftsart diese Zahlungen zuzuordnen sind und ob sie überhaupt einkommensteuerbar sind.</w:t>
      </w:r>
    </w:p>
    <w:p w14:paraId="74DB674E" w14:textId="77777777" w:rsidR="00AA6491" w:rsidRPr="00D0578F" w:rsidRDefault="00AA6491" w:rsidP="00AA6491">
      <w:r w:rsidRPr="00D0578F">
        <w:rPr>
          <w:rStyle w:val="Textfett"/>
        </w:rPr>
        <w:t>Sachverhalt</w:t>
      </w:r>
      <w:r w:rsidRPr="00D0578F">
        <w:t>: Die Klägerin war Arbeitgeberin und schloss mit einer Vielzahl von Arbeitnehmern einen „Mietvertrag Werbefläche“ ab. Sie stellte ihren Arbeitnehmern jeweils einen mit ihrem Werbeschriftzug versehenen Kennzeichenhalter zur Verfügung, den die Arbeitnehmer auf ihrem eigenen Kfz anbringen sollten. Hierfür zahlte die Klägerin jährlich 255</w:t>
      </w:r>
      <w:r>
        <w:t> </w:t>
      </w:r>
      <w:r w:rsidRPr="00D0578F">
        <w:t>€. Das Finanzamt behandelte die Zahlung als Arbeitslohn und nahm die Klägerin für die nicht einbehaltene und abgeführte Lohnsteuer durch einen Lohnsteuer-Haftungsbescheid in Anspruch.</w:t>
      </w:r>
    </w:p>
    <w:p w14:paraId="20171CF7" w14:textId="77777777" w:rsidR="00AA6491" w:rsidRPr="00D0578F" w:rsidRDefault="00AA6491" w:rsidP="00AA6491">
      <w:r w:rsidRPr="00D0578F">
        <w:rPr>
          <w:rStyle w:val="Textfett"/>
        </w:rPr>
        <w:t>Entscheidung</w:t>
      </w:r>
      <w:r w:rsidRPr="00D0578F">
        <w:t>: Der Bundesfinanzhof (BFH) ging ebenfalls von Arbeitslohn aus und wies die Klage ab:</w:t>
      </w:r>
    </w:p>
    <w:p w14:paraId="31BEEC80" w14:textId="77777777" w:rsidR="00AA6491" w:rsidRPr="00D0578F" w:rsidRDefault="00AA6491" w:rsidP="00AA6491">
      <w:pPr>
        <w:pStyle w:val="Punktliste"/>
        <w:numPr>
          <w:ilvl w:val="0"/>
          <w:numId w:val="4"/>
        </w:numPr>
        <w:spacing w:after="80"/>
      </w:pPr>
      <w:r w:rsidRPr="00D0578F">
        <w:t>Arbeitslohn liegt vor, wenn die Zahlung des Arbeitgebers durch das Dienstverhältnis veranlasst ist, also als Gegenleistung für die Arbeitsleistung erbracht wird. Hingegen liegt kein Arbeitslohn vor, wenn die Zahlung auf einer anderen Rechtsbeziehung beruht. Welche der beiden Fallgruppen greift, kann nur aufgrund einer Würdigung aller wesentlichen Umstände des Einzelfalls entschieden werden.</w:t>
      </w:r>
    </w:p>
    <w:p w14:paraId="0483A9E5" w14:textId="77777777" w:rsidR="00AA6491" w:rsidRPr="00D0578F" w:rsidRDefault="00AA6491" w:rsidP="00AA6491">
      <w:pPr>
        <w:pStyle w:val="Punktliste"/>
        <w:numPr>
          <w:ilvl w:val="0"/>
          <w:numId w:val="4"/>
        </w:numPr>
        <w:spacing w:after="80"/>
      </w:pPr>
      <w:r w:rsidRPr="00D0578F">
        <w:t>Nach dieser Würdigung war im Streitfall von Arbeitslohn auszugehen, da die Einnahmen durch das Dienstverhältnis veranlasst waren und nicht durch den Werbemietvertrag. So war nach dem Werbemietvertrag die Erzielung einer Werbewirkung nicht sichergestellt. Außerdem orientierte sich das vereinbarte Jahresentgelt von 255</w:t>
      </w:r>
      <w:r>
        <w:t> </w:t>
      </w:r>
      <w:r w:rsidRPr="00D0578F">
        <w:t>€ an der steuerlichen Freigrenze für sonstige Einkünfte, die 256</w:t>
      </w:r>
      <w:r>
        <w:t> €</w:t>
      </w:r>
      <w:r w:rsidRPr="00D0578F">
        <w:t xml:space="preserve"> betrug. Schließlich wurden sämtliche Werbemietverträge mit Arbeitnehmern abgeschlossen und nicht mit Dritten.</w:t>
      </w:r>
    </w:p>
    <w:p w14:paraId="4A195CEE" w14:textId="77777777" w:rsidR="00AA6491" w:rsidRPr="00D0578F" w:rsidRDefault="00AA6491" w:rsidP="00AA6491">
      <w:pPr>
        <w:pStyle w:val="Punktliste"/>
        <w:numPr>
          <w:ilvl w:val="0"/>
          <w:numId w:val="4"/>
        </w:numPr>
        <w:spacing w:after="80"/>
      </w:pPr>
      <w:r w:rsidRPr="00D0578F">
        <w:t>Für eine Zuordnung zu den sonstigen Einkünften genügte es nicht, dass die Klägerin nicht mit jedem Arbeitnehmer einen Werbemietvertrag abgeschlossen hatte. Für eine Zuordnung zu den sonstigen Einkünften genügte es ebenfalls nicht, dass gesonderte Werbemietverträge abgeschlossen worden waren.</w:t>
      </w:r>
    </w:p>
    <w:p w14:paraId="4A0EECC7" w14:textId="77777777" w:rsidR="00AA6491" w:rsidRPr="00D0578F" w:rsidRDefault="00AA6491" w:rsidP="00A70CBC">
      <w:pPr>
        <w:spacing w:after="200"/>
      </w:pPr>
      <w:r w:rsidRPr="00D0578F">
        <w:rPr>
          <w:rStyle w:val="Textfett"/>
        </w:rPr>
        <w:t>Hinweis</w:t>
      </w:r>
      <w:r w:rsidRPr="00D0578F">
        <w:t xml:space="preserve">: Aus Sicht der Klägerin und ihrer Arbeitnehmer wäre eine Zuordnung zu den sonstigen Einkünften vorteilhaft gewesen. </w:t>
      </w:r>
      <w:r>
        <w:t>H</w:t>
      </w:r>
      <w:r w:rsidRPr="00D0578F">
        <w:t xml:space="preserve">ier hätte eine </w:t>
      </w:r>
      <w:r>
        <w:t xml:space="preserve">steuerfreie </w:t>
      </w:r>
      <w:r w:rsidRPr="00D0578F">
        <w:t>Freigrenze von 256</w:t>
      </w:r>
      <w:r>
        <w:t> </w:t>
      </w:r>
      <w:r w:rsidRPr="00D0578F">
        <w:t xml:space="preserve">€ gegolten, die </w:t>
      </w:r>
      <w:r>
        <w:t xml:space="preserve">vorliegend </w:t>
      </w:r>
      <w:r w:rsidRPr="00D0578F">
        <w:t>nicht überschritten worden war.</w:t>
      </w:r>
    </w:p>
    <w:p w14:paraId="477B5B76" w14:textId="6AF61BB3" w:rsidR="000371B7" w:rsidRDefault="000371B7" w:rsidP="000371B7">
      <w:pPr>
        <w:pStyle w:val="berschrift1"/>
        <w:spacing w:before="80" w:after="80"/>
      </w:pPr>
      <w:r>
        <w:t xml:space="preserve">Steuerfreie </w:t>
      </w:r>
      <w:r w:rsidRPr="00C11F45">
        <w:t>Inflationsausgleichsprämie</w:t>
      </w:r>
    </w:p>
    <w:p w14:paraId="4625EAC2" w14:textId="4F462CBB" w:rsidR="000371B7" w:rsidRDefault="000371B7" w:rsidP="000371B7">
      <w:pPr>
        <w:spacing w:after="160"/>
      </w:pPr>
      <w:r>
        <w:t xml:space="preserve">Im Oktober </w:t>
      </w:r>
      <w:r w:rsidR="00115FBE">
        <w:t xml:space="preserve">2022 </w:t>
      </w:r>
      <w:r>
        <w:t xml:space="preserve">wurde eine steuer- und sozialabgabenfreie Inflationsausgleichsprämie beschlossen. Danach werden </w:t>
      </w:r>
      <w:r w:rsidRPr="006A05EB">
        <w:rPr>
          <w:rStyle w:val="Textfett"/>
        </w:rPr>
        <w:t>zusätzlich zum Arbeitslohn</w:t>
      </w:r>
      <w:r w:rsidRPr="006A05EB">
        <w:t xml:space="preserve"> geleistete </w:t>
      </w:r>
      <w:r w:rsidRPr="006D577D">
        <w:rPr>
          <w:b/>
          <w:bCs/>
        </w:rPr>
        <w:t>Geld- oder Sachzuwendungen</w:t>
      </w:r>
      <w:r w:rsidRPr="006A05EB">
        <w:t xml:space="preserve"> </w:t>
      </w:r>
      <w:r>
        <w:t>des Arbeitgebers</w:t>
      </w:r>
      <w:r w:rsidRPr="006A05EB">
        <w:t xml:space="preserve"> zum Ausgleich der Inflation bis zu einer Höhe von 3.000</w:t>
      </w:r>
      <w:r>
        <w:t> €</w:t>
      </w:r>
      <w:r w:rsidRPr="006A05EB">
        <w:t xml:space="preserve"> von der Steuer- und Sozialabgabenpflicht befreit. </w:t>
      </w:r>
      <w:r>
        <w:t xml:space="preserve">Hierbei handelt es sich um </w:t>
      </w:r>
      <w:r w:rsidRPr="006A05EB">
        <w:t xml:space="preserve">einen </w:t>
      </w:r>
      <w:r w:rsidRPr="006A05EB">
        <w:rPr>
          <w:rStyle w:val="Textfett"/>
        </w:rPr>
        <w:t>Freibetrag</w:t>
      </w:r>
      <w:r>
        <w:t xml:space="preserve">, </w:t>
      </w:r>
      <w:r w:rsidRPr="006A05EB">
        <w:t xml:space="preserve">so dass </w:t>
      </w:r>
      <w:r>
        <w:t>lediglich die diesen Freibetrag ü</w:t>
      </w:r>
      <w:r w:rsidRPr="006A05EB">
        <w:t>bersteigende</w:t>
      </w:r>
      <w:r>
        <w:t>n</w:t>
      </w:r>
      <w:r w:rsidRPr="006A05EB">
        <w:t xml:space="preserve"> </w:t>
      </w:r>
      <w:r>
        <w:t>Leistungen</w:t>
      </w:r>
      <w:r w:rsidRPr="006A05EB">
        <w:t xml:space="preserve"> versteuert werden</w:t>
      </w:r>
      <w:r>
        <w:t xml:space="preserve"> müssen</w:t>
      </w:r>
      <w:r w:rsidRPr="006A05EB">
        <w:t xml:space="preserve">. </w:t>
      </w:r>
      <w:r>
        <w:t xml:space="preserve">Gehaltsumwandlungen werden von der Regelung </w:t>
      </w:r>
      <w:r w:rsidR="00115FBE">
        <w:t xml:space="preserve">jedoch </w:t>
      </w:r>
      <w:r>
        <w:t>nicht erfasst.</w:t>
      </w:r>
    </w:p>
    <w:p w14:paraId="6270A916" w14:textId="7A624603" w:rsidR="000371B7" w:rsidRDefault="000371B7" w:rsidP="000371B7">
      <w:pPr>
        <w:spacing w:after="160"/>
      </w:pPr>
      <w:r w:rsidRPr="000371B7">
        <w:rPr>
          <w:rStyle w:val="Textfett"/>
        </w:rPr>
        <w:t>Hinweis</w:t>
      </w:r>
      <w:r>
        <w:t xml:space="preserve">: </w:t>
      </w:r>
      <w:r w:rsidRPr="006A05EB">
        <w:t xml:space="preserve">Der Begünstigungszeitraum ist befristet und gilt </w:t>
      </w:r>
      <w:r>
        <w:t xml:space="preserve">für Zuschüsse, die </w:t>
      </w:r>
      <w:r w:rsidRPr="006A767B">
        <w:rPr>
          <w:rStyle w:val="Textfett"/>
        </w:rPr>
        <w:t>vom 26.10.2022 bis zum 31.12.2024 geleistet</w:t>
      </w:r>
      <w:r>
        <w:t xml:space="preserve"> werden</w:t>
      </w:r>
      <w:r w:rsidRPr="006A05EB">
        <w:t>.</w:t>
      </w:r>
      <w:r>
        <w:t xml:space="preserve"> Ebenfalls verabschiedet wurde die befristete Absenkung der Umsatzsteuer auf Gaslieferungen und Fernwärme auf sieben statt 19 %</w:t>
      </w:r>
      <w:r w:rsidR="000B1547">
        <w:t xml:space="preserve"> </w:t>
      </w:r>
      <w:r w:rsidR="0046237E">
        <w:t>–</w:t>
      </w:r>
      <w:r w:rsidR="000B1547">
        <w:t xml:space="preserve"> </w:t>
      </w:r>
      <w:r w:rsidR="000B1547">
        <w:rPr>
          <w:rFonts w:cs="Arial"/>
          <w:color w:val="202124"/>
          <w:shd w:val="clear" w:color="auto" w:fill="FFFFFF"/>
        </w:rPr>
        <w:t>rückwirkend ab dem 1.10.2022 bis Ende März 2024</w:t>
      </w:r>
      <w:r>
        <w:t>.</w:t>
      </w:r>
    </w:p>
    <w:p w14:paraId="1713AE6D" w14:textId="78884F99" w:rsidR="000371B7" w:rsidRDefault="000371B7" w:rsidP="000371B7">
      <w:pPr>
        <w:pStyle w:val="berschrift1"/>
        <w:spacing w:before="160"/>
      </w:pPr>
      <w:proofErr w:type="spellStart"/>
      <w:r w:rsidRPr="00CC7478">
        <w:lastRenderedPageBreak/>
        <w:t>Midijob</w:t>
      </w:r>
      <w:proofErr w:type="spellEnd"/>
      <w:r w:rsidRPr="00CC7478">
        <w:t xml:space="preserve">-Grenze </w:t>
      </w:r>
      <w:r>
        <w:t>steigt erneut</w:t>
      </w:r>
    </w:p>
    <w:p w14:paraId="6917419E" w14:textId="296E3BD5" w:rsidR="000371B7" w:rsidRDefault="000371B7" w:rsidP="000371B7">
      <w:pPr>
        <w:spacing w:after="80"/>
      </w:pPr>
      <w:r w:rsidRPr="00CC7478">
        <w:t>Zum 1.10.2022 wurde der Mindestlohn per Gesetz auf 12 € pro Stunde angehoben</w:t>
      </w:r>
      <w:r>
        <w:t xml:space="preserve">, die </w:t>
      </w:r>
      <w:r w:rsidRPr="001C63B8">
        <w:t>Entgeltgrenze für Minijobs</w:t>
      </w:r>
      <w:r>
        <w:t xml:space="preserve"> stieg auf 520 €</w:t>
      </w:r>
      <w:r w:rsidRPr="00CC7478">
        <w:t xml:space="preserve">. </w:t>
      </w:r>
      <w:r>
        <w:t xml:space="preserve">Ebenfalls angehoben </w:t>
      </w:r>
      <w:r w:rsidRPr="00CC7478">
        <w:t xml:space="preserve">wurde die </w:t>
      </w:r>
      <w:r>
        <w:t>daran anschließende</w:t>
      </w:r>
      <w:r w:rsidRPr="00CC7478">
        <w:t xml:space="preserve"> </w:t>
      </w:r>
      <w:r>
        <w:t xml:space="preserve">sog. </w:t>
      </w:r>
      <w:proofErr w:type="spellStart"/>
      <w:r w:rsidRPr="00CC7478">
        <w:t>Midijob</w:t>
      </w:r>
      <w:proofErr w:type="spellEnd"/>
      <w:r w:rsidRPr="00CC7478">
        <w:t xml:space="preserve">-Grenze, bei der verminderte Arbeitnehmer-Beiträge zur Sozialversicherung gelten, </w:t>
      </w:r>
      <w:r>
        <w:t xml:space="preserve">und zwar </w:t>
      </w:r>
      <w:r w:rsidRPr="00CC7478">
        <w:t>von 1.300</w:t>
      </w:r>
      <w:r>
        <w:t> </w:t>
      </w:r>
      <w:r w:rsidRPr="00CC7478">
        <w:t>€ auf 1.600</w:t>
      </w:r>
      <w:r>
        <w:t> </w:t>
      </w:r>
      <w:r w:rsidRPr="00CC7478">
        <w:t>€</w:t>
      </w:r>
      <w:r>
        <w:t>/Monat (s. hierzu unsere Mandanten-Information 5/2022)</w:t>
      </w:r>
      <w:r w:rsidRPr="00CC7478">
        <w:t>.</w:t>
      </w:r>
    </w:p>
    <w:p w14:paraId="1988C5CA" w14:textId="71C660B9" w:rsidR="000371B7" w:rsidRDefault="000371B7" w:rsidP="00A425B9">
      <w:pPr>
        <w:spacing w:after="160"/>
      </w:pPr>
      <w:r w:rsidRPr="00AF641A">
        <w:t xml:space="preserve">Mit dem </w:t>
      </w:r>
      <w:r>
        <w:t>kürzlich</w:t>
      </w:r>
      <w:r w:rsidRPr="00AF641A">
        <w:t xml:space="preserve"> verabschiedeten „Gesetz zur Zahlung einer Energiepreispauschale an Renten- und Versorgungsbeziehende und zur Erweiterung des Übergangsbereichs“ </w:t>
      </w:r>
      <w:r w:rsidRPr="006A767B">
        <w:rPr>
          <w:rStyle w:val="Textfett"/>
        </w:rPr>
        <w:t xml:space="preserve">steigt die </w:t>
      </w:r>
      <w:proofErr w:type="spellStart"/>
      <w:r w:rsidRPr="006A767B">
        <w:rPr>
          <w:rStyle w:val="Textfett"/>
        </w:rPr>
        <w:t>Midijob</w:t>
      </w:r>
      <w:proofErr w:type="spellEnd"/>
      <w:r w:rsidRPr="006A767B">
        <w:rPr>
          <w:rStyle w:val="Textfett"/>
        </w:rPr>
        <w:t xml:space="preserve">-Grenze </w:t>
      </w:r>
      <w:r w:rsidRPr="00AF641A">
        <w:rPr>
          <w:rStyle w:val="Textfett"/>
        </w:rPr>
        <w:t>ab dem 1.1.</w:t>
      </w:r>
      <w:r w:rsidRPr="009B6218">
        <w:rPr>
          <w:rStyle w:val="Textfett"/>
        </w:rPr>
        <w:t>2023 erneut</w:t>
      </w:r>
      <w:r w:rsidRPr="00AF641A">
        <w:t>, und zwar auf 2.000 €.</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3"/>
      </w:tblGrid>
      <w:tr w:rsidR="000371B7" w14:paraId="3F4F27EA" w14:textId="77777777" w:rsidTr="00FB42CF">
        <w:tc>
          <w:tcPr>
            <w:tcW w:w="4763" w:type="dxa"/>
            <w:tcBorders>
              <w:left w:val="nil"/>
              <w:bottom w:val="single" w:sz="4" w:space="0" w:color="auto"/>
              <w:right w:val="nil"/>
            </w:tcBorders>
            <w:vAlign w:val="center"/>
          </w:tcPr>
          <w:p w14:paraId="4F27A76F" w14:textId="77777777" w:rsidR="000371B7" w:rsidRPr="0043735E" w:rsidRDefault="000371B7" w:rsidP="00FB42CF">
            <w:pPr>
              <w:pStyle w:val="Unterrubrik"/>
              <w:rPr>
                <w:b w:val="0"/>
              </w:rPr>
            </w:pPr>
            <w:r>
              <w:t>Alle Steuerzahler</w:t>
            </w:r>
          </w:p>
        </w:tc>
      </w:tr>
    </w:tbl>
    <w:p w14:paraId="5ABB06A3" w14:textId="77777777" w:rsidR="000371B7" w:rsidRDefault="000371B7" w:rsidP="000371B7">
      <w:pPr>
        <w:pStyle w:val="berschrift1"/>
        <w:spacing w:before="130"/>
      </w:pPr>
      <w:r>
        <w:t>Gr</w:t>
      </w:r>
      <w:r w:rsidRPr="002435C7">
        <w:t>undsteuer</w:t>
      </w:r>
      <w:r>
        <w:t>erklärung – Frist verlängert</w:t>
      </w:r>
    </w:p>
    <w:p w14:paraId="53FA71C2" w14:textId="77777777" w:rsidR="000371B7" w:rsidRDefault="000371B7" w:rsidP="000371B7">
      <w:r>
        <w:t xml:space="preserve">Bund und Länder haben sich auf eine einmalige Verlängerung der Frist für die Abgabe der Grundsteuererklärung geeinigt. </w:t>
      </w:r>
      <w:r w:rsidRPr="002435C7">
        <w:t xml:space="preserve">Statt am 31.10.2022 läuft die Frist nunmehr </w:t>
      </w:r>
      <w:r>
        <w:t xml:space="preserve">drei Monate später </w:t>
      </w:r>
      <w:r w:rsidRPr="002435C7">
        <w:t xml:space="preserve">am </w:t>
      </w:r>
      <w:r w:rsidRPr="002435C7">
        <w:rPr>
          <w:rStyle w:val="Textfett"/>
        </w:rPr>
        <w:t>31.1.2023</w:t>
      </w:r>
      <w:r w:rsidRPr="002435C7">
        <w:t xml:space="preserve"> ab.</w:t>
      </w:r>
    </w:p>
    <w:p w14:paraId="49EAF173" w14:textId="0297744E" w:rsidR="000371B7" w:rsidRDefault="000371B7" w:rsidP="000371B7">
      <w:r w:rsidRPr="00A70CBC">
        <w:t>Gleichzeitig appellieren die Länder an Grundstückseigentümer und Steuerberater, die Erklärungen weiterhin zügig und kontinuierlich abzugeben, damit die Grundsteuerreform erfolgreich umgesetzt werden kann.</w:t>
      </w:r>
    </w:p>
    <w:p w14:paraId="5121A316" w14:textId="06CA3EA7" w:rsidR="00CE00F2" w:rsidRDefault="000371B7" w:rsidP="00A425B9">
      <w:pPr>
        <w:pStyle w:val="berschrift1"/>
        <w:spacing w:before="160"/>
      </w:pPr>
      <w:r>
        <w:t>Steuerliche Entlastungen und Kindergelderhöhung</w:t>
      </w:r>
    </w:p>
    <w:p w14:paraId="50EB87EE" w14:textId="384BA2C4" w:rsidR="00E86CE6" w:rsidRPr="008A1910" w:rsidRDefault="00E86CE6" w:rsidP="00E86CE6">
      <w:r w:rsidRPr="008A1910">
        <w:t xml:space="preserve">Der Bundesrat hat den steuerlichen Entlastungen beim Steuertarif sowie beim Kindergeld zugestimmt. Die gute Nachricht: </w:t>
      </w:r>
      <w:r w:rsidR="00D60D94">
        <w:t>D</w:t>
      </w:r>
      <w:r w:rsidRPr="008A1910">
        <w:t xml:space="preserve">ie in dem ursprünglichen Gesetzesentwurf (s. hierzu unsere Mandanten-Information </w:t>
      </w:r>
      <w:r w:rsidR="00654791">
        <w:t>6</w:t>
      </w:r>
      <w:r w:rsidR="00D60D94">
        <w:t>/</w:t>
      </w:r>
      <w:r w:rsidRPr="008A1910">
        <w:t>2022) vorgesehenen Beträge wurden teilweise noch erhöht.</w:t>
      </w:r>
    </w:p>
    <w:p w14:paraId="76CAA0E8" w14:textId="77777777" w:rsidR="00E86CE6" w:rsidRPr="008A1910" w:rsidRDefault="00E86CE6" w:rsidP="00E86CE6">
      <w:pPr>
        <w:rPr>
          <w:rStyle w:val="Textfett"/>
        </w:rPr>
      </w:pPr>
      <w:r w:rsidRPr="008A1910">
        <w:rPr>
          <w:rStyle w:val="Textfett"/>
        </w:rPr>
        <w:t>Endgültig beschlossen wurden die folgenden Werte:</w:t>
      </w:r>
    </w:p>
    <w:p w14:paraId="568BE741" w14:textId="6571F395" w:rsidR="00E86CE6" w:rsidRPr="008C0FB4" w:rsidRDefault="00E86CE6" w:rsidP="00E86CE6">
      <w:pPr>
        <w:pStyle w:val="Punktliste"/>
        <w:numPr>
          <w:ilvl w:val="0"/>
          <w:numId w:val="4"/>
        </w:numPr>
        <w:spacing w:after="80"/>
      </w:pPr>
      <w:r w:rsidRPr="008C0FB4">
        <w:t xml:space="preserve">Anhebung des </w:t>
      </w:r>
      <w:r w:rsidRPr="008C0FB4">
        <w:rPr>
          <w:rStyle w:val="Textfett"/>
        </w:rPr>
        <w:t>Grundfreibetrags</w:t>
      </w:r>
      <w:r w:rsidRPr="008C0FB4">
        <w:t xml:space="preserve"> von derzeit 10.347 € auf 10.908 € ab 2023 und auf 11.604 € ab 2024. Der hieran angelehnte </w:t>
      </w:r>
      <w:r w:rsidRPr="008C0FB4">
        <w:rPr>
          <w:b/>
        </w:rPr>
        <w:t>Unterhaltshöchstbetrag</w:t>
      </w:r>
      <w:r w:rsidRPr="008C0FB4">
        <w:t xml:space="preserve"> steigt </w:t>
      </w:r>
      <w:r w:rsidR="00462E81" w:rsidRPr="008C0FB4">
        <w:t xml:space="preserve">ebenfalls </w:t>
      </w:r>
      <w:r w:rsidRPr="008C0FB4">
        <w:t>entsprechend an.</w:t>
      </w:r>
    </w:p>
    <w:p w14:paraId="503395EF" w14:textId="70DEA078" w:rsidR="00E86CE6" w:rsidRPr="008C0FB4" w:rsidRDefault="00E86CE6" w:rsidP="00E86CE6">
      <w:pPr>
        <w:pStyle w:val="Punktliste"/>
        <w:numPr>
          <w:ilvl w:val="0"/>
          <w:numId w:val="4"/>
        </w:numPr>
        <w:spacing w:after="80"/>
      </w:pPr>
      <w:r w:rsidRPr="008C0FB4">
        <w:t xml:space="preserve">Anhebung des </w:t>
      </w:r>
      <w:r w:rsidRPr="008C0FB4">
        <w:rPr>
          <w:b/>
        </w:rPr>
        <w:t>Kinderfreibetrags</w:t>
      </w:r>
      <w:r w:rsidRPr="008C0FB4">
        <w:t xml:space="preserve"> für das Jahr 2022 von 2.730</w:t>
      </w:r>
      <w:r w:rsidR="00462E81" w:rsidRPr="008C0FB4">
        <w:t> </w:t>
      </w:r>
      <w:r w:rsidRPr="008C0FB4">
        <w:t>€ auf 2.810</w:t>
      </w:r>
      <w:r w:rsidR="00462E81" w:rsidRPr="008C0FB4">
        <w:t> </w:t>
      </w:r>
      <w:r w:rsidRPr="008C0FB4">
        <w:t>€, für 2023 auf 3.012</w:t>
      </w:r>
      <w:r w:rsidR="00462E81" w:rsidRPr="008C0FB4">
        <w:t> </w:t>
      </w:r>
      <w:r w:rsidRPr="008C0FB4">
        <w:t>€ und für 2024 auf 3.192</w:t>
      </w:r>
      <w:r w:rsidR="00462E81" w:rsidRPr="008C0FB4">
        <w:t> </w:t>
      </w:r>
      <w:r w:rsidRPr="008C0FB4">
        <w:t>€.</w:t>
      </w:r>
    </w:p>
    <w:p w14:paraId="660BCC30" w14:textId="77777777" w:rsidR="00E86CE6" w:rsidRPr="008C0FB4" w:rsidRDefault="00E86CE6" w:rsidP="00E86CE6">
      <w:pPr>
        <w:pStyle w:val="Punktliste"/>
        <w:numPr>
          <w:ilvl w:val="0"/>
          <w:numId w:val="4"/>
        </w:numPr>
        <w:spacing w:after="80"/>
      </w:pPr>
      <w:r w:rsidRPr="008C0FB4">
        <w:t xml:space="preserve">Anhebung des monatlichen </w:t>
      </w:r>
      <w:r w:rsidRPr="008C0FB4">
        <w:rPr>
          <w:b/>
        </w:rPr>
        <w:t>Kindergelds</w:t>
      </w:r>
      <w:r w:rsidRPr="008C0FB4">
        <w:t xml:space="preserve"> ab dem 1.1.2023 auf 250 € für jedes Kind.</w:t>
      </w:r>
    </w:p>
    <w:p w14:paraId="0B257B31" w14:textId="5B593C4F" w:rsidR="00E86CE6" w:rsidRDefault="00E86CE6" w:rsidP="00E86CE6">
      <w:r w:rsidRPr="008C0FB4">
        <w:rPr>
          <w:rStyle w:val="Textfett"/>
        </w:rPr>
        <w:t>Hinweis</w:t>
      </w:r>
      <w:r w:rsidRPr="008C0FB4">
        <w:t>: Der Spitzensteuersatz von 42 % wird im Jahr 2023 ab einem zu versteuernden Einkommen von 62.810 € (bislang 58.597 €) erhoben und im Jahr 2024 ab 66.761 €. Bei der sog. Reichensteuer ändert sich dagegen nichts</w:t>
      </w:r>
      <w:r w:rsidR="008C0FB4">
        <w:t>.</w:t>
      </w:r>
    </w:p>
    <w:p w14:paraId="17E79F8F" w14:textId="77777777" w:rsidR="00AA6491" w:rsidRDefault="00AA6491" w:rsidP="00AA6491">
      <w:pPr>
        <w:pStyle w:val="berschrift1"/>
      </w:pPr>
      <w:r w:rsidRPr="00F15A67">
        <w:t>Unangekündigte Wohnungsbesichtigung durch Prüfer der Steuerfahndung</w:t>
      </w:r>
    </w:p>
    <w:p w14:paraId="4E043FEC" w14:textId="205F3024" w:rsidR="0046237E" w:rsidRPr="00F15A67" w:rsidRDefault="00AA6491" w:rsidP="00AA6491">
      <w:r w:rsidRPr="00F15A67">
        <w:t>Eine unangekündigte Wohnungsbesichtigung durch einen sog. Flankenschutzprüfer, der zur Steuerfahndung gehört und das steuerlich geltend gemachte häusliche Arbeitszimmer prüfen will, ist unverhältnismäßig, wenn der Steuerpflichtige bei der Sachverhaltsaufklärung bislang mitgewirkt hat und keine Anhaltspunkte dafür bestehen, dass er bei der weiteren Aufklärung nicht mitwirken wird.</w:t>
      </w:r>
    </w:p>
    <w:p w14:paraId="79D3A2ED" w14:textId="54637CB8" w:rsidR="00AA6491" w:rsidRPr="00F15A67" w:rsidRDefault="00AA6491" w:rsidP="008F03E3">
      <w:pPr>
        <w:spacing w:after="80"/>
      </w:pPr>
      <w:r w:rsidRPr="00F15A67">
        <w:rPr>
          <w:rStyle w:val="Textfett"/>
        </w:rPr>
        <w:t>Sachverhalt</w:t>
      </w:r>
      <w:r>
        <w:t>:</w:t>
      </w:r>
      <w:r w:rsidRPr="00F15A67">
        <w:t xml:space="preserve"> Die Klägerin war Geschäftsführerin eines Restaurants und machte Aufwendungen für ein häusliches Arbeitszimmer geltend. Auf Nachfrage des Finanzamts reichte sie eine Skizze ihrer Wohnung ein: Danach bestand die Wohnung lediglich aus zwei Zimmern, einem Wohnzimmer und einem Arbeitszimmer; ein Schlafzimmer war in der Skizze nicht verzeichnet. Das Finanzamt erteilte dem hausinternen „Flankenschutzprüfer“, der zur Steuerfahndung gehörte, einen Auftrag zur Besichtigung der Wohnung. Der Steuerfahnder erschien bei der Klägerin und bat um Zutritt, der ihm von der Klägerin gewährt wurde. Er stellte fest, dass die Wohnung entgegen der Skizze noch über zwei weitere Räume verfügte, darunter ein Schlafzimmer, und dass die eingereichte Skizze nicht stimmte. Die Klägerin begehrte die Feststellung, dass die Besichtigung rechtswidrig </w:t>
      </w:r>
      <w:r w:rsidR="008F03E3">
        <w:t>war</w:t>
      </w:r>
      <w:r w:rsidRPr="00F15A67">
        <w:t>.</w:t>
      </w:r>
    </w:p>
    <w:p w14:paraId="471E499F" w14:textId="53BD3A27" w:rsidR="00AA6491" w:rsidRPr="00F15A67" w:rsidRDefault="00AA6491" w:rsidP="008F03E3">
      <w:pPr>
        <w:spacing w:after="80"/>
      </w:pPr>
      <w:r w:rsidRPr="00F15A67">
        <w:rPr>
          <w:rStyle w:val="Textfett"/>
        </w:rPr>
        <w:t>Entscheidung</w:t>
      </w:r>
      <w:r w:rsidRPr="00F15A67">
        <w:t xml:space="preserve">: Der Bundesfinanzhof (BFH) gab der Klage statt und stellte fest, dass die unangekündigte Wohnungsbesichtigung rechtswidrig </w:t>
      </w:r>
      <w:r w:rsidR="007C5F96">
        <w:t>war</w:t>
      </w:r>
      <w:r w:rsidRPr="00F15A67">
        <w:t>:</w:t>
      </w:r>
    </w:p>
    <w:p w14:paraId="6FFB2569" w14:textId="4E366012" w:rsidR="00AA6491" w:rsidRPr="008F03E3" w:rsidRDefault="00AA6491" w:rsidP="00AA6491">
      <w:pPr>
        <w:pStyle w:val="Punktliste"/>
        <w:numPr>
          <w:ilvl w:val="0"/>
          <w:numId w:val="4"/>
        </w:numPr>
        <w:spacing w:after="80"/>
      </w:pPr>
      <w:r w:rsidRPr="008F03E3">
        <w:t xml:space="preserve">Eine Sachverhaltsaufklärung muss </w:t>
      </w:r>
      <w:r w:rsidRPr="008F03E3">
        <w:rPr>
          <w:rStyle w:val="Textfett"/>
        </w:rPr>
        <w:t>verhältnismäßig</w:t>
      </w:r>
      <w:r w:rsidRPr="008F03E3">
        <w:t xml:space="preserve"> sein. Die Maßnahme muss also zur Ermittlung des Sachverhalts geeignet und erforderlich sein, um den gewünschten Zweck zu erreichen.</w:t>
      </w:r>
      <w:r w:rsidR="00EB6D23" w:rsidRPr="008F03E3">
        <w:t xml:space="preserve"> </w:t>
      </w:r>
      <w:r w:rsidR="00A425B9">
        <w:t xml:space="preserve">Sie </w:t>
      </w:r>
      <w:r w:rsidR="00EB6D23" w:rsidRPr="008F03E3">
        <w:t>darf nicht angewandt werden, wenn die sich aufgrund der Ermittlungsmaßnahme ergebenden Grundrechtsbeeinträchtigungen schwerer wiegen als das Ermittlungsinteresse.</w:t>
      </w:r>
    </w:p>
    <w:p w14:paraId="10D72662" w14:textId="77777777" w:rsidR="00AA6491" w:rsidRPr="00F15A67" w:rsidRDefault="00AA6491" w:rsidP="008F03E3">
      <w:pPr>
        <w:pStyle w:val="Punktliste"/>
        <w:numPr>
          <w:ilvl w:val="0"/>
          <w:numId w:val="4"/>
        </w:numPr>
      </w:pPr>
      <w:r w:rsidRPr="00F15A67">
        <w:t>Die unangekündigte Wohnungsbesichtigung war unverhältnismäßig. So war es nicht erforderlich, sogleich die Wohnung zu betreten, anstatt die Klägerin zunächst schriftlich um Auskunft zu bitten, wo sich ihr Schlafbereich befindet. Denn bislang hatte die Klägerin im Besteuerungsverfahren mitgewirkt. Es bestanden daher keine Zweifel an ihrer Auskunftsbereitschaft.</w:t>
      </w:r>
    </w:p>
    <w:p w14:paraId="28E82D2F" w14:textId="23039ECD" w:rsidR="00AA6491" w:rsidRPr="00A70CBC" w:rsidRDefault="00AA6491" w:rsidP="00AA6491">
      <w:pPr>
        <w:pStyle w:val="Punktliste"/>
        <w:numPr>
          <w:ilvl w:val="0"/>
          <w:numId w:val="4"/>
        </w:numPr>
        <w:spacing w:after="80"/>
      </w:pPr>
      <w:r w:rsidRPr="00F15A67">
        <w:t xml:space="preserve">Das Finanzamt hätte auch beachten müssen, dass die </w:t>
      </w:r>
      <w:r w:rsidRPr="006A767B">
        <w:rPr>
          <w:rStyle w:val="Textfett"/>
        </w:rPr>
        <w:t>Wohnung durch das Grundgesetz besonders geschützt</w:t>
      </w:r>
      <w:r w:rsidRPr="00F15A67">
        <w:t xml:space="preserve"> ist und dass eine Wohnungsbesichtigung in die persönliche Lebenssphäre der Klägerin eingreift. Eine unangekündigte Wohnungsbesichtigung ist </w:t>
      </w:r>
      <w:r w:rsidRPr="00B801D2">
        <w:rPr>
          <w:rStyle w:val="Textfett"/>
        </w:rPr>
        <w:t>ohne konkreten Verdacht</w:t>
      </w:r>
      <w:r w:rsidRPr="00F15A67">
        <w:t xml:space="preserve"> auf </w:t>
      </w:r>
      <w:r w:rsidR="007C5F96" w:rsidRPr="00A70CBC">
        <w:t xml:space="preserve">eine </w:t>
      </w:r>
      <w:r w:rsidRPr="00A70CBC">
        <w:t>Steuerhinterziehung daher nicht gerechtfertigt.</w:t>
      </w:r>
    </w:p>
    <w:p w14:paraId="6E1A24A9" w14:textId="64D8B63B" w:rsidR="00AA6491" w:rsidRPr="00A70CBC" w:rsidRDefault="00AA6491" w:rsidP="00AA6491">
      <w:pPr>
        <w:pStyle w:val="Punktliste"/>
        <w:numPr>
          <w:ilvl w:val="0"/>
          <w:numId w:val="4"/>
        </w:numPr>
        <w:spacing w:after="80"/>
      </w:pPr>
      <w:r w:rsidRPr="00A70CBC">
        <w:t>Weiterhin hätte das Finanzamt vor der Besichtigung rechtliches Gehör gewähren müssen.</w:t>
      </w:r>
    </w:p>
    <w:p w14:paraId="7BFD5742" w14:textId="77777777" w:rsidR="00AA6491" w:rsidRPr="00F15A67" w:rsidRDefault="00AA6491" w:rsidP="00AA6491">
      <w:pPr>
        <w:pStyle w:val="Punktliste"/>
        <w:numPr>
          <w:ilvl w:val="0"/>
          <w:numId w:val="4"/>
        </w:numPr>
        <w:spacing w:after="80"/>
      </w:pPr>
      <w:r w:rsidRPr="00F15A67">
        <w:t xml:space="preserve">Unverhältnismäßig war es auch, dass das Finanzamt einen </w:t>
      </w:r>
      <w:r>
        <w:t>Steuerfahnder</w:t>
      </w:r>
      <w:r w:rsidRPr="00F15A67">
        <w:t xml:space="preserve"> mit der Besichtigung beauftragt hat. Die Besichtigung durch einen Mitarbeiter der Steuerfahndung ist belastender als die Besichtigung durch einen Beamten des Innendienstes. So kann es z.</w:t>
      </w:r>
      <w:r>
        <w:t> </w:t>
      </w:r>
      <w:r w:rsidRPr="00F15A67">
        <w:t>B. sein, dass die Wohnungsbesichtigung durch den Steuerfahnder von Nachbarn der Kläger bemerkt wird und so der Eindruck entsteht, dass gegen die Klägerin strafrechtlich ermittelt wird.</w:t>
      </w:r>
    </w:p>
    <w:p w14:paraId="41098686" w14:textId="77777777" w:rsidR="00AA6491" w:rsidRPr="00F15A67" w:rsidRDefault="00AA6491" w:rsidP="00AA6491">
      <w:r w:rsidRPr="00F15A67">
        <w:rPr>
          <w:rStyle w:val="Textfett"/>
        </w:rPr>
        <w:t>Hinweise</w:t>
      </w:r>
      <w:r w:rsidRPr="00F15A67">
        <w:t>: Die Feststellung des BFH hat insbesondere symbolischen Wert für die Klägerin, die nun die Bestätigung erhält, dass der Steuerfahnder nicht unangekündigt hätte erscheinen dürfen. Der praktische Nutzen dieser Feststellung kann sich aber durchaus in Folgejahren zeigen, falls das Finanzamt noch einmal die Wohnung oder – nach einem Umzug – die neue Wohnung besichtigen möchte.</w:t>
      </w:r>
    </w:p>
    <w:p w14:paraId="3C6314A6" w14:textId="21B5426F" w:rsidR="00AA6491" w:rsidRPr="000371B7" w:rsidRDefault="00AA6491" w:rsidP="00AA6491">
      <w:pPr>
        <w:spacing w:after="240"/>
      </w:pPr>
      <w:r w:rsidRPr="00F15A67">
        <w:t>Eine Feststellung der Rechtswidrigkeit kann auch dann sinnvoll sein, wenn der Steuerpflichtige einen Amtshaftungsanspruch gegen das Finanzamt geltend machen will oder wenn er seine Rehabilitierung anstrebt.</w:t>
      </w:r>
    </w:p>
    <w:sectPr w:rsidR="00AA6491" w:rsidRPr="000371B7" w:rsidSect="003651E1">
      <w:headerReference w:type="even" r:id="rId14"/>
      <w:footerReference w:type="even" r:id="rId15"/>
      <w:headerReference w:type="first" r:id="rId16"/>
      <w:type w:val="continuous"/>
      <w:pgSz w:w="11907" w:h="16840" w:code="9"/>
      <w:pgMar w:top="1418" w:right="1021" w:bottom="709" w:left="1021" w:header="454" w:footer="779" w:gutter="0"/>
      <w:cols w:num="2" w:space="34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D10D" w14:textId="77777777" w:rsidR="00C132BC" w:rsidRDefault="00C132BC">
      <w:r>
        <w:separator/>
      </w:r>
    </w:p>
  </w:endnote>
  <w:endnote w:type="continuationSeparator" w:id="0">
    <w:p w14:paraId="296EF51C" w14:textId="77777777" w:rsidR="00C132BC" w:rsidRDefault="00C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B6 SemiBold">
    <w:panose1 w:val="020B0603040303060204"/>
    <w:charset w:val="00"/>
    <w:family w:val="swiss"/>
    <w:notTrueType/>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B4 SemiLight">
    <w:panose1 w:val="020B0403040303060204"/>
    <w:charset w:val="00"/>
    <w:family w:val="swiss"/>
    <w:notTrueType/>
    <w:pitch w:val="variable"/>
    <w:sig w:usb0="80000027" w:usb1="00000040" w:usb2="00000000" w:usb3="00000000" w:csb0="00000001" w:csb1="00000000"/>
  </w:font>
  <w:font w:name="Mistral">
    <w:panose1 w:val="03090702030407020403"/>
    <w:charset w:val="00"/>
    <w:family w:val="script"/>
    <w:pitch w:val="variable"/>
    <w:sig w:usb0="00000287" w:usb1="00000000" w:usb2="00000000" w:usb3="00000000" w:csb0="0000009F" w:csb1="00000000"/>
  </w:font>
  <w:font w:name="TheSans B7 Bold">
    <w:panose1 w:val="020B0803040303060204"/>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 B2 ExtraLight">
    <w:panose1 w:val="020B0203040303060204"/>
    <w:charset w:val="00"/>
    <w:family w:val="swiss"/>
    <w:notTrueType/>
    <w:pitch w:val="variable"/>
    <w:sig w:usb0="80000027" w:usb1="00000040" w:usb2="00000000" w:usb3="00000000" w:csb0="00000001" w:csb1="00000000"/>
  </w:font>
  <w:font w:name="TheSans B5 Plain">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63C1" w14:textId="77777777" w:rsidR="00C132BC" w:rsidRPr="009C74D5" w:rsidRDefault="00C132BC" w:rsidP="004C4DE4">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Pr>
        <w:noProof/>
      </w:rPr>
      <w:instrText>2</w:instrText>
    </w:r>
    <w:r w:rsidRPr="000F6FBF">
      <w:fldChar w:fldCharType="end"/>
    </w:r>
    <w:r w:rsidRPr="000F6FBF">
      <w:instrText>="4" " Alle Beiträge sind nach bestem Wissen erstellt. Eine Haftung für den Inhalt kann jedoch nicht übernommen werden." ""</w:instrText>
    </w:r>
    <w:r w:rsidRPr="000F6F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17F5" w14:textId="2A1312A5" w:rsidR="00C132BC" w:rsidRPr="00B0464A" w:rsidRDefault="00C132BC"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8C0FB4">
      <w:rPr>
        <w:noProof/>
      </w:rPr>
      <w:instrText>3</w:instrText>
    </w:r>
    <w:r w:rsidRPr="000F6FBF">
      <w:fldChar w:fldCharType="end"/>
    </w:r>
    <w:r w:rsidRPr="000F6FBF">
      <w:instrText>="4" " Alle Beiträge sind nach bestem Wissen erstellt. Eine Haftung für den Inhalt kann jedoch nicht übernommen werden." ""</w:instrTex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8C0FB4">
      <w:rPr>
        <w:noProof/>
      </w:rPr>
      <w:instrText>3</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Aktuelle Hinweise für das Gespräch mit Ihrem Steuerberater </w:t>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Aktuelle Hinweise für das Gespräch mit Ihrem Steuerberater </w:t>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w:t>
    </w:r>
    <w:r w:rsidRPr="00EA696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774" w14:textId="2BD446F8" w:rsidR="00C132BC" w:rsidRPr="009F3044" w:rsidRDefault="00C132BC" w:rsidP="009F3044">
    <w:pPr>
      <w:pStyle w:val="Fuzeile"/>
    </w:pP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8C0FB4">
      <w:rPr>
        <w:noProof/>
      </w:rPr>
      <w:instrText>1</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Aktuelle Hinweise für das Gespräch mit Ihrem Steuerberater </w:t>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Aktuelle Hinweise für das Gespräch mit Ihrem Steuerberater </w:t>
    </w:r>
    <w:r w:rsidR="008C0FB4" w:rsidRPr="00B929CA">
      <w:rPr>
        <w:noProof/>
        <w:sz w:val="12"/>
        <w:szCs w:val="12"/>
      </w:rPr>
      <w:sym w:font="Wingdings" w:char="F06E"/>
    </w:r>
    <w:r w:rsidR="008C0FB4">
      <w:rPr>
        <w:noProof/>
      </w:rPr>
      <w:t xml:space="preserve"> </w:t>
    </w:r>
    <w:r w:rsidR="008C0FB4" w:rsidRPr="00B929CA">
      <w:rPr>
        <w:noProof/>
        <w:sz w:val="12"/>
        <w:szCs w:val="12"/>
      </w:rPr>
      <w:sym w:font="Wingdings" w:char="F06E"/>
    </w:r>
    <w:r w:rsidR="008C0FB4" w:rsidRPr="00EA696C">
      <w:rPr>
        <w:noProof/>
      </w:rPr>
      <w:t xml:space="preserve"> </w:t>
    </w:r>
    <w:r w:rsidRPr="00EA696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B628" w14:textId="2FD3F16D" w:rsidR="00C132BC" w:rsidRDefault="00C132BC" w:rsidP="007A5AB6">
    <w:pPr>
      <w:pStyle w:val="Fuzeile"/>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8C0FB4">
      <w:rPr>
        <w:noProof/>
      </w:rPr>
      <w:instrText>4</w:instrText>
    </w:r>
    <w:r w:rsidRPr="000F6FBF">
      <w:fldChar w:fldCharType="end"/>
    </w:r>
    <w:r w:rsidRPr="000F6FBF">
      <w:instrText>="4" " Alle Beiträge sind nach bestem Wissen erstellt. Eine Haftung für den Inhalt kann jedoch nicht übernommen werden." ""</w:instrText>
    </w:r>
    <w:r>
      <w:rPr>
        <w:noProof/>
      </w:rPr>
      <w:instrText xml:space="preserve"> </w:instrText>
    </w:r>
    <w:r w:rsidRPr="000F6FBF">
      <w:rPr>
        <w:noProof/>
      </w:rPr>
      <w:instrText>c</w:instrText>
    </w:r>
    <w:r w:rsidR="008C0FB4">
      <w:fldChar w:fldCharType="separate"/>
    </w:r>
    <w:r w:rsidR="008C0FB4" w:rsidRPr="000F6FBF">
      <w:rPr>
        <w:noProof/>
      </w:rPr>
      <w:t xml:space="preserve"> Alle Beiträge sind nach bestem Wissen erstellt. Eine Haftung für den Inhalt kann jedoch nicht übernommen werden.</w:t>
    </w:r>
    <w:r w:rsidRPr="000F6FBF">
      <w:fldChar w:fldCharType="end"/>
    </w:r>
    <w:r w:rsidRPr="000F6FBF">
      <w:t xml:space="preserve"> </w:t>
    </w:r>
    <w:r w:rsidRPr="00EA696C">
      <w:fldChar w:fldCharType="begin"/>
    </w:r>
    <w:r w:rsidRPr="00EA696C">
      <w:instrText xml:space="preserve"> IF  </w:instrText>
    </w:r>
    <w:r w:rsidRPr="00EA696C">
      <w:fldChar w:fldCharType="begin"/>
    </w:r>
    <w:r w:rsidRPr="00EA696C">
      <w:instrText xml:space="preserve"> PAGE </w:instrText>
    </w:r>
    <w:r w:rsidRPr="00EA696C">
      <w:fldChar w:fldCharType="separate"/>
    </w:r>
    <w:r w:rsidR="008C0FB4">
      <w:rPr>
        <w:noProof/>
      </w:rPr>
      <w:instrText>4</w:instrText>
    </w:r>
    <w:r w:rsidRPr="00EA696C">
      <w:fldChar w:fldCharType="end"/>
    </w:r>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008C0FB4">
      <w:rPr>
        <w:noProof/>
      </w:rPr>
      <w:t xml:space="preserve"> </w:t>
    </w:r>
    <w:r w:rsidRPr="00EA69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6D80" w14:textId="77777777" w:rsidR="00C132BC" w:rsidRDefault="00C132BC">
      <w:r>
        <w:separator/>
      </w:r>
    </w:p>
  </w:footnote>
  <w:footnote w:type="continuationSeparator" w:id="0">
    <w:p w14:paraId="09252F1A" w14:textId="77777777" w:rsidR="00C132BC" w:rsidRDefault="00C1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1274" w14:textId="77777777" w:rsidR="00C132BC" w:rsidRPr="00876769" w:rsidRDefault="00C132BC" w:rsidP="006B67EB">
    <w:pPr>
      <w:pStyle w:val="Kopfzeile"/>
      <w:rPr>
        <w:rStyle w:val="Textfett"/>
      </w:rPr>
    </w:pPr>
    <w:r>
      <w:rPr>
        <w:noProof/>
      </w:rPr>
      <mc:AlternateContent>
        <mc:Choice Requires="wps">
          <w:drawing>
            <wp:anchor distT="0" distB="0" distL="114300" distR="114300" simplePos="0" relativeHeight="251660800" behindDoc="0" locked="0" layoutInCell="0" allowOverlap="1" wp14:anchorId="26DE19C6" wp14:editId="318F9141">
              <wp:simplePos x="0" y="0"/>
              <wp:positionH relativeFrom="column">
                <wp:posOffset>0</wp:posOffset>
              </wp:positionH>
              <wp:positionV relativeFrom="paragraph">
                <wp:posOffset>252095</wp:posOffset>
              </wp:positionV>
              <wp:extent cx="3023870" cy="5397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CF51" id="Rectangle 11" o:spid="_x0000_s1026" style="position:absolute;margin-left:0;margin-top:19.85pt;width:238.1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" o:allowincell="f" fillcolor="silver" stroked="f"/>
          </w:pict>
        </mc:Fallback>
      </mc:AlternateContent>
    </w:r>
    <w:r w:rsidRPr="00876769">
      <w:rPr>
        <w:rStyle w:val="Textfett"/>
      </w:rPr>
      <w:t>Die Mandanten-</w:t>
    </w:r>
    <w:r w:rsidRPr="000D512A">
      <w:rPr>
        <w:rFonts w:ascii="Arial Narrow" w:hAnsi="Arial Narrow"/>
        <w:b/>
        <w:color w:val="808080"/>
        <w:w w:val="127"/>
        <w:sz w:val="45"/>
        <w:szCs w:val="45"/>
      </w:rPr>
      <w:t>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B437" w14:textId="77777777" w:rsidR="00C132BC" w:rsidRPr="00C55FD7" w:rsidRDefault="00C132BC" w:rsidP="00BD1AB6">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C215" w14:textId="77777777" w:rsidR="00C132BC" w:rsidRPr="00EF233F" w:rsidRDefault="00C132BC" w:rsidP="00EF233F">
    <w:pPr>
      <w:pStyle w:val="ErsteKopfzeile"/>
    </w:pPr>
    <w:r>
      <w:rPr>
        <w:noProof/>
      </w:rPr>
      <mc:AlternateContent>
        <mc:Choice Requires="wps">
          <w:drawing>
            <wp:anchor distT="0" distB="0" distL="114300" distR="114300" simplePos="0" relativeHeight="251659776" behindDoc="0" locked="0" layoutInCell="0" allowOverlap="1" wp14:anchorId="6BC439A9" wp14:editId="61E4FA6F">
              <wp:simplePos x="0" y="0"/>
              <wp:positionH relativeFrom="page">
                <wp:posOffset>0</wp:posOffset>
              </wp:positionH>
              <wp:positionV relativeFrom="page">
                <wp:posOffset>5346700</wp:posOffset>
              </wp:positionV>
              <wp:extent cx="17970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7691"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xEgIAACg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" o:allowincell="f" strokeweight=".25pt">
              <w10:wrap anchorx="page" anchory="page"/>
            </v:line>
          </w:pict>
        </mc:Fallback>
      </mc:AlternateContent>
    </w:r>
    <w:r>
      <w:rPr>
        <w:noProof/>
      </w:rPr>
      <mc:AlternateContent>
        <mc:Choice Requires="wps">
          <w:drawing>
            <wp:anchor distT="0" distB="0" distL="114300" distR="114300" simplePos="0" relativeHeight="251658752" behindDoc="0" locked="0" layoutInCell="0" allowOverlap="1" wp14:anchorId="28685FD9" wp14:editId="4731D469">
              <wp:simplePos x="0" y="0"/>
              <wp:positionH relativeFrom="page">
                <wp:posOffset>0</wp:posOffset>
              </wp:positionH>
              <wp:positionV relativeFrom="page">
                <wp:posOffset>7560945</wp:posOffset>
              </wp:positionV>
              <wp:extent cx="17970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D2B6"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l7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" o:allowincell="f" strokeweight=".25pt">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14:anchorId="5DAE8C0C" wp14:editId="0C3F8247">
              <wp:simplePos x="0" y="0"/>
              <wp:positionH relativeFrom="page">
                <wp:posOffset>0</wp:posOffset>
              </wp:positionH>
              <wp:positionV relativeFrom="page">
                <wp:posOffset>3780790</wp:posOffset>
              </wp:positionV>
              <wp:extent cx="17970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5791"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E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" o:allowincell="f"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BE77" w14:textId="77777777" w:rsidR="00C132BC" w:rsidRDefault="00C132BC" w:rsidP="00BD1AB6">
    <w:pPr>
      <w:pStyle w:val="Kopfzeile"/>
    </w:pPr>
    <w:r w:rsidRPr="00927411">
      <w:rPr>
        <w:rStyle w:val="Textfett"/>
      </w:rPr>
      <w:t>Die Mandanten</w:t>
    </w:r>
    <w:r>
      <w:t xml:space="preserve"> </w:t>
    </w:r>
    <w:r w:rsidRPr="00C55FD7">
      <w:rPr>
        <w:sz w:val="50"/>
        <w:szCs w:val="50"/>
      </w:rPr>
      <w:t>I</w:t>
    </w:r>
    <w:r>
      <w:t xml:space="preserve"> </w:t>
    </w:r>
    <w:r w:rsidRPr="00C55FD7">
      <w:t>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CA65" w14:textId="77777777" w:rsidR="00C132BC" w:rsidRPr="00876769" w:rsidRDefault="00C132BC">
    <w:pPr>
      <w:pStyle w:val="ErsteKopfzeile"/>
      <w:rPr>
        <w:rStyle w:val="Textfett"/>
      </w:rPr>
    </w:pPr>
    <w:r>
      <w:rPr>
        <w:noProof/>
      </w:rPr>
      <mc:AlternateContent>
        <mc:Choice Requires="wps">
          <w:drawing>
            <wp:anchor distT="0" distB="0" distL="114300" distR="114300" simplePos="0" relativeHeight="251656704" behindDoc="0" locked="0" layoutInCell="0" allowOverlap="1" wp14:anchorId="7B759011" wp14:editId="6824D7CE">
              <wp:simplePos x="0" y="0"/>
              <wp:positionH relativeFrom="page">
                <wp:posOffset>0</wp:posOffset>
              </wp:positionH>
              <wp:positionV relativeFrom="page">
                <wp:posOffset>5346700</wp:posOffset>
              </wp:positionV>
              <wp:extent cx="36004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086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Rc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nadpPsOIDq6EFEOesc5/5rpDwSixBMoRlxyfnQ88SDGEhGuU3ggp&#10;o9ZSob7E8+ksjQlOS8GCM4Q5u99V0qIjCdMSv1gUeO7DrD4oFsFaTtj6ansi5MWGy6UKeFAJ0Lla&#10;l3H48Zg+rhfrRT7KJ/P1KE/revRpU+Wj+SZ7mNXTuqrq7GegluVFKxjjKrAbRjPL/0766yO5DNVt&#10;OG9tSN6jx34B2eEfSUcpg3qXOdhpdt7aQWKYxhh8fTlh3O/3YN+/79UvAA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wpEXBIC&#10;AAAnBAAADgAAAAAAAAAAAAAAAAAuAgAAZHJzL2Uyb0RvYy54bWxQSwECLQAUAAYACAAAACEAiGgn&#10;htoAAAAHAQAADwAAAAAAAAAAAAAAAABsBAAAZHJzL2Rvd25yZXYueG1sUEsFBgAAAAAEAAQA8wAA&#10;AHMFAAAAAA==&#10;" o:allowincell="f" strokeweight=".5pt">
              <w10:wrap anchorx="page" anchory="page"/>
            </v:line>
          </w:pict>
        </mc:Fallback>
      </mc:AlternateContent>
    </w:r>
    <w:r>
      <w:rPr>
        <w:noProof/>
      </w:rPr>
      <mc:AlternateContent>
        <mc:Choice Requires="wps">
          <w:drawing>
            <wp:anchor distT="0" distB="0" distL="114300" distR="114300" simplePos="0" relativeHeight="251655680" behindDoc="0" locked="0" layoutInCell="0" allowOverlap="1" wp14:anchorId="6877EEF2" wp14:editId="5C16B672">
              <wp:simplePos x="0" y="0"/>
              <wp:positionH relativeFrom="page">
                <wp:posOffset>0</wp:posOffset>
              </wp:positionH>
              <wp:positionV relativeFrom="page">
                <wp:posOffset>7560945</wp:posOffset>
              </wp:positionV>
              <wp:extent cx="36004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CFB2"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7j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5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" o:allowincell="f" strokeweight=".5pt">
              <w10:wrap anchorx="page" anchory="page"/>
            </v:line>
          </w:pict>
        </mc:Fallback>
      </mc:AlternateContent>
    </w:r>
    <w:r>
      <w:rPr>
        <w:noProof/>
      </w:rPr>
      <mc:AlternateContent>
        <mc:Choice Requires="wps">
          <w:drawing>
            <wp:anchor distT="0" distB="0" distL="114300" distR="114300" simplePos="0" relativeHeight="251654656" behindDoc="0" locked="0" layoutInCell="0" allowOverlap="1" wp14:anchorId="6E6208E8" wp14:editId="41FC8FC9">
              <wp:simplePos x="0" y="0"/>
              <wp:positionH relativeFrom="page">
                <wp:posOffset>0</wp:posOffset>
              </wp:positionH>
              <wp:positionV relativeFrom="page">
                <wp:posOffset>3780790</wp:posOffset>
              </wp:positionV>
              <wp:extent cx="36004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818C"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" o:allowincell="f"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F477B0"/>
    <w:lvl w:ilvl="0">
      <w:numFmt w:val="bullet"/>
      <w:lvlText w:val="*"/>
      <w:lvlJc w:val="left"/>
    </w:lvl>
  </w:abstractNum>
  <w:abstractNum w:abstractNumId="1" w15:restartNumberingAfterBreak="0">
    <w:nsid w:val="03050119"/>
    <w:multiLevelType w:val="multilevel"/>
    <w:tmpl w:val="5B986E84"/>
    <w:lvl w:ilvl="0">
      <w:start w:val="1"/>
      <w:numFmt w:val="decimal"/>
      <w:lvlText w:val="%1."/>
      <w:lvlJc w:val="left"/>
      <w:pPr>
        <w:tabs>
          <w:tab w:val="num" w:pos="360"/>
        </w:tabs>
        <w:ind w:left="360" w:hanging="360"/>
      </w:pPr>
      <w:rPr>
        <w:rFonts w:ascii="TheSans B6 SemiBold" w:hAnsi="TheSans B6 SemiBol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0A4D8A"/>
    <w:multiLevelType w:val="hybridMultilevel"/>
    <w:tmpl w:val="E1E22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615CDF"/>
    <w:multiLevelType w:val="singleLevel"/>
    <w:tmpl w:val="FF2E4CC4"/>
    <w:lvl w:ilvl="0">
      <w:start w:val="1"/>
      <w:numFmt w:val="bullet"/>
      <w:lvlRestart w:val="0"/>
      <w:pStyle w:val="InhaltText"/>
      <w:lvlText w:val=""/>
      <w:lvlJc w:val="left"/>
      <w:pPr>
        <w:tabs>
          <w:tab w:val="num" w:pos="170"/>
        </w:tabs>
        <w:ind w:left="170" w:hanging="170"/>
      </w:pPr>
      <w:rPr>
        <w:rFonts w:ascii="Wingdings" w:hAnsi="Wingdings" w:hint="default"/>
        <w:sz w:val="14"/>
      </w:rPr>
    </w:lvl>
  </w:abstractNum>
  <w:abstractNum w:abstractNumId="4" w15:restartNumberingAfterBreak="0">
    <w:nsid w:val="2C0D1A02"/>
    <w:multiLevelType w:val="hybridMultilevel"/>
    <w:tmpl w:val="D76E47D0"/>
    <w:lvl w:ilvl="0" w:tplc="63623664">
      <w:start w:val="1"/>
      <w:numFmt w:val="bullet"/>
      <w:pStyle w:val="Punktliste"/>
      <w:lvlText w:val=""/>
      <w:lvlJc w:val="left"/>
      <w:pPr>
        <w:tabs>
          <w:tab w:val="num" w:pos="554"/>
        </w:tabs>
        <w:ind w:left="554"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5" w15:restartNumberingAfterBreak="0">
    <w:nsid w:val="34707DA4"/>
    <w:multiLevelType w:val="hybridMultilevel"/>
    <w:tmpl w:val="02E44E2A"/>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368D6ADD"/>
    <w:multiLevelType w:val="hybridMultilevel"/>
    <w:tmpl w:val="ACB8AE34"/>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3D06620B"/>
    <w:multiLevelType w:val="hybridMultilevel"/>
    <w:tmpl w:val="2E92EA68"/>
    <w:lvl w:ilvl="0" w:tplc="0B46EC28">
      <w:start w:val="1"/>
      <w:numFmt w:val="bullet"/>
      <w:lvlText w:val=""/>
      <w:lvlJc w:val="left"/>
      <w:pPr>
        <w:tabs>
          <w:tab w:val="num" w:pos="554"/>
        </w:tabs>
        <w:ind w:left="227" w:hanging="227"/>
      </w:pPr>
      <w:rPr>
        <w:rFonts w:ascii="Wingdings" w:hAnsi="Wingdings" w:hint="default"/>
        <w:sz w:val="14"/>
      </w:rPr>
    </w:lvl>
    <w:lvl w:ilvl="1" w:tplc="04070003">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57F052DF"/>
    <w:multiLevelType w:val="hybridMultilevel"/>
    <w:tmpl w:val="FE280D18"/>
    <w:lvl w:ilvl="0" w:tplc="7506F192">
      <w:start w:val="1"/>
      <w:numFmt w:val="decimal"/>
      <w:lvlText w:val="%1."/>
      <w:lvlJc w:val="left"/>
      <w:pPr>
        <w:tabs>
          <w:tab w:val="num" w:pos="360"/>
        </w:tabs>
        <w:ind w:left="360" w:hanging="360"/>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F8A7B6F"/>
    <w:multiLevelType w:val="hybridMultilevel"/>
    <w:tmpl w:val="5B986E84"/>
    <w:lvl w:ilvl="0" w:tplc="B3EACD92">
      <w:start w:val="1"/>
      <w:numFmt w:val="decimal"/>
      <w:lvlText w:val="%1."/>
      <w:lvlJc w:val="left"/>
      <w:pPr>
        <w:tabs>
          <w:tab w:val="num" w:pos="360"/>
        </w:tabs>
        <w:ind w:left="360" w:hanging="360"/>
      </w:pPr>
      <w:rPr>
        <w:rFonts w:ascii="TheSans B6 SemiBold" w:hAnsi="TheSans B6 SemiBold"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06F270D"/>
    <w:multiLevelType w:val="hybridMultilevel"/>
    <w:tmpl w:val="B56A3AB2"/>
    <w:lvl w:ilvl="0" w:tplc="9A72730C">
      <w:numFmt w:val="bullet"/>
      <w:lvlText w:val="-"/>
      <w:lvlJc w:val="left"/>
      <w:pPr>
        <w:tabs>
          <w:tab w:val="num" w:pos="914"/>
        </w:tabs>
        <w:ind w:left="914" w:hanging="360"/>
      </w:pPr>
      <w:rPr>
        <w:rFonts w:ascii="TheSans B4 SemiLight" w:eastAsia="Mistral" w:hAnsi="TheSans B4 SemiLight" w:cs="Mistral" w:hint="default"/>
        <w:sz w:val="14"/>
      </w:rPr>
    </w:lvl>
    <w:lvl w:ilvl="1" w:tplc="04070003">
      <w:start w:val="1"/>
      <w:numFmt w:val="bullet"/>
      <w:lvlText w:val="o"/>
      <w:lvlJc w:val="left"/>
      <w:pPr>
        <w:tabs>
          <w:tab w:val="num" w:pos="1994"/>
        </w:tabs>
        <w:ind w:left="1994" w:hanging="360"/>
      </w:pPr>
      <w:rPr>
        <w:rFonts w:ascii="Courier New" w:hAnsi="Courier New" w:cs="Courier New" w:hint="default"/>
      </w:rPr>
    </w:lvl>
    <w:lvl w:ilvl="2" w:tplc="04070005" w:tentative="1">
      <w:start w:val="1"/>
      <w:numFmt w:val="bullet"/>
      <w:lvlText w:val=""/>
      <w:lvlJc w:val="left"/>
      <w:pPr>
        <w:tabs>
          <w:tab w:val="num" w:pos="2714"/>
        </w:tabs>
        <w:ind w:left="2714" w:hanging="360"/>
      </w:pPr>
      <w:rPr>
        <w:rFonts w:ascii="Wingdings" w:hAnsi="Wingdings" w:hint="default"/>
      </w:rPr>
    </w:lvl>
    <w:lvl w:ilvl="3" w:tplc="04070001" w:tentative="1">
      <w:start w:val="1"/>
      <w:numFmt w:val="bullet"/>
      <w:lvlText w:val=""/>
      <w:lvlJc w:val="left"/>
      <w:pPr>
        <w:tabs>
          <w:tab w:val="num" w:pos="3434"/>
        </w:tabs>
        <w:ind w:left="3434" w:hanging="360"/>
      </w:pPr>
      <w:rPr>
        <w:rFonts w:ascii="Symbol" w:hAnsi="Symbol" w:hint="default"/>
      </w:rPr>
    </w:lvl>
    <w:lvl w:ilvl="4" w:tplc="04070003" w:tentative="1">
      <w:start w:val="1"/>
      <w:numFmt w:val="bullet"/>
      <w:lvlText w:val="o"/>
      <w:lvlJc w:val="left"/>
      <w:pPr>
        <w:tabs>
          <w:tab w:val="num" w:pos="4154"/>
        </w:tabs>
        <w:ind w:left="4154" w:hanging="360"/>
      </w:pPr>
      <w:rPr>
        <w:rFonts w:ascii="Courier New" w:hAnsi="Courier New" w:cs="Courier New" w:hint="default"/>
      </w:rPr>
    </w:lvl>
    <w:lvl w:ilvl="5" w:tplc="04070005" w:tentative="1">
      <w:start w:val="1"/>
      <w:numFmt w:val="bullet"/>
      <w:lvlText w:val=""/>
      <w:lvlJc w:val="left"/>
      <w:pPr>
        <w:tabs>
          <w:tab w:val="num" w:pos="4874"/>
        </w:tabs>
        <w:ind w:left="4874" w:hanging="360"/>
      </w:pPr>
      <w:rPr>
        <w:rFonts w:ascii="Wingdings" w:hAnsi="Wingdings" w:hint="default"/>
      </w:rPr>
    </w:lvl>
    <w:lvl w:ilvl="6" w:tplc="04070001" w:tentative="1">
      <w:start w:val="1"/>
      <w:numFmt w:val="bullet"/>
      <w:lvlText w:val=""/>
      <w:lvlJc w:val="left"/>
      <w:pPr>
        <w:tabs>
          <w:tab w:val="num" w:pos="5594"/>
        </w:tabs>
        <w:ind w:left="5594" w:hanging="360"/>
      </w:pPr>
      <w:rPr>
        <w:rFonts w:ascii="Symbol" w:hAnsi="Symbol" w:hint="default"/>
      </w:rPr>
    </w:lvl>
    <w:lvl w:ilvl="7" w:tplc="04070003" w:tentative="1">
      <w:start w:val="1"/>
      <w:numFmt w:val="bullet"/>
      <w:lvlText w:val="o"/>
      <w:lvlJc w:val="left"/>
      <w:pPr>
        <w:tabs>
          <w:tab w:val="num" w:pos="6314"/>
        </w:tabs>
        <w:ind w:left="6314" w:hanging="360"/>
      </w:pPr>
      <w:rPr>
        <w:rFonts w:ascii="Courier New" w:hAnsi="Courier New" w:cs="Courier New" w:hint="default"/>
      </w:rPr>
    </w:lvl>
    <w:lvl w:ilvl="8" w:tplc="04070005" w:tentative="1">
      <w:start w:val="1"/>
      <w:numFmt w:val="bullet"/>
      <w:lvlText w:val=""/>
      <w:lvlJc w:val="left"/>
      <w:pPr>
        <w:tabs>
          <w:tab w:val="num" w:pos="7034"/>
        </w:tabs>
        <w:ind w:left="7034"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0"/>
  </w:num>
  <w:num w:numId="7">
    <w:abstractNumId w:val="9"/>
  </w:num>
  <w:num w:numId="8">
    <w:abstractNumId w:val="1"/>
  </w:num>
  <w:num w:numId="9">
    <w:abstractNumId w:val="8"/>
  </w:num>
  <w:num w:numId="10">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26"/>
    <w:rsid w:val="000000D1"/>
    <w:rsid w:val="000008D3"/>
    <w:rsid w:val="0000164F"/>
    <w:rsid w:val="00001968"/>
    <w:rsid w:val="00001A9D"/>
    <w:rsid w:val="00002642"/>
    <w:rsid w:val="000029E4"/>
    <w:rsid w:val="0000309F"/>
    <w:rsid w:val="00004135"/>
    <w:rsid w:val="00004DC0"/>
    <w:rsid w:val="0000501A"/>
    <w:rsid w:val="00005382"/>
    <w:rsid w:val="0000577A"/>
    <w:rsid w:val="0000663A"/>
    <w:rsid w:val="00006A30"/>
    <w:rsid w:val="00006B70"/>
    <w:rsid w:val="00006D42"/>
    <w:rsid w:val="00007301"/>
    <w:rsid w:val="000104E4"/>
    <w:rsid w:val="00010575"/>
    <w:rsid w:val="00010804"/>
    <w:rsid w:val="00010815"/>
    <w:rsid w:val="00010E1C"/>
    <w:rsid w:val="0001138F"/>
    <w:rsid w:val="0001146D"/>
    <w:rsid w:val="00011B30"/>
    <w:rsid w:val="00011F86"/>
    <w:rsid w:val="000121F7"/>
    <w:rsid w:val="000122FA"/>
    <w:rsid w:val="00012F42"/>
    <w:rsid w:val="0001394B"/>
    <w:rsid w:val="00013A55"/>
    <w:rsid w:val="00013DE5"/>
    <w:rsid w:val="00013F75"/>
    <w:rsid w:val="000151C4"/>
    <w:rsid w:val="00016100"/>
    <w:rsid w:val="00016282"/>
    <w:rsid w:val="00016D8D"/>
    <w:rsid w:val="00016E2E"/>
    <w:rsid w:val="00017074"/>
    <w:rsid w:val="00017312"/>
    <w:rsid w:val="000176E3"/>
    <w:rsid w:val="00017961"/>
    <w:rsid w:val="0001799F"/>
    <w:rsid w:val="00017B57"/>
    <w:rsid w:val="00017B60"/>
    <w:rsid w:val="00017B75"/>
    <w:rsid w:val="00017C0D"/>
    <w:rsid w:val="00017E18"/>
    <w:rsid w:val="00017EF1"/>
    <w:rsid w:val="00020432"/>
    <w:rsid w:val="0002076D"/>
    <w:rsid w:val="00020982"/>
    <w:rsid w:val="00020EE5"/>
    <w:rsid w:val="000211F5"/>
    <w:rsid w:val="0002164A"/>
    <w:rsid w:val="00021727"/>
    <w:rsid w:val="00021B01"/>
    <w:rsid w:val="00021CA9"/>
    <w:rsid w:val="00022687"/>
    <w:rsid w:val="00022AB9"/>
    <w:rsid w:val="00022E37"/>
    <w:rsid w:val="00022FE7"/>
    <w:rsid w:val="00023845"/>
    <w:rsid w:val="00023875"/>
    <w:rsid w:val="00023CD7"/>
    <w:rsid w:val="00023E76"/>
    <w:rsid w:val="0002409A"/>
    <w:rsid w:val="00024484"/>
    <w:rsid w:val="00024678"/>
    <w:rsid w:val="00024E10"/>
    <w:rsid w:val="0002541C"/>
    <w:rsid w:val="000256ED"/>
    <w:rsid w:val="00026116"/>
    <w:rsid w:val="0002640F"/>
    <w:rsid w:val="00026510"/>
    <w:rsid w:val="000270FD"/>
    <w:rsid w:val="00027161"/>
    <w:rsid w:val="00027780"/>
    <w:rsid w:val="00027F46"/>
    <w:rsid w:val="0003022A"/>
    <w:rsid w:val="00030467"/>
    <w:rsid w:val="0003083F"/>
    <w:rsid w:val="00031554"/>
    <w:rsid w:val="00031A1B"/>
    <w:rsid w:val="00031AC6"/>
    <w:rsid w:val="00031FDF"/>
    <w:rsid w:val="000325D0"/>
    <w:rsid w:val="000327DF"/>
    <w:rsid w:val="000330AE"/>
    <w:rsid w:val="0003355F"/>
    <w:rsid w:val="00033E2D"/>
    <w:rsid w:val="000342C1"/>
    <w:rsid w:val="0003462F"/>
    <w:rsid w:val="000346DC"/>
    <w:rsid w:val="00034C56"/>
    <w:rsid w:val="00034E03"/>
    <w:rsid w:val="0003518F"/>
    <w:rsid w:val="000359F0"/>
    <w:rsid w:val="00035CCB"/>
    <w:rsid w:val="000367DB"/>
    <w:rsid w:val="000371B7"/>
    <w:rsid w:val="00037362"/>
    <w:rsid w:val="00037CEB"/>
    <w:rsid w:val="00040354"/>
    <w:rsid w:val="000404F4"/>
    <w:rsid w:val="000408F1"/>
    <w:rsid w:val="00040A96"/>
    <w:rsid w:val="00040FF8"/>
    <w:rsid w:val="00041087"/>
    <w:rsid w:val="00042759"/>
    <w:rsid w:val="000427C5"/>
    <w:rsid w:val="00042C12"/>
    <w:rsid w:val="00042DBB"/>
    <w:rsid w:val="000435E0"/>
    <w:rsid w:val="00043B99"/>
    <w:rsid w:val="00043EB1"/>
    <w:rsid w:val="00044911"/>
    <w:rsid w:val="00044D0C"/>
    <w:rsid w:val="00045851"/>
    <w:rsid w:val="00045E12"/>
    <w:rsid w:val="00045F6F"/>
    <w:rsid w:val="00045FA3"/>
    <w:rsid w:val="00046D7C"/>
    <w:rsid w:val="00046F62"/>
    <w:rsid w:val="000473A5"/>
    <w:rsid w:val="00047CA7"/>
    <w:rsid w:val="00047DEA"/>
    <w:rsid w:val="00050287"/>
    <w:rsid w:val="00050A5C"/>
    <w:rsid w:val="00050D27"/>
    <w:rsid w:val="0005127B"/>
    <w:rsid w:val="0005133C"/>
    <w:rsid w:val="00051885"/>
    <w:rsid w:val="00051B12"/>
    <w:rsid w:val="000530CE"/>
    <w:rsid w:val="00053225"/>
    <w:rsid w:val="0005424A"/>
    <w:rsid w:val="000548C0"/>
    <w:rsid w:val="00054C1E"/>
    <w:rsid w:val="00054C9A"/>
    <w:rsid w:val="00054EBE"/>
    <w:rsid w:val="000557F7"/>
    <w:rsid w:val="00055E32"/>
    <w:rsid w:val="0005659F"/>
    <w:rsid w:val="00056CD5"/>
    <w:rsid w:val="00056D3E"/>
    <w:rsid w:val="00057466"/>
    <w:rsid w:val="0005769B"/>
    <w:rsid w:val="000576D5"/>
    <w:rsid w:val="000603B5"/>
    <w:rsid w:val="000604BB"/>
    <w:rsid w:val="000614A7"/>
    <w:rsid w:val="00061D69"/>
    <w:rsid w:val="00061F89"/>
    <w:rsid w:val="00062251"/>
    <w:rsid w:val="00062448"/>
    <w:rsid w:val="000625D3"/>
    <w:rsid w:val="0006370D"/>
    <w:rsid w:val="0006394A"/>
    <w:rsid w:val="000642BB"/>
    <w:rsid w:val="000645A3"/>
    <w:rsid w:val="000651BB"/>
    <w:rsid w:val="0006529C"/>
    <w:rsid w:val="000654D3"/>
    <w:rsid w:val="00065C8D"/>
    <w:rsid w:val="000668DA"/>
    <w:rsid w:val="00066CB0"/>
    <w:rsid w:val="00066FA0"/>
    <w:rsid w:val="0006779D"/>
    <w:rsid w:val="00070367"/>
    <w:rsid w:val="000708D5"/>
    <w:rsid w:val="00070E90"/>
    <w:rsid w:val="00070ED5"/>
    <w:rsid w:val="00071DC2"/>
    <w:rsid w:val="00071FBD"/>
    <w:rsid w:val="0007236F"/>
    <w:rsid w:val="000726E7"/>
    <w:rsid w:val="00072C07"/>
    <w:rsid w:val="00072DEA"/>
    <w:rsid w:val="00073361"/>
    <w:rsid w:val="00073F7A"/>
    <w:rsid w:val="000754AA"/>
    <w:rsid w:val="00075752"/>
    <w:rsid w:val="00075D67"/>
    <w:rsid w:val="0007687E"/>
    <w:rsid w:val="0007698D"/>
    <w:rsid w:val="00076FC6"/>
    <w:rsid w:val="000774E4"/>
    <w:rsid w:val="00080067"/>
    <w:rsid w:val="000808CB"/>
    <w:rsid w:val="00080A2B"/>
    <w:rsid w:val="00080BE0"/>
    <w:rsid w:val="000810BF"/>
    <w:rsid w:val="0008162C"/>
    <w:rsid w:val="0008191C"/>
    <w:rsid w:val="00081F7B"/>
    <w:rsid w:val="00082051"/>
    <w:rsid w:val="0008237F"/>
    <w:rsid w:val="000826FF"/>
    <w:rsid w:val="00082757"/>
    <w:rsid w:val="00082758"/>
    <w:rsid w:val="000827F2"/>
    <w:rsid w:val="0008297D"/>
    <w:rsid w:val="000829A7"/>
    <w:rsid w:val="00082A3B"/>
    <w:rsid w:val="00082D35"/>
    <w:rsid w:val="00082DF3"/>
    <w:rsid w:val="000830F2"/>
    <w:rsid w:val="00083166"/>
    <w:rsid w:val="00084305"/>
    <w:rsid w:val="00084891"/>
    <w:rsid w:val="000853D0"/>
    <w:rsid w:val="00085422"/>
    <w:rsid w:val="000856A4"/>
    <w:rsid w:val="000858F9"/>
    <w:rsid w:val="00085C78"/>
    <w:rsid w:val="00085D7F"/>
    <w:rsid w:val="00086578"/>
    <w:rsid w:val="000866C0"/>
    <w:rsid w:val="00086B2C"/>
    <w:rsid w:val="00086C9C"/>
    <w:rsid w:val="00086CCF"/>
    <w:rsid w:val="00086EAC"/>
    <w:rsid w:val="0008705D"/>
    <w:rsid w:val="00087CBB"/>
    <w:rsid w:val="000908FB"/>
    <w:rsid w:val="00090C0E"/>
    <w:rsid w:val="00091125"/>
    <w:rsid w:val="0009114D"/>
    <w:rsid w:val="0009162E"/>
    <w:rsid w:val="00091967"/>
    <w:rsid w:val="00091BEE"/>
    <w:rsid w:val="000920D6"/>
    <w:rsid w:val="0009267B"/>
    <w:rsid w:val="000927C0"/>
    <w:rsid w:val="00092B13"/>
    <w:rsid w:val="000930CD"/>
    <w:rsid w:val="00093F0B"/>
    <w:rsid w:val="00094840"/>
    <w:rsid w:val="00094A3D"/>
    <w:rsid w:val="00094A80"/>
    <w:rsid w:val="00094ABD"/>
    <w:rsid w:val="00094B9D"/>
    <w:rsid w:val="00094C91"/>
    <w:rsid w:val="0009516D"/>
    <w:rsid w:val="00095829"/>
    <w:rsid w:val="00095BFC"/>
    <w:rsid w:val="00095E1E"/>
    <w:rsid w:val="00095F7C"/>
    <w:rsid w:val="00096155"/>
    <w:rsid w:val="00096158"/>
    <w:rsid w:val="00096A52"/>
    <w:rsid w:val="00097115"/>
    <w:rsid w:val="0009790A"/>
    <w:rsid w:val="000A076A"/>
    <w:rsid w:val="000A0C6F"/>
    <w:rsid w:val="000A1486"/>
    <w:rsid w:val="000A1879"/>
    <w:rsid w:val="000A1D1B"/>
    <w:rsid w:val="000A1FEB"/>
    <w:rsid w:val="000A2DE4"/>
    <w:rsid w:val="000A3F14"/>
    <w:rsid w:val="000A4AA1"/>
    <w:rsid w:val="000A5D4A"/>
    <w:rsid w:val="000A5DB6"/>
    <w:rsid w:val="000A64FA"/>
    <w:rsid w:val="000A6690"/>
    <w:rsid w:val="000B03FA"/>
    <w:rsid w:val="000B06A7"/>
    <w:rsid w:val="000B0DDD"/>
    <w:rsid w:val="000B0E93"/>
    <w:rsid w:val="000B1547"/>
    <w:rsid w:val="000B1584"/>
    <w:rsid w:val="000B1C5C"/>
    <w:rsid w:val="000B2393"/>
    <w:rsid w:val="000B2813"/>
    <w:rsid w:val="000B2833"/>
    <w:rsid w:val="000B2C2F"/>
    <w:rsid w:val="000B32CF"/>
    <w:rsid w:val="000B344C"/>
    <w:rsid w:val="000B35E8"/>
    <w:rsid w:val="000B37BA"/>
    <w:rsid w:val="000B39D2"/>
    <w:rsid w:val="000B3C1D"/>
    <w:rsid w:val="000B3CC4"/>
    <w:rsid w:val="000B4015"/>
    <w:rsid w:val="000B40FD"/>
    <w:rsid w:val="000B4194"/>
    <w:rsid w:val="000B46AE"/>
    <w:rsid w:val="000B4AB7"/>
    <w:rsid w:val="000B5423"/>
    <w:rsid w:val="000B5446"/>
    <w:rsid w:val="000B5A13"/>
    <w:rsid w:val="000B5BCD"/>
    <w:rsid w:val="000B5CD7"/>
    <w:rsid w:val="000B5E14"/>
    <w:rsid w:val="000B6621"/>
    <w:rsid w:val="000B6A03"/>
    <w:rsid w:val="000B6E84"/>
    <w:rsid w:val="000B7A42"/>
    <w:rsid w:val="000B7AC3"/>
    <w:rsid w:val="000B7EA8"/>
    <w:rsid w:val="000B7FF8"/>
    <w:rsid w:val="000C0660"/>
    <w:rsid w:val="000C0A5D"/>
    <w:rsid w:val="000C14C9"/>
    <w:rsid w:val="000C15E3"/>
    <w:rsid w:val="000C2271"/>
    <w:rsid w:val="000C2840"/>
    <w:rsid w:val="000C30F7"/>
    <w:rsid w:val="000C32D7"/>
    <w:rsid w:val="000C3DA6"/>
    <w:rsid w:val="000C40C5"/>
    <w:rsid w:val="000C4311"/>
    <w:rsid w:val="000C4376"/>
    <w:rsid w:val="000C4B21"/>
    <w:rsid w:val="000C4BE1"/>
    <w:rsid w:val="000C4F60"/>
    <w:rsid w:val="000C553D"/>
    <w:rsid w:val="000C6035"/>
    <w:rsid w:val="000C6269"/>
    <w:rsid w:val="000C6344"/>
    <w:rsid w:val="000C68E6"/>
    <w:rsid w:val="000C69BD"/>
    <w:rsid w:val="000C6ACB"/>
    <w:rsid w:val="000C6BC9"/>
    <w:rsid w:val="000C6BD4"/>
    <w:rsid w:val="000C6E6D"/>
    <w:rsid w:val="000C7026"/>
    <w:rsid w:val="000C754B"/>
    <w:rsid w:val="000C7785"/>
    <w:rsid w:val="000D01C8"/>
    <w:rsid w:val="000D0711"/>
    <w:rsid w:val="000D0928"/>
    <w:rsid w:val="000D0B4E"/>
    <w:rsid w:val="000D0D08"/>
    <w:rsid w:val="000D1854"/>
    <w:rsid w:val="000D1C11"/>
    <w:rsid w:val="000D258E"/>
    <w:rsid w:val="000D2D78"/>
    <w:rsid w:val="000D2F46"/>
    <w:rsid w:val="000D38BD"/>
    <w:rsid w:val="000D39F4"/>
    <w:rsid w:val="000D3D27"/>
    <w:rsid w:val="000D3D31"/>
    <w:rsid w:val="000D3F16"/>
    <w:rsid w:val="000D4083"/>
    <w:rsid w:val="000D4ADC"/>
    <w:rsid w:val="000D4DDC"/>
    <w:rsid w:val="000D4ECC"/>
    <w:rsid w:val="000D512A"/>
    <w:rsid w:val="000D522E"/>
    <w:rsid w:val="000D5240"/>
    <w:rsid w:val="000D5354"/>
    <w:rsid w:val="000D53F3"/>
    <w:rsid w:val="000D62B2"/>
    <w:rsid w:val="000D659F"/>
    <w:rsid w:val="000D680F"/>
    <w:rsid w:val="000D6D95"/>
    <w:rsid w:val="000D73E9"/>
    <w:rsid w:val="000D7788"/>
    <w:rsid w:val="000E0A7F"/>
    <w:rsid w:val="000E0D1E"/>
    <w:rsid w:val="000E1386"/>
    <w:rsid w:val="000E15AC"/>
    <w:rsid w:val="000E1905"/>
    <w:rsid w:val="000E1A35"/>
    <w:rsid w:val="000E1EC3"/>
    <w:rsid w:val="000E2013"/>
    <w:rsid w:val="000E20FE"/>
    <w:rsid w:val="000E284D"/>
    <w:rsid w:val="000E288C"/>
    <w:rsid w:val="000E29DE"/>
    <w:rsid w:val="000E32BD"/>
    <w:rsid w:val="000E379D"/>
    <w:rsid w:val="000E4100"/>
    <w:rsid w:val="000E4733"/>
    <w:rsid w:val="000E49BD"/>
    <w:rsid w:val="000E4A54"/>
    <w:rsid w:val="000E5025"/>
    <w:rsid w:val="000E51C1"/>
    <w:rsid w:val="000E594F"/>
    <w:rsid w:val="000E5A09"/>
    <w:rsid w:val="000E6A78"/>
    <w:rsid w:val="000E6A9C"/>
    <w:rsid w:val="000E6BA9"/>
    <w:rsid w:val="000E6E2F"/>
    <w:rsid w:val="000E6EAA"/>
    <w:rsid w:val="000E7171"/>
    <w:rsid w:val="000E778B"/>
    <w:rsid w:val="000F02D1"/>
    <w:rsid w:val="000F06DF"/>
    <w:rsid w:val="000F0A64"/>
    <w:rsid w:val="000F0D36"/>
    <w:rsid w:val="000F113A"/>
    <w:rsid w:val="000F1291"/>
    <w:rsid w:val="000F1864"/>
    <w:rsid w:val="000F22C2"/>
    <w:rsid w:val="000F23EC"/>
    <w:rsid w:val="000F2BCC"/>
    <w:rsid w:val="000F2CA9"/>
    <w:rsid w:val="000F30CE"/>
    <w:rsid w:val="000F330F"/>
    <w:rsid w:val="000F3F5E"/>
    <w:rsid w:val="000F4422"/>
    <w:rsid w:val="000F5206"/>
    <w:rsid w:val="000F59E9"/>
    <w:rsid w:val="000F5D36"/>
    <w:rsid w:val="000F65C6"/>
    <w:rsid w:val="000F6ECF"/>
    <w:rsid w:val="000F73A2"/>
    <w:rsid w:val="000F748A"/>
    <w:rsid w:val="000F7B2A"/>
    <w:rsid w:val="000F7C0F"/>
    <w:rsid w:val="000F7E87"/>
    <w:rsid w:val="000F7F3A"/>
    <w:rsid w:val="00100099"/>
    <w:rsid w:val="0010013F"/>
    <w:rsid w:val="00100174"/>
    <w:rsid w:val="00100412"/>
    <w:rsid w:val="00100413"/>
    <w:rsid w:val="001016E4"/>
    <w:rsid w:val="00101ADD"/>
    <w:rsid w:val="00102671"/>
    <w:rsid w:val="001034A9"/>
    <w:rsid w:val="00103761"/>
    <w:rsid w:val="00103867"/>
    <w:rsid w:val="00103EC8"/>
    <w:rsid w:val="001040E7"/>
    <w:rsid w:val="001043E2"/>
    <w:rsid w:val="00104691"/>
    <w:rsid w:val="0010495F"/>
    <w:rsid w:val="00104F42"/>
    <w:rsid w:val="0010556F"/>
    <w:rsid w:val="001058AA"/>
    <w:rsid w:val="00105C7E"/>
    <w:rsid w:val="001060BD"/>
    <w:rsid w:val="0010667C"/>
    <w:rsid w:val="00106CCF"/>
    <w:rsid w:val="00107414"/>
    <w:rsid w:val="00107776"/>
    <w:rsid w:val="00107B21"/>
    <w:rsid w:val="00107F30"/>
    <w:rsid w:val="0011060B"/>
    <w:rsid w:val="00110C40"/>
    <w:rsid w:val="00110CDC"/>
    <w:rsid w:val="00111332"/>
    <w:rsid w:val="00111455"/>
    <w:rsid w:val="00111540"/>
    <w:rsid w:val="001116CC"/>
    <w:rsid w:val="0011176E"/>
    <w:rsid w:val="00111903"/>
    <w:rsid w:val="001121AA"/>
    <w:rsid w:val="0011230B"/>
    <w:rsid w:val="001124AA"/>
    <w:rsid w:val="00113230"/>
    <w:rsid w:val="00113241"/>
    <w:rsid w:val="001135CF"/>
    <w:rsid w:val="00113A07"/>
    <w:rsid w:val="00113C4B"/>
    <w:rsid w:val="00114403"/>
    <w:rsid w:val="00114410"/>
    <w:rsid w:val="00114484"/>
    <w:rsid w:val="00114BBA"/>
    <w:rsid w:val="0011526B"/>
    <w:rsid w:val="00115A1F"/>
    <w:rsid w:val="00115B57"/>
    <w:rsid w:val="00115FBE"/>
    <w:rsid w:val="001160D1"/>
    <w:rsid w:val="00116195"/>
    <w:rsid w:val="00116252"/>
    <w:rsid w:val="0011683E"/>
    <w:rsid w:val="00116C6C"/>
    <w:rsid w:val="0011702D"/>
    <w:rsid w:val="001174D8"/>
    <w:rsid w:val="00117D40"/>
    <w:rsid w:val="00120733"/>
    <w:rsid w:val="00120DDB"/>
    <w:rsid w:val="00120F8C"/>
    <w:rsid w:val="001217EC"/>
    <w:rsid w:val="00121C1A"/>
    <w:rsid w:val="00121CB9"/>
    <w:rsid w:val="00121EE9"/>
    <w:rsid w:val="001226F4"/>
    <w:rsid w:val="00122B2C"/>
    <w:rsid w:val="00122D1C"/>
    <w:rsid w:val="001230B9"/>
    <w:rsid w:val="00123336"/>
    <w:rsid w:val="00123835"/>
    <w:rsid w:val="00123CA8"/>
    <w:rsid w:val="00124902"/>
    <w:rsid w:val="00124F61"/>
    <w:rsid w:val="00125ED0"/>
    <w:rsid w:val="0012632E"/>
    <w:rsid w:val="001263EB"/>
    <w:rsid w:val="00126443"/>
    <w:rsid w:val="0012669B"/>
    <w:rsid w:val="001268D3"/>
    <w:rsid w:val="00126F19"/>
    <w:rsid w:val="001275EC"/>
    <w:rsid w:val="001277EE"/>
    <w:rsid w:val="001301B4"/>
    <w:rsid w:val="00131424"/>
    <w:rsid w:val="001314D3"/>
    <w:rsid w:val="00131819"/>
    <w:rsid w:val="00131F7F"/>
    <w:rsid w:val="00132424"/>
    <w:rsid w:val="001327D9"/>
    <w:rsid w:val="00132D2A"/>
    <w:rsid w:val="00132E5E"/>
    <w:rsid w:val="00133148"/>
    <w:rsid w:val="0013322E"/>
    <w:rsid w:val="00133ADF"/>
    <w:rsid w:val="0013480B"/>
    <w:rsid w:val="00134FDB"/>
    <w:rsid w:val="001353D9"/>
    <w:rsid w:val="00135A59"/>
    <w:rsid w:val="001360F8"/>
    <w:rsid w:val="001363FF"/>
    <w:rsid w:val="00136643"/>
    <w:rsid w:val="0013686A"/>
    <w:rsid w:val="0013688C"/>
    <w:rsid w:val="00137043"/>
    <w:rsid w:val="00137820"/>
    <w:rsid w:val="00137BB1"/>
    <w:rsid w:val="001402EB"/>
    <w:rsid w:val="00140570"/>
    <w:rsid w:val="0014069C"/>
    <w:rsid w:val="00140873"/>
    <w:rsid w:val="00140AAC"/>
    <w:rsid w:val="00141196"/>
    <w:rsid w:val="00142CC6"/>
    <w:rsid w:val="001430CF"/>
    <w:rsid w:val="001432A0"/>
    <w:rsid w:val="0014390B"/>
    <w:rsid w:val="00145195"/>
    <w:rsid w:val="001452D6"/>
    <w:rsid w:val="0014534D"/>
    <w:rsid w:val="00145BE1"/>
    <w:rsid w:val="00145C97"/>
    <w:rsid w:val="0014631B"/>
    <w:rsid w:val="00146472"/>
    <w:rsid w:val="00146480"/>
    <w:rsid w:val="001467BB"/>
    <w:rsid w:val="00147255"/>
    <w:rsid w:val="001472CD"/>
    <w:rsid w:val="001477AE"/>
    <w:rsid w:val="00147D49"/>
    <w:rsid w:val="00150443"/>
    <w:rsid w:val="00150A1F"/>
    <w:rsid w:val="00150A22"/>
    <w:rsid w:val="00150FF0"/>
    <w:rsid w:val="0015116D"/>
    <w:rsid w:val="001513A5"/>
    <w:rsid w:val="00151622"/>
    <w:rsid w:val="00151B09"/>
    <w:rsid w:val="00151C09"/>
    <w:rsid w:val="00152947"/>
    <w:rsid w:val="00153049"/>
    <w:rsid w:val="00153C39"/>
    <w:rsid w:val="00153D3D"/>
    <w:rsid w:val="0015438D"/>
    <w:rsid w:val="001549EA"/>
    <w:rsid w:val="00155639"/>
    <w:rsid w:val="0015570F"/>
    <w:rsid w:val="001559F1"/>
    <w:rsid w:val="00155E29"/>
    <w:rsid w:val="0015632C"/>
    <w:rsid w:val="00157B2D"/>
    <w:rsid w:val="00157B58"/>
    <w:rsid w:val="0016017F"/>
    <w:rsid w:val="0016060F"/>
    <w:rsid w:val="00160A0E"/>
    <w:rsid w:val="00160CA9"/>
    <w:rsid w:val="001617B4"/>
    <w:rsid w:val="00161AD9"/>
    <w:rsid w:val="00161D97"/>
    <w:rsid w:val="00162069"/>
    <w:rsid w:val="001620ED"/>
    <w:rsid w:val="001626B1"/>
    <w:rsid w:val="0016307C"/>
    <w:rsid w:val="001633AE"/>
    <w:rsid w:val="0016369F"/>
    <w:rsid w:val="001637DE"/>
    <w:rsid w:val="001637F2"/>
    <w:rsid w:val="0016478A"/>
    <w:rsid w:val="00164AB2"/>
    <w:rsid w:val="001656BB"/>
    <w:rsid w:val="001659BF"/>
    <w:rsid w:val="00165C40"/>
    <w:rsid w:val="00166064"/>
    <w:rsid w:val="00166B0F"/>
    <w:rsid w:val="00166F88"/>
    <w:rsid w:val="001673D0"/>
    <w:rsid w:val="001674B7"/>
    <w:rsid w:val="00167836"/>
    <w:rsid w:val="0016785E"/>
    <w:rsid w:val="00167EC6"/>
    <w:rsid w:val="00170B01"/>
    <w:rsid w:val="00170B63"/>
    <w:rsid w:val="00170FBC"/>
    <w:rsid w:val="001710EB"/>
    <w:rsid w:val="00171684"/>
    <w:rsid w:val="00171FE9"/>
    <w:rsid w:val="00172577"/>
    <w:rsid w:val="00172C5F"/>
    <w:rsid w:val="00172D93"/>
    <w:rsid w:val="0017307C"/>
    <w:rsid w:val="001739AB"/>
    <w:rsid w:val="00173A73"/>
    <w:rsid w:val="00173B10"/>
    <w:rsid w:val="00174354"/>
    <w:rsid w:val="00174ECE"/>
    <w:rsid w:val="00174FB1"/>
    <w:rsid w:val="00175731"/>
    <w:rsid w:val="00175CB0"/>
    <w:rsid w:val="00175D09"/>
    <w:rsid w:val="001760AF"/>
    <w:rsid w:val="0017630B"/>
    <w:rsid w:val="0017683E"/>
    <w:rsid w:val="00176B2F"/>
    <w:rsid w:val="00176F81"/>
    <w:rsid w:val="00177397"/>
    <w:rsid w:val="001774D2"/>
    <w:rsid w:val="00177783"/>
    <w:rsid w:val="00177C9B"/>
    <w:rsid w:val="00181155"/>
    <w:rsid w:val="00181315"/>
    <w:rsid w:val="001814DD"/>
    <w:rsid w:val="001815CE"/>
    <w:rsid w:val="0018181F"/>
    <w:rsid w:val="001824D6"/>
    <w:rsid w:val="00182550"/>
    <w:rsid w:val="001826E6"/>
    <w:rsid w:val="00182ABB"/>
    <w:rsid w:val="00182D92"/>
    <w:rsid w:val="00183BE6"/>
    <w:rsid w:val="00183E5D"/>
    <w:rsid w:val="00183E6A"/>
    <w:rsid w:val="00183F25"/>
    <w:rsid w:val="00184553"/>
    <w:rsid w:val="001845CE"/>
    <w:rsid w:val="00184B23"/>
    <w:rsid w:val="00184C5B"/>
    <w:rsid w:val="00184F66"/>
    <w:rsid w:val="00185095"/>
    <w:rsid w:val="00185563"/>
    <w:rsid w:val="0018585D"/>
    <w:rsid w:val="0018632C"/>
    <w:rsid w:val="00186C54"/>
    <w:rsid w:val="001878A9"/>
    <w:rsid w:val="00187F2F"/>
    <w:rsid w:val="00190576"/>
    <w:rsid w:val="001906CE"/>
    <w:rsid w:val="001907FC"/>
    <w:rsid w:val="00190E39"/>
    <w:rsid w:val="0019110B"/>
    <w:rsid w:val="00191453"/>
    <w:rsid w:val="00191491"/>
    <w:rsid w:val="00191EE3"/>
    <w:rsid w:val="00191F08"/>
    <w:rsid w:val="00192065"/>
    <w:rsid w:val="001920A5"/>
    <w:rsid w:val="001926C1"/>
    <w:rsid w:val="00192E38"/>
    <w:rsid w:val="001933AE"/>
    <w:rsid w:val="00193449"/>
    <w:rsid w:val="00193611"/>
    <w:rsid w:val="00193759"/>
    <w:rsid w:val="001938B0"/>
    <w:rsid w:val="00194343"/>
    <w:rsid w:val="00194570"/>
    <w:rsid w:val="00194607"/>
    <w:rsid w:val="00194819"/>
    <w:rsid w:val="00194877"/>
    <w:rsid w:val="00194C6A"/>
    <w:rsid w:val="00194F71"/>
    <w:rsid w:val="00195539"/>
    <w:rsid w:val="00195805"/>
    <w:rsid w:val="00195B64"/>
    <w:rsid w:val="00195DE6"/>
    <w:rsid w:val="00195E4D"/>
    <w:rsid w:val="00195E81"/>
    <w:rsid w:val="0019660B"/>
    <w:rsid w:val="00196D3B"/>
    <w:rsid w:val="00196F52"/>
    <w:rsid w:val="00197069"/>
    <w:rsid w:val="00197115"/>
    <w:rsid w:val="0019776E"/>
    <w:rsid w:val="001977BF"/>
    <w:rsid w:val="001A0515"/>
    <w:rsid w:val="001A087A"/>
    <w:rsid w:val="001A0BD6"/>
    <w:rsid w:val="001A0FF9"/>
    <w:rsid w:val="001A140E"/>
    <w:rsid w:val="001A1E58"/>
    <w:rsid w:val="001A20AF"/>
    <w:rsid w:val="001A20DB"/>
    <w:rsid w:val="001A2E51"/>
    <w:rsid w:val="001A2F90"/>
    <w:rsid w:val="001A3110"/>
    <w:rsid w:val="001A325B"/>
    <w:rsid w:val="001A35C5"/>
    <w:rsid w:val="001A381F"/>
    <w:rsid w:val="001A439D"/>
    <w:rsid w:val="001A49AB"/>
    <w:rsid w:val="001A4C4E"/>
    <w:rsid w:val="001A51F0"/>
    <w:rsid w:val="001A5864"/>
    <w:rsid w:val="001A60ED"/>
    <w:rsid w:val="001A6D61"/>
    <w:rsid w:val="001A7F84"/>
    <w:rsid w:val="001B055F"/>
    <w:rsid w:val="001B076C"/>
    <w:rsid w:val="001B1871"/>
    <w:rsid w:val="001B19D0"/>
    <w:rsid w:val="001B1B3E"/>
    <w:rsid w:val="001B1BD4"/>
    <w:rsid w:val="001B1EFC"/>
    <w:rsid w:val="001B20BC"/>
    <w:rsid w:val="001B246F"/>
    <w:rsid w:val="001B2712"/>
    <w:rsid w:val="001B397D"/>
    <w:rsid w:val="001B3E9F"/>
    <w:rsid w:val="001B44F9"/>
    <w:rsid w:val="001B4891"/>
    <w:rsid w:val="001B4ECA"/>
    <w:rsid w:val="001B6648"/>
    <w:rsid w:val="001B672E"/>
    <w:rsid w:val="001B6920"/>
    <w:rsid w:val="001B6CBA"/>
    <w:rsid w:val="001B6EF3"/>
    <w:rsid w:val="001B737F"/>
    <w:rsid w:val="001B78CE"/>
    <w:rsid w:val="001B7E88"/>
    <w:rsid w:val="001B7EF7"/>
    <w:rsid w:val="001B7FE5"/>
    <w:rsid w:val="001C07AC"/>
    <w:rsid w:val="001C0850"/>
    <w:rsid w:val="001C0B15"/>
    <w:rsid w:val="001C10D5"/>
    <w:rsid w:val="001C11C7"/>
    <w:rsid w:val="001C12E7"/>
    <w:rsid w:val="001C1455"/>
    <w:rsid w:val="001C15E9"/>
    <w:rsid w:val="001C1B7A"/>
    <w:rsid w:val="001C20DC"/>
    <w:rsid w:val="001C2819"/>
    <w:rsid w:val="001C2A84"/>
    <w:rsid w:val="001C2CD1"/>
    <w:rsid w:val="001C2EAD"/>
    <w:rsid w:val="001C346D"/>
    <w:rsid w:val="001C34F2"/>
    <w:rsid w:val="001C399E"/>
    <w:rsid w:val="001C39B0"/>
    <w:rsid w:val="001C407A"/>
    <w:rsid w:val="001C4E3E"/>
    <w:rsid w:val="001C5730"/>
    <w:rsid w:val="001C5A88"/>
    <w:rsid w:val="001C5A8F"/>
    <w:rsid w:val="001C66A7"/>
    <w:rsid w:val="001C6901"/>
    <w:rsid w:val="001C71CC"/>
    <w:rsid w:val="001C725D"/>
    <w:rsid w:val="001C7B51"/>
    <w:rsid w:val="001C7C06"/>
    <w:rsid w:val="001D0457"/>
    <w:rsid w:val="001D08BD"/>
    <w:rsid w:val="001D09A8"/>
    <w:rsid w:val="001D0BF7"/>
    <w:rsid w:val="001D136D"/>
    <w:rsid w:val="001D13A3"/>
    <w:rsid w:val="001D1A3D"/>
    <w:rsid w:val="001D2F9D"/>
    <w:rsid w:val="001D3137"/>
    <w:rsid w:val="001D3647"/>
    <w:rsid w:val="001D36E5"/>
    <w:rsid w:val="001D3BC5"/>
    <w:rsid w:val="001D3C3D"/>
    <w:rsid w:val="001D3E3B"/>
    <w:rsid w:val="001D4876"/>
    <w:rsid w:val="001D4955"/>
    <w:rsid w:val="001D4E41"/>
    <w:rsid w:val="001D502F"/>
    <w:rsid w:val="001D511C"/>
    <w:rsid w:val="001D51AD"/>
    <w:rsid w:val="001D51CD"/>
    <w:rsid w:val="001D5C0A"/>
    <w:rsid w:val="001D5C25"/>
    <w:rsid w:val="001D5D6E"/>
    <w:rsid w:val="001D5EF2"/>
    <w:rsid w:val="001D6576"/>
    <w:rsid w:val="001D66C9"/>
    <w:rsid w:val="001D6725"/>
    <w:rsid w:val="001D698E"/>
    <w:rsid w:val="001D699B"/>
    <w:rsid w:val="001D69DA"/>
    <w:rsid w:val="001D743F"/>
    <w:rsid w:val="001D7D30"/>
    <w:rsid w:val="001E01F8"/>
    <w:rsid w:val="001E035E"/>
    <w:rsid w:val="001E03B8"/>
    <w:rsid w:val="001E03F8"/>
    <w:rsid w:val="001E0628"/>
    <w:rsid w:val="001E06FB"/>
    <w:rsid w:val="001E09F6"/>
    <w:rsid w:val="001E0A15"/>
    <w:rsid w:val="001E0D02"/>
    <w:rsid w:val="001E1F47"/>
    <w:rsid w:val="001E27C5"/>
    <w:rsid w:val="001E30C1"/>
    <w:rsid w:val="001E334D"/>
    <w:rsid w:val="001E367B"/>
    <w:rsid w:val="001E3911"/>
    <w:rsid w:val="001E3B38"/>
    <w:rsid w:val="001E40DD"/>
    <w:rsid w:val="001E40E0"/>
    <w:rsid w:val="001E4698"/>
    <w:rsid w:val="001E46FD"/>
    <w:rsid w:val="001E5119"/>
    <w:rsid w:val="001E5A83"/>
    <w:rsid w:val="001E5B3F"/>
    <w:rsid w:val="001E6259"/>
    <w:rsid w:val="001E6563"/>
    <w:rsid w:val="001E66C3"/>
    <w:rsid w:val="001E6846"/>
    <w:rsid w:val="001E70C6"/>
    <w:rsid w:val="001E758E"/>
    <w:rsid w:val="001E76A9"/>
    <w:rsid w:val="001E7A24"/>
    <w:rsid w:val="001E7CAF"/>
    <w:rsid w:val="001E7E25"/>
    <w:rsid w:val="001E7F1B"/>
    <w:rsid w:val="001F078E"/>
    <w:rsid w:val="001F0A39"/>
    <w:rsid w:val="001F0C31"/>
    <w:rsid w:val="001F190E"/>
    <w:rsid w:val="001F277C"/>
    <w:rsid w:val="001F27CC"/>
    <w:rsid w:val="001F28AF"/>
    <w:rsid w:val="001F2D46"/>
    <w:rsid w:val="001F2F98"/>
    <w:rsid w:val="001F3172"/>
    <w:rsid w:val="001F35B8"/>
    <w:rsid w:val="001F3CE1"/>
    <w:rsid w:val="001F3D70"/>
    <w:rsid w:val="001F3EEA"/>
    <w:rsid w:val="001F4859"/>
    <w:rsid w:val="001F4D33"/>
    <w:rsid w:val="001F532F"/>
    <w:rsid w:val="001F53AE"/>
    <w:rsid w:val="001F5D0D"/>
    <w:rsid w:val="001F6050"/>
    <w:rsid w:val="001F7236"/>
    <w:rsid w:val="001F72DA"/>
    <w:rsid w:val="001F7357"/>
    <w:rsid w:val="001F7467"/>
    <w:rsid w:val="001F7C87"/>
    <w:rsid w:val="00200380"/>
    <w:rsid w:val="00200403"/>
    <w:rsid w:val="00200AC4"/>
    <w:rsid w:val="00200AD6"/>
    <w:rsid w:val="00200E83"/>
    <w:rsid w:val="0020104B"/>
    <w:rsid w:val="00201051"/>
    <w:rsid w:val="00201D34"/>
    <w:rsid w:val="0020225E"/>
    <w:rsid w:val="00202F3F"/>
    <w:rsid w:val="00203812"/>
    <w:rsid w:val="00203EEB"/>
    <w:rsid w:val="0020464A"/>
    <w:rsid w:val="00204A6E"/>
    <w:rsid w:val="00204B22"/>
    <w:rsid w:val="00204DB4"/>
    <w:rsid w:val="002058C0"/>
    <w:rsid w:val="002058EB"/>
    <w:rsid w:val="0020595F"/>
    <w:rsid w:val="00205D5C"/>
    <w:rsid w:val="00205E00"/>
    <w:rsid w:val="002061E6"/>
    <w:rsid w:val="0020653E"/>
    <w:rsid w:val="00206836"/>
    <w:rsid w:val="00206EB6"/>
    <w:rsid w:val="002106D2"/>
    <w:rsid w:val="00210BD3"/>
    <w:rsid w:val="00210FFE"/>
    <w:rsid w:val="00211093"/>
    <w:rsid w:val="00211139"/>
    <w:rsid w:val="00211BF6"/>
    <w:rsid w:val="00212DDF"/>
    <w:rsid w:val="00212ED2"/>
    <w:rsid w:val="00212F0C"/>
    <w:rsid w:val="0021303B"/>
    <w:rsid w:val="00213AF1"/>
    <w:rsid w:val="00213CAA"/>
    <w:rsid w:val="00213CD5"/>
    <w:rsid w:val="00213F1D"/>
    <w:rsid w:val="00213FDA"/>
    <w:rsid w:val="00214174"/>
    <w:rsid w:val="002149DF"/>
    <w:rsid w:val="00214A7A"/>
    <w:rsid w:val="00214C41"/>
    <w:rsid w:val="00214DB4"/>
    <w:rsid w:val="00215037"/>
    <w:rsid w:val="00215929"/>
    <w:rsid w:val="002160A9"/>
    <w:rsid w:val="00216127"/>
    <w:rsid w:val="00216137"/>
    <w:rsid w:val="0021649A"/>
    <w:rsid w:val="00216606"/>
    <w:rsid w:val="00216B87"/>
    <w:rsid w:val="00216E6B"/>
    <w:rsid w:val="0021740B"/>
    <w:rsid w:val="00217802"/>
    <w:rsid w:val="00217B53"/>
    <w:rsid w:val="00217FC8"/>
    <w:rsid w:val="0022069E"/>
    <w:rsid w:val="0022078B"/>
    <w:rsid w:val="0022116B"/>
    <w:rsid w:val="00221A2C"/>
    <w:rsid w:val="00221D02"/>
    <w:rsid w:val="0022210B"/>
    <w:rsid w:val="00222621"/>
    <w:rsid w:val="0022281C"/>
    <w:rsid w:val="002228BA"/>
    <w:rsid w:val="00222A14"/>
    <w:rsid w:val="00223169"/>
    <w:rsid w:val="002235A3"/>
    <w:rsid w:val="002235A9"/>
    <w:rsid w:val="00223E63"/>
    <w:rsid w:val="002241C8"/>
    <w:rsid w:val="00224505"/>
    <w:rsid w:val="002245A2"/>
    <w:rsid w:val="0022484F"/>
    <w:rsid w:val="0022494C"/>
    <w:rsid w:val="00225063"/>
    <w:rsid w:val="002254CF"/>
    <w:rsid w:val="00226390"/>
    <w:rsid w:val="00226BFB"/>
    <w:rsid w:val="00226FE4"/>
    <w:rsid w:val="00227C71"/>
    <w:rsid w:val="00227D2D"/>
    <w:rsid w:val="00227FFD"/>
    <w:rsid w:val="00230240"/>
    <w:rsid w:val="00230AAC"/>
    <w:rsid w:val="00231494"/>
    <w:rsid w:val="00231CD3"/>
    <w:rsid w:val="002323D8"/>
    <w:rsid w:val="00232CB6"/>
    <w:rsid w:val="00232F12"/>
    <w:rsid w:val="00232F77"/>
    <w:rsid w:val="00233284"/>
    <w:rsid w:val="002335A4"/>
    <w:rsid w:val="00234005"/>
    <w:rsid w:val="002343BA"/>
    <w:rsid w:val="00234478"/>
    <w:rsid w:val="002345F2"/>
    <w:rsid w:val="002346B7"/>
    <w:rsid w:val="00234987"/>
    <w:rsid w:val="00234D6E"/>
    <w:rsid w:val="00234EF0"/>
    <w:rsid w:val="002355EA"/>
    <w:rsid w:val="002358E6"/>
    <w:rsid w:val="00235A55"/>
    <w:rsid w:val="00235CA3"/>
    <w:rsid w:val="00235FA0"/>
    <w:rsid w:val="00236173"/>
    <w:rsid w:val="00236C38"/>
    <w:rsid w:val="002379B9"/>
    <w:rsid w:val="002401FE"/>
    <w:rsid w:val="00240D9E"/>
    <w:rsid w:val="00240F38"/>
    <w:rsid w:val="002419DD"/>
    <w:rsid w:val="00241B20"/>
    <w:rsid w:val="00242255"/>
    <w:rsid w:val="002426AA"/>
    <w:rsid w:val="00242883"/>
    <w:rsid w:val="00242D4B"/>
    <w:rsid w:val="0024354D"/>
    <w:rsid w:val="002437C0"/>
    <w:rsid w:val="002446C7"/>
    <w:rsid w:val="002449B1"/>
    <w:rsid w:val="002449B9"/>
    <w:rsid w:val="00244AA3"/>
    <w:rsid w:val="00244E25"/>
    <w:rsid w:val="00245124"/>
    <w:rsid w:val="002453B1"/>
    <w:rsid w:val="00245740"/>
    <w:rsid w:val="002467B3"/>
    <w:rsid w:val="00246A2B"/>
    <w:rsid w:val="00246D1B"/>
    <w:rsid w:val="002474DA"/>
    <w:rsid w:val="00247CD2"/>
    <w:rsid w:val="00247EFD"/>
    <w:rsid w:val="00250144"/>
    <w:rsid w:val="00250468"/>
    <w:rsid w:val="00250923"/>
    <w:rsid w:val="00250C42"/>
    <w:rsid w:val="002510C3"/>
    <w:rsid w:val="002510DF"/>
    <w:rsid w:val="00251220"/>
    <w:rsid w:val="002512C1"/>
    <w:rsid w:val="00251C29"/>
    <w:rsid w:val="00252291"/>
    <w:rsid w:val="00252429"/>
    <w:rsid w:val="002525EE"/>
    <w:rsid w:val="00252762"/>
    <w:rsid w:val="00253564"/>
    <w:rsid w:val="002538B9"/>
    <w:rsid w:val="00253A17"/>
    <w:rsid w:val="00253EC7"/>
    <w:rsid w:val="00253F4E"/>
    <w:rsid w:val="0025402F"/>
    <w:rsid w:val="00254776"/>
    <w:rsid w:val="00254968"/>
    <w:rsid w:val="0025503D"/>
    <w:rsid w:val="00255745"/>
    <w:rsid w:val="00255968"/>
    <w:rsid w:val="002561F1"/>
    <w:rsid w:val="0025648F"/>
    <w:rsid w:val="00256804"/>
    <w:rsid w:val="00256A94"/>
    <w:rsid w:val="00256D4F"/>
    <w:rsid w:val="002571BA"/>
    <w:rsid w:val="00260128"/>
    <w:rsid w:val="0026163C"/>
    <w:rsid w:val="00261EE1"/>
    <w:rsid w:val="00262329"/>
    <w:rsid w:val="002628F0"/>
    <w:rsid w:val="00262944"/>
    <w:rsid w:val="00262D1C"/>
    <w:rsid w:val="00262E23"/>
    <w:rsid w:val="002631CB"/>
    <w:rsid w:val="0026343F"/>
    <w:rsid w:val="00263867"/>
    <w:rsid w:val="00264B8B"/>
    <w:rsid w:val="00264B93"/>
    <w:rsid w:val="00264C0D"/>
    <w:rsid w:val="00265885"/>
    <w:rsid w:val="00265B02"/>
    <w:rsid w:val="00266643"/>
    <w:rsid w:val="00266BD4"/>
    <w:rsid w:val="00267352"/>
    <w:rsid w:val="002679A5"/>
    <w:rsid w:val="00267C66"/>
    <w:rsid w:val="00267CDB"/>
    <w:rsid w:val="0027042F"/>
    <w:rsid w:val="00271780"/>
    <w:rsid w:val="00271E90"/>
    <w:rsid w:val="00271FDF"/>
    <w:rsid w:val="00273500"/>
    <w:rsid w:val="00273AA4"/>
    <w:rsid w:val="00273C25"/>
    <w:rsid w:val="00273D49"/>
    <w:rsid w:val="002745BF"/>
    <w:rsid w:val="00274807"/>
    <w:rsid w:val="00275285"/>
    <w:rsid w:val="002753EF"/>
    <w:rsid w:val="00275AA3"/>
    <w:rsid w:val="0027685F"/>
    <w:rsid w:val="00277B1C"/>
    <w:rsid w:val="00277E68"/>
    <w:rsid w:val="002801DC"/>
    <w:rsid w:val="00280714"/>
    <w:rsid w:val="0028094E"/>
    <w:rsid w:val="00280E9D"/>
    <w:rsid w:val="00281B47"/>
    <w:rsid w:val="00281E08"/>
    <w:rsid w:val="00281E35"/>
    <w:rsid w:val="00281EF7"/>
    <w:rsid w:val="00282708"/>
    <w:rsid w:val="00282B90"/>
    <w:rsid w:val="00282CF6"/>
    <w:rsid w:val="00282EB8"/>
    <w:rsid w:val="0028342B"/>
    <w:rsid w:val="0028415D"/>
    <w:rsid w:val="00284370"/>
    <w:rsid w:val="002843F0"/>
    <w:rsid w:val="002852B4"/>
    <w:rsid w:val="002855FE"/>
    <w:rsid w:val="00285A7D"/>
    <w:rsid w:val="00287875"/>
    <w:rsid w:val="002901C6"/>
    <w:rsid w:val="00290392"/>
    <w:rsid w:val="00290660"/>
    <w:rsid w:val="00290817"/>
    <w:rsid w:val="002909C4"/>
    <w:rsid w:val="00290D3F"/>
    <w:rsid w:val="00290D45"/>
    <w:rsid w:val="00291E6E"/>
    <w:rsid w:val="00292694"/>
    <w:rsid w:val="0029290A"/>
    <w:rsid w:val="00292BB4"/>
    <w:rsid w:val="00292BDD"/>
    <w:rsid w:val="00292CFC"/>
    <w:rsid w:val="00292F7B"/>
    <w:rsid w:val="002930DF"/>
    <w:rsid w:val="002931DF"/>
    <w:rsid w:val="00293653"/>
    <w:rsid w:val="00293A3D"/>
    <w:rsid w:val="00294153"/>
    <w:rsid w:val="00294785"/>
    <w:rsid w:val="002957AD"/>
    <w:rsid w:val="00295AF4"/>
    <w:rsid w:val="00295B63"/>
    <w:rsid w:val="00295EFB"/>
    <w:rsid w:val="00296BB4"/>
    <w:rsid w:val="00297437"/>
    <w:rsid w:val="0029749A"/>
    <w:rsid w:val="0029793D"/>
    <w:rsid w:val="00297A91"/>
    <w:rsid w:val="00297B0C"/>
    <w:rsid w:val="00297C2E"/>
    <w:rsid w:val="00297DE8"/>
    <w:rsid w:val="00297FDE"/>
    <w:rsid w:val="002A06FF"/>
    <w:rsid w:val="002A070E"/>
    <w:rsid w:val="002A0B0D"/>
    <w:rsid w:val="002A150C"/>
    <w:rsid w:val="002A1967"/>
    <w:rsid w:val="002A2B22"/>
    <w:rsid w:val="002A31B3"/>
    <w:rsid w:val="002A3621"/>
    <w:rsid w:val="002A3C92"/>
    <w:rsid w:val="002A3D7F"/>
    <w:rsid w:val="002A451E"/>
    <w:rsid w:val="002A557A"/>
    <w:rsid w:val="002A5B18"/>
    <w:rsid w:val="002A5F11"/>
    <w:rsid w:val="002A6941"/>
    <w:rsid w:val="002A6E50"/>
    <w:rsid w:val="002A70C9"/>
    <w:rsid w:val="002A7E45"/>
    <w:rsid w:val="002B0CA3"/>
    <w:rsid w:val="002B1A90"/>
    <w:rsid w:val="002B1E28"/>
    <w:rsid w:val="002B1EA4"/>
    <w:rsid w:val="002B1F91"/>
    <w:rsid w:val="002B2C11"/>
    <w:rsid w:val="002B2E43"/>
    <w:rsid w:val="002B2FAA"/>
    <w:rsid w:val="002B3069"/>
    <w:rsid w:val="002B3913"/>
    <w:rsid w:val="002B43FE"/>
    <w:rsid w:val="002B46CD"/>
    <w:rsid w:val="002B49DC"/>
    <w:rsid w:val="002B4EBA"/>
    <w:rsid w:val="002B4FCB"/>
    <w:rsid w:val="002B59CC"/>
    <w:rsid w:val="002B5BEC"/>
    <w:rsid w:val="002B6663"/>
    <w:rsid w:val="002B6824"/>
    <w:rsid w:val="002B6A98"/>
    <w:rsid w:val="002B79DD"/>
    <w:rsid w:val="002C01A1"/>
    <w:rsid w:val="002C0209"/>
    <w:rsid w:val="002C095D"/>
    <w:rsid w:val="002C09CE"/>
    <w:rsid w:val="002C0E78"/>
    <w:rsid w:val="002C1839"/>
    <w:rsid w:val="002C1A02"/>
    <w:rsid w:val="002C1F3E"/>
    <w:rsid w:val="002C2011"/>
    <w:rsid w:val="002C207C"/>
    <w:rsid w:val="002C2E7E"/>
    <w:rsid w:val="002C3026"/>
    <w:rsid w:val="002C33BB"/>
    <w:rsid w:val="002C3404"/>
    <w:rsid w:val="002C3411"/>
    <w:rsid w:val="002C3420"/>
    <w:rsid w:val="002C367E"/>
    <w:rsid w:val="002C463D"/>
    <w:rsid w:val="002C46DF"/>
    <w:rsid w:val="002C4724"/>
    <w:rsid w:val="002C4776"/>
    <w:rsid w:val="002C490C"/>
    <w:rsid w:val="002C51E8"/>
    <w:rsid w:val="002C5788"/>
    <w:rsid w:val="002C5F2F"/>
    <w:rsid w:val="002C61A0"/>
    <w:rsid w:val="002C6714"/>
    <w:rsid w:val="002C6A11"/>
    <w:rsid w:val="002C7052"/>
    <w:rsid w:val="002C7FF9"/>
    <w:rsid w:val="002D0676"/>
    <w:rsid w:val="002D06A9"/>
    <w:rsid w:val="002D0968"/>
    <w:rsid w:val="002D0B7E"/>
    <w:rsid w:val="002D1161"/>
    <w:rsid w:val="002D11B7"/>
    <w:rsid w:val="002D1881"/>
    <w:rsid w:val="002D18C3"/>
    <w:rsid w:val="002D2073"/>
    <w:rsid w:val="002D21C7"/>
    <w:rsid w:val="002D2CB4"/>
    <w:rsid w:val="002D3807"/>
    <w:rsid w:val="002D3CEE"/>
    <w:rsid w:val="002D41BE"/>
    <w:rsid w:val="002D4C12"/>
    <w:rsid w:val="002D52C1"/>
    <w:rsid w:val="002D67A6"/>
    <w:rsid w:val="002D6F16"/>
    <w:rsid w:val="002D712D"/>
    <w:rsid w:val="002D72A8"/>
    <w:rsid w:val="002D74B8"/>
    <w:rsid w:val="002D7777"/>
    <w:rsid w:val="002E0009"/>
    <w:rsid w:val="002E0357"/>
    <w:rsid w:val="002E0A28"/>
    <w:rsid w:val="002E0DBB"/>
    <w:rsid w:val="002E0FAB"/>
    <w:rsid w:val="002E1D75"/>
    <w:rsid w:val="002E202C"/>
    <w:rsid w:val="002E2419"/>
    <w:rsid w:val="002E2A9E"/>
    <w:rsid w:val="002E314A"/>
    <w:rsid w:val="002E3750"/>
    <w:rsid w:val="002E3D1D"/>
    <w:rsid w:val="002E43DC"/>
    <w:rsid w:val="002E451B"/>
    <w:rsid w:val="002E45CC"/>
    <w:rsid w:val="002E479F"/>
    <w:rsid w:val="002E4908"/>
    <w:rsid w:val="002E5025"/>
    <w:rsid w:val="002E505A"/>
    <w:rsid w:val="002E52DF"/>
    <w:rsid w:val="002E5B48"/>
    <w:rsid w:val="002E65E3"/>
    <w:rsid w:val="002E70D9"/>
    <w:rsid w:val="002E727D"/>
    <w:rsid w:val="002E7842"/>
    <w:rsid w:val="002E7926"/>
    <w:rsid w:val="002E7A1D"/>
    <w:rsid w:val="002E7ADC"/>
    <w:rsid w:val="002F01BA"/>
    <w:rsid w:val="002F1482"/>
    <w:rsid w:val="002F183E"/>
    <w:rsid w:val="002F1860"/>
    <w:rsid w:val="002F1CAE"/>
    <w:rsid w:val="002F21E9"/>
    <w:rsid w:val="002F2915"/>
    <w:rsid w:val="002F32F0"/>
    <w:rsid w:val="002F350C"/>
    <w:rsid w:val="002F372D"/>
    <w:rsid w:val="002F3E9B"/>
    <w:rsid w:val="002F4BF9"/>
    <w:rsid w:val="002F4DF0"/>
    <w:rsid w:val="002F51A1"/>
    <w:rsid w:val="002F545E"/>
    <w:rsid w:val="002F61C4"/>
    <w:rsid w:val="002F659D"/>
    <w:rsid w:val="002F686F"/>
    <w:rsid w:val="002F6ADA"/>
    <w:rsid w:val="002F6B6E"/>
    <w:rsid w:val="002F6B9C"/>
    <w:rsid w:val="002F70C9"/>
    <w:rsid w:val="00300A73"/>
    <w:rsid w:val="003014C7"/>
    <w:rsid w:val="00301CD3"/>
    <w:rsid w:val="00301E10"/>
    <w:rsid w:val="003024A0"/>
    <w:rsid w:val="003028A6"/>
    <w:rsid w:val="00303040"/>
    <w:rsid w:val="003036C3"/>
    <w:rsid w:val="00303B81"/>
    <w:rsid w:val="003041BD"/>
    <w:rsid w:val="00304690"/>
    <w:rsid w:val="003056BB"/>
    <w:rsid w:val="00305924"/>
    <w:rsid w:val="00305ABA"/>
    <w:rsid w:val="00305DAF"/>
    <w:rsid w:val="0030616D"/>
    <w:rsid w:val="00306225"/>
    <w:rsid w:val="00306769"/>
    <w:rsid w:val="00306BDE"/>
    <w:rsid w:val="00306BE5"/>
    <w:rsid w:val="003070D5"/>
    <w:rsid w:val="00310236"/>
    <w:rsid w:val="00310734"/>
    <w:rsid w:val="00310834"/>
    <w:rsid w:val="00311189"/>
    <w:rsid w:val="0031119A"/>
    <w:rsid w:val="003111E3"/>
    <w:rsid w:val="00311324"/>
    <w:rsid w:val="00312631"/>
    <w:rsid w:val="00312BB6"/>
    <w:rsid w:val="00312FF9"/>
    <w:rsid w:val="00314035"/>
    <w:rsid w:val="003145A7"/>
    <w:rsid w:val="0031494E"/>
    <w:rsid w:val="003159F7"/>
    <w:rsid w:val="00315A7A"/>
    <w:rsid w:val="00315C29"/>
    <w:rsid w:val="00315E6F"/>
    <w:rsid w:val="00316A40"/>
    <w:rsid w:val="00317667"/>
    <w:rsid w:val="00317858"/>
    <w:rsid w:val="00317AF2"/>
    <w:rsid w:val="00317F94"/>
    <w:rsid w:val="003200DD"/>
    <w:rsid w:val="00320652"/>
    <w:rsid w:val="003211C1"/>
    <w:rsid w:val="00321634"/>
    <w:rsid w:val="00321880"/>
    <w:rsid w:val="00321F25"/>
    <w:rsid w:val="00321FFE"/>
    <w:rsid w:val="00322319"/>
    <w:rsid w:val="00322618"/>
    <w:rsid w:val="00322802"/>
    <w:rsid w:val="003231D6"/>
    <w:rsid w:val="003235C8"/>
    <w:rsid w:val="0032393D"/>
    <w:rsid w:val="00323A01"/>
    <w:rsid w:val="00323A03"/>
    <w:rsid w:val="00323AD9"/>
    <w:rsid w:val="0032492D"/>
    <w:rsid w:val="00324C14"/>
    <w:rsid w:val="003254A9"/>
    <w:rsid w:val="003266B5"/>
    <w:rsid w:val="00326AAE"/>
    <w:rsid w:val="00327D0B"/>
    <w:rsid w:val="003303E8"/>
    <w:rsid w:val="003317A8"/>
    <w:rsid w:val="003317CF"/>
    <w:rsid w:val="00331817"/>
    <w:rsid w:val="00331BCA"/>
    <w:rsid w:val="00331CA6"/>
    <w:rsid w:val="00331E2E"/>
    <w:rsid w:val="00331EA1"/>
    <w:rsid w:val="00331EAD"/>
    <w:rsid w:val="003321BB"/>
    <w:rsid w:val="0033223E"/>
    <w:rsid w:val="0033248C"/>
    <w:rsid w:val="0033275F"/>
    <w:rsid w:val="00332A75"/>
    <w:rsid w:val="00332F47"/>
    <w:rsid w:val="00333137"/>
    <w:rsid w:val="003334A8"/>
    <w:rsid w:val="0033385E"/>
    <w:rsid w:val="00333BC3"/>
    <w:rsid w:val="00335ACE"/>
    <w:rsid w:val="00336155"/>
    <w:rsid w:val="0033616D"/>
    <w:rsid w:val="00336BA5"/>
    <w:rsid w:val="00336E1F"/>
    <w:rsid w:val="003373A7"/>
    <w:rsid w:val="0033753E"/>
    <w:rsid w:val="003379EB"/>
    <w:rsid w:val="00340031"/>
    <w:rsid w:val="00340157"/>
    <w:rsid w:val="003401A8"/>
    <w:rsid w:val="00340E12"/>
    <w:rsid w:val="00341049"/>
    <w:rsid w:val="0034112D"/>
    <w:rsid w:val="00341353"/>
    <w:rsid w:val="00341631"/>
    <w:rsid w:val="00341ED4"/>
    <w:rsid w:val="00342217"/>
    <w:rsid w:val="003422E8"/>
    <w:rsid w:val="00342434"/>
    <w:rsid w:val="0034268C"/>
    <w:rsid w:val="00343134"/>
    <w:rsid w:val="00343250"/>
    <w:rsid w:val="00343557"/>
    <w:rsid w:val="00343588"/>
    <w:rsid w:val="00343969"/>
    <w:rsid w:val="00343A58"/>
    <w:rsid w:val="00343C70"/>
    <w:rsid w:val="00344055"/>
    <w:rsid w:val="003440CD"/>
    <w:rsid w:val="00344248"/>
    <w:rsid w:val="0034427D"/>
    <w:rsid w:val="0034438E"/>
    <w:rsid w:val="003445A8"/>
    <w:rsid w:val="00344AA5"/>
    <w:rsid w:val="003450A0"/>
    <w:rsid w:val="00345A1A"/>
    <w:rsid w:val="0034675F"/>
    <w:rsid w:val="00346C41"/>
    <w:rsid w:val="003470A4"/>
    <w:rsid w:val="00347138"/>
    <w:rsid w:val="00347644"/>
    <w:rsid w:val="00347996"/>
    <w:rsid w:val="00350CC1"/>
    <w:rsid w:val="00351229"/>
    <w:rsid w:val="00351307"/>
    <w:rsid w:val="0035153E"/>
    <w:rsid w:val="00351785"/>
    <w:rsid w:val="00351893"/>
    <w:rsid w:val="00352A91"/>
    <w:rsid w:val="00353287"/>
    <w:rsid w:val="0035381B"/>
    <w:rsid w:val="003539E7"/>
    <w:rsid w:val="00353F5F"/>
    <w:rsid w:val="003541B5"/>
    <w:rsid w:val="00354293"/>
    <w:rsid w:val="0035454A"/>
    <w:rsid w:val="003549EA"/>
    <w:rsid w:val="00354CC0"/>
    <w:rsid w:val="00354E1E"/>
    <w:rsid w:val="00354EDA"/>
    <w:rsid w:val="00354F3A"/>
    <w:rsid w:val="003554F7"/>
    <w:rsid w:val="003555E4"/>
    <w:rsid w:val="00355719"/>
    <w:rsid w:val="00355953"/>
    <w:rsid w:val="00355EC6"/>
    <w:rsid w:val="00355F10"/>
    <w:rsid w:val="003568C2"/>
    <w:rsid w:val="00356D88"/>
    <w:rsid w:val="00357A06"/>
    <w:rsid w:val="00357AA9"/>
    <w:rsid w:val="0036042E"/>
    <w:rsid w:val="00360F29"/>
    <w:rsid w:val="00361721"/>
    <w:rsid w:val="00361BF4"/>
    <w:rsid w:val="00363D37"/>
    <w:rsid w:val="00364204"/>
    <w:rsid w:val="00364245"/>
    <w:rsid w:val="00364B8B"/>
    <w:rsid w:val="00364BF0"/>
    <w:rsid w:val="003651E1"/>
    <w:rsid w:val="00366046"/>
    <w:rsid w:val="00366A9D"/>
    <w:rsid w:val="00366BFF"/>
    <w:rsid w:val="00366D02"/>
    <w:rsid w:val="003674DB"/>
    <w:rsid w:val="00367673"/>
    <w:rsid w:val="00370200"/>
    <w:rsid w:val="003704C0"/>
    <w:rsid w:val="003708EC"/>
    <w:rsid w:val="00371517"/>
    <w:rsid w:val="00371D6C"/>
    <w:rsid w:val="003729A0"/>
    <w:rsid w:val="00372D52"/>
    <w:rsid w:val="003732BA"/>
    <w:rsid w:val="0037333F"/>
    <w:rsid w:val="0037338D"/>
    <w:rsid w:val="00373460"/>
    <w:rsid w:val="00373522"/>
    <w:rsid w:val="00373808"/>
    <w:rsid w:val="0037380E"/>
    <w:rsid w:val="00373AC1"/>
    <w:rsid w:val="003744FB"/>
    <w:rsid w:val="00374697"/>
    <w:rsid w:val="00375218"/>
    <w:rsid w:val="00375773"/>
    <w:rsid w:val="00375865"/>
    <w:rsid w:val="0037590E"/>
    <w:rsid w:val="003760AB"/>
    <w:rsid w:val="0037634C"/>
    <w:rsid w:val="003763DC"/>
    <w:rsid w:val="00376448"/>
    <w:rsid w:val="00376A59"/>
    <w:rsid w:val="00376D02"/>
    <w:rsid w:val="00376EA3"/>
    <w:rsid w:val="003770AF"/>
    <w:rsid w:val="0037751E"/>
    <w:rsid w:val="00377658"/>
    <w:rsid w:val="00380639"/>
    <w:rsid w:val="00380E89"/>
    <w:rsid w:val="00381139"/>
    <w:rsid w:val="0038170A"/>
    <w:rsid w:val="00381F87"/>
    <w:rsid w:val="003822D2"/>
    <w:rsid w:val="0038259E"/>
    <w:rsid w:val="003826FD"/>
    <w:rsid w:val="00382A59"/>
    <w:rsid w:val="00383385"/>
    <w:rsid w:val="00383689"/>
    <w:rsid w:val="003836D6"/>
    <w:rsid w:val="00385B22"/>
    <w:rsid w:val="00385C41"/>
    <w:rsid w:val="00385DD7"/>
    <w:rsid w:val="00386B1B"/>
    <w:rsid w:val="00387CBB"/>
    <w:rsid w:val="00387CDF"/>
    <w:rsid w:val="003904A7"/>
    <w:rsid w:val="003904C0"/>
    <w:rsid w:val="00390961"/>
    <w:rsid w:val="003914A7"/>
    <w:rsid w:val="003923A5"/>
    <w:rsid w:val="003929FA"/>
    <w:rsid w:val="00392CB2"/>
    <w:rsid w:val="00392FBF"/>
    <w:rsid w:val="00393258"/>
    <w:rsid w:val="0039332A"/>
    <w:rsid w:val="0039394D"/>
    <w:rsid w:val="003939B2"/>
    <w:rsid w:val="00393C55"/>
    <w:rsid w:val="00394581"/>
    <w:rsid w:val="00394C37"/>
    <w:rsid w:val="003957EE"/>
    <w:rsid w:val="003961B2"/>
    <w:rsid w:val="003966EA"/>
    <w:rsid w:val="00396E27"/>
    <w:rsid w:val="00396F42"/>
    <w:rsid w:val="00396FDE"/>
    <w:rsid w:val="003A024B"/>
    <w:rsid w:val="003A04CE"/>
    <w:rsid w:val="003A1014"/>
    <w:rsid w:val="003A1476"/>
    <w:rsid w:val="003A1533"/>
    <w:rsid w:val="003A16D5"/>
    <w:rsid w:val="003A1E58"/>
    <w:rsid w:val="003A28FB"/>
    <w:rsid w:val="003A2C9B"/>
    <w:rsid w:val="003A3613"/>
    <w:rsid w:val="003A36AC"/>
    <w:rsid w:val="003A37A5"/>
    <w:rsid w:val="003A3A02"/>
    <w:rsid w:val="003A44BF"/>
    <w:rsid w:val="003A4607"/>
    <w:rsid w:val="003A5838"/>
    <w:rsid w:val="003A637D"/>
    <w:rsid w:val="003A67D1"/>
    <w:rsid w:val="003A711A"/>
    <w:rsid w:val="003A72EF"/>
    <w:rsid w:val="003A7E24"/>
    <w:rsid w:val="003A7F80"/>
    <w:rsid w:val="003B028C"/>
    <w:rsid w:val="003B030A"/>
    <w:rsid w:val="003B0556"/>
    <w:rsid w:val="003B0E0D"/>
    <w:rsid w:val="003B0F5F"/>
    <w:rsid w:val="003B0F79"/>
    <w:rsid w:val="003B12DD"/>
    <w:rsid w:val="003B14CF"/>
    <w:rsid w:val="003B1B4E"/>
    <w:rsid w:val="003B2624"/>
    <w:rsid w:val="003B46F8"/>
    <w:rsid w:val="003B4A72"/>
    <w:rsid w:val="003B4AD8"/>
    <w:rsid w:val="003B4EA4"/>
    <w:rsid w:val="003B5817"/>
    <w:rsid w:val="003B58E7"/>
    <w:rsid w:val="003B5EBE"/>
    <w:rsid w:val="003B5F11"/>
    <w:rsid w:val="003B6AD1"/>
    <w:rsid w:val="003B783E"/>
    <w:rsid w:val="003B7DF1"/>
    <w:rsid w:val="003B7F5A"/>
    <w:rsid w:val="003B7FB2"/>
    <w:rsid w:val="003C01DA"/>
    <w:rsid w:val="003C01F7"/>
    <w:rsid w:val="003C040A"/>
    <w:rsid w:val="003C060D"/>
    <w:rsid w:val="003C069C"/>
    <w:rsid w:val="003C089C"/>
    <w:rsid w:val="003C10C0"/>
    <w:rsid w:val="003C150C"/>
    <w:rsid w:val="003C1874"/>
    <w:rsid w:val="003C1A88"/>
    <w:rsid w:val="003C1B76"/>
    <w:rsid w:val="003C2360"/>
    <w:rsid w:val="003C249C"/>
    <w:rsid w:val="003C2F59"/>
    <w:rsid w:val="003C4D57"/>
    <w:rsid w:val="003C4D73"/>
    <w:rsid w:val="003C4D8F"/>
    <w:rsid w:val="003C4E67"/>
    <w:rsid w:val="003C4E6F"/>
    <w:rsid w:val="003C5D9C"/>
    <w:rsid w:val="003C6621"/>
    <w:rsid w:val="003C698C"/>
    <w:rsid w:val="003C6BF0"/>
    <w:rsid w:val="003C72CF"/>
    <w:rsid w:val="003C76FD"/>
    <w:rsid w:val="003C7753"/>
    <w:rsid w:val="003C7B93"/>
    <w:rsid w:val="003D0109"/>
    <w:rsid w:val="003D01D4"/>
    <w:rsid w:val="003D03DE"/>
    <w:rsid w:val="003D0593"/>
    <w:rsid w:val="003D0E7B"/>
    <w:rsid w:val="003D1551"/>
    <w:rsid w:val="003D1FBF"/>
    <w:rsid w:val="003D2316"/>
    <w:rsid w:val="003D24F4"/>
    <w:rsid w:val="003D2514"/>
    <w:rsid w:val="003D2B46"/>
    <w:rsid w:val="003D2C3A"/>
    <w:rsid w:val="003D2CC8"/>
    <w:rsid w:val="003D2CC9"/>
    <w:rsid w:val="003D2F2E"/>
    <w:rsid w:val="003D30B0"/>
    <w:rsid w:val="003D31EB"/>
    <w:rsid w:val="003D33A8"/>
    <w:rsid w:val="003D3EE9"/>
    <w:rsid w:val="003D4086"/>
    <w:rsid w:val="003D46AE"/>
    <w:rsid w:val="003D4B11"/>
    <w:rsid w:val="003D4C4F"/>
    <w:rsid w:val="003D4F8C"/>
    <w:rsid w:val="003D53F4"/>
    <w:rsid w:val="003D61E5"/>
    <w:rsid w:val="003D6427"/>
    <w:rsid w:val="003D6832"/>
    <w:rsid w:val="003D6E40"/>
    <w:rsid w:val="003D700B"/>
    <w:rsid w:val="003D732E"/>
    <w:rsid w:val="003D735D"/>
    <w:rsid w:val="003D7B3C"/>
    <w:rsid w:val="003E0237"/>
    <w:rsid w:val="003E0577"/>
    <w:rsid w:val="003E0665"/>
    <w:rsid w:val="003E090B"/>
    <w:rsid w:val="003E0ACA"/>
    <w:rsid w:val="003E142C"/>
    <w:rsid w:val="003E1743"/>
    <w:rsid w:val="003E23E3"/>
    <w:rsid w:val="003E2832"/>
    <w:rsid w:val="003E2C58"/>
    <w:rsid w:val="003E3131"/>
    <w:rsid w:val="003E3248"/>
    <w:rsid w:val="003E3725"/>
    <w:rsid w:val="003E3F69"/>
    <w:rsid w:val="003E4578"/>
    <w:rsid w:val="003E5458"/>
    <w:rsid w:val="003E54E6"/>
    <w:rsid w:val="003E5751"/>
    <w:rsid w:val="003E5C73"/>
    <w:rsid w:val="003E5FB1"/>
    <w:rsid w:val="003E680C"/>
    <w:rsid w:val="003E6BFF"/>
    <w:rsid w:val="003E6F7C"/>
    <w:rsid w:val="003E78D2"/>
    <w:rsid w:val="003E7AFA"/>
    <w:rsid w:val="003E7B20"/>
    <w:rsid w:val="003E7C6E"/>
    <w:rsid w:val="003F02AD"/>
    <w:rsid w:val="003F0B36"/>
    <w:rsid w:val="003F0D34"/>
    <w:rsid w:val="003F1374"/>
    <w:rsid w:val="003F17C3"/>
    <w:rsid w:val="003F1B9C"/>
    <w:rsid w:val="003F1D33"/>
    <w:rsid w:val="003F2362"/>
    <w:rsid w:val="003F264C"/>
    <w:rsid w:val="003F2B02"/>
    <w:rsid w:val="003F3174"/>
    <w:rsid w:val="003F3208"/>
    <w:rsid w:val="003F32CD"/>
    <w:rsid w:val="003F3700"/>
    <w:rsid w:val="003F41A3"/>
    <w:rsid w:val="003F4638"/>
    <w:rsid w:val="003F4840"/>
    <w:rsid w:val="003F4991"/>
    <w:rsid w:val="003F4ADA"/>
    <w:rsid w:val="003F4B1E"/>
    <w:rsid w:val="003F4B75"/>
    <w:rsid w:val="003F5420"/>
    <w:rsid w:val="003F5844"/>
    <w:rsid w:val="003F5903"/>
    <w:rsid w:val="003F5EAC"/>
    <w:rsid w:val="003F6246"/>
    <w:rsid w:val="003F6F69"/>
    <w:rsid w:val="003F73A5"/>
    <w:rsid w:val="003F73D8"/>
    <w:rsid w:val="003F795E"/>
    <w:rsid w:val="003F7CCA"/>
    <w:rsid w:val="003F7E66"/>
    <w:rsid w:val="00400395"/>
    <w:rsid w:val="004004C0"/>
    <w:rsid w:val="00400511"/>
    <w:rsid w:val="00400565"/>
    <w:rsid w:val="00400773"/>
    <w:rsid w:val="00400B60"/>
    <w:rsid w:val="0040134C"/>
    <w:rsid w:val="00401897"/>
    <w:rsid w:val="004019C6"/>
    <w:rsid w:val="00401F01"/>
    <w:rsid w:val="00402EFB"/>
    <w:rsid w:val="00403D3C"/>
    <w:rsid w:val="00404C40"/>
    <w:rsid w:val="00404DDE"/>
    <w:rsid w:val="00405493"/>
    <w:rsid w:val="004059AD"/>
    <w:rsid w:val="00405C89"/>
    <w:rsid w:val="00405E05"/>
    <w:rsid w:val="00406003"/>
    <w:rsid w:val="00406068"/>
    <w:rsid w:val="0040658D"/>
    <w:rsid w:val="00406CFF"/>
    <w:rsid w:val="00407281"/>
    <w:rsid w:val="004074FE"/>
    <w:rsid w:val="00407686"/>
    <w:rsid w:val="004078D5"/>
    <w:rsid w:val="00407C8E"/>
    <w:rsid w:val="00407DE8"/>
    <w:rsid w:val="0041086A"/>
    <w:rsid w:val="00410E48"/>
    <w:rsid w:val="00410E8D"/>
    <w:rsid w:val="00410EC5"/>
    <w:rsid w:val="00411846"/>
    <w:rsid w:val="00411B6F"/>
    <w:rsid w:val="00412370"/>
    <w:rsid w:val="004127EB"/>
    <w:rsid w:val="004135D5"/>
    <w:rsid w:val="004136BA"/>
    <w:rsid w:val="00414AB9"/>
    <w:rsid w:val="00414D62"/>
    <w:rsid w:val="00414DBE"/>
    <w:rsid w:val="004158A8"/>
    <w:rsid w:val="0041592C"/>
    <w:rsid w:val="00415B1F"/>
    <w:rsid w:val="00415F7D"/>
    <w:rsid w:val="00416297"/>
    <w:rsid w:val="00416682"/>
    <w:rsid w:val="00416ABF"/>
    <w:rsid w:val="00416AE7"/>
    <w:rsid w:val="00416F16"/>
    <w:rsid w:val="004177A3"/>
    <w:rsid w:val="004179E2"/>
    <w:rsid w:val="00417BB0"/>
    <w:rsid w:val="00420642"/>
    <w:rsid w:val="00420777"/>
    <w:rsid w:val="00420C7F"/>
    <w:rsid w:val="00421130"/>
    <w:rsid w:val="00421740"/>
    <w:rsid w:val="004224EA"/>
    <w:rsid w:val="004225AA"/>
    <w:rsid w:val="00422758"/>
    <w:rsid w:val="004227DC"/>
    <w:rsid w:val="00422B4D"/>
    <w:rsid w:val="004232F2"/>
    <w:rsid w:val="004235BC"/>
    <w:rsid w:val="00423708"/>
    <w:rsid w:val="00423833"/>
    <w:rsid w:val="0042416C"/>
    <w:rsid w:val="00424180"/>
    <w:rsid w:val="00424841"/>
    <w:rsid w:val="00424FD8"/>
    <w:rsid w:val="00425A5C"/>
    <w:rsid w:val="00425C5F"/>
    <w:rsid w:val="0042601F"/>
    <w:rsid w:val="004267B8"/>
    <w:rsid w:val="004268F5"/>
    <w:rsid w:val="00426C60"/>
    <w:rsid w:val="00426DD2"/>
    <w:rsid w:val="004270BE"/>
    <w:rsid w:val="004303C6"/>
    <w:rsid w:val="00430656"/>
    <w:rsid w:val="0043103B"/>
    <w:rsid w:val="00431A57"/>
    <w:rsid w:val="00431DB8"/>
    <w:rsid w:val="00431FF4"/>
    <w:rsid w:val="004321E7"/>
    <w:rsid w:val="00432B71"/>
    <w:rsid w:val="004335A0"/>
    <w:rsid w:val="00433B87"/>
    <w:rsid w:val="00433E85"/>
    <w:rsid w:val="00434054"/>
    <w:rsid w:val="004342A9"/>
    <w:rsid w:val="004342D8"/>
    <w:rsid w:val="004346B3"/>
    <w:rsid w:val="00434CE8"/>
    <w:rsid w:val="00434D31"/>
    <w:rsid w:val="004354A7"/>
    <w:rsid w:val="00435836"/>
    <w:rsid w:val="00436946"/>
    <w:rsid w:val="00436F7E"/>
    <w:rsid w:val="00437279"/>
    <w:rsid w:val="0043728A"/>
    <w:rsid w:val="0043735E"/>
    <w:rsid w:val="004374ED"/>
    <w:rsid w:val="00437C25"/>
    <w:rsid w:val="00437CD6"/>
    <w:rsid w:val="00437E45"/>
    <w:rsid w:val="004403A9"/>
    <w:rsid w:val="00440DDD"/>
    <w:rsid w:val="00440E81"/>
    <w:rsid w:val="004415BC"/>
    <w:rsid w:val="00441794"/>
    <w:rsid w:val="00441AAC"/>
    <w:rsid w:val="00441C4C"/>
    <w:rsid w:val="00441E2C"/>
    <w:rsid w:val="00441FE7"/>
    <w:rsid w:val="00442017"/>
    <w:rsid w:val="004420F7"/>
    <w:rsid w:val="004423FA"/>
    <w:rsid w:val="00442976"/>
    <w:rsid w:val="00443629"/>
    <w:rsid w:val="00443863"/>
    <w:rsid w:val="00444027"/>
    <w:rsid w:val="004449FF"/>
    <w:rsid w:val="00444DA0"/>
    <w:rsid w:val="00444E80"/>
    <w:rsid w:val="00445539"/>
    <w:rsid w:val="00445872"/>
    <w:rsid w:val="00445E6C"/>
    <w:rsid w:val="00445ECD"/>
    <w:rsid w:val="0044687A"/>
    <w:rsid w:val="00446D0A"/>
    <w:rsid w:val="00447E02"/>
    <w:rsid w:val="00447F77"/>
    <w:rsid w:val="00450289"/>
    <w:rsid w:val="00450F3C"/>
    <w:rsid w:val="00451017"/>
    <w:rsid w:val="004510DD"/>
    <w:rsid w:val="00451DE0"/>
    <w:rsid w:val="004525A7"/>
    <w:rsid w:val="00452B77"/>
    <w:rsid w:val="00452D81"/>
    <w:rsid w:val="00452F1A"/>
    <w:rsid w:val="00453024"/>
    <w:rsid w:val="004530DE"/>
    <w:rsid w:val="00453323"/>
    <w:rsid w:val="00453A0D"/>
    <w:rsid w:val="004544A7"/>
    <w:rsid w:val="00454588"/>
    <w:rsid w:val="00454646"/>
    <w:rsid w:val="00454808"/>
    <w:rsid w:val="004556F7"/>
    <w:rsid w:val="00455DC7"/>
    <w:rsid w:val="00456266"/>
    <w:rsid w:val="00456E0E"/>
    <w:rsid w:val="0045716B"/>
    <w:rsid w:val="004572A1"/>
    <w:rsid w:val="004576F8"/>
    <w:rsid w:val="00457798"/>
    <w:rsid w:val="0045783E"/>
    <w:rsid w:val="00457882"/>
    <w:rsid w:val="004600B7"/>
    <w:rsid w:val="004604F8"/>
    <w:rsid w:val="004612AA"/>
    <w:rsid w:val="00461379"/>
    <w:rsid w:val="00461A70"/>
    <w:rsid w:val="00461AC3"/>
    <w:rsid w:val="00461C18"/>
    <w:rsid w:val="00461E0E"/>
    <w:rsid w:val="00461FB1"/>
    <w:rsid w:val="00462069"/>
    <w:rsid w:val="0046237E"/>
    <w:rsid w:val="004625A7"/>
    <w:rsid w:val="00462BF0"/>
    <w:rsid w:val="00462E81"/>
    <w:rsid w:val="00462ECE"/>
    <w:rsid w:val="00463CEB"/>
    <w:rsid w:val="00463D8A"/>
    <w:rsid w:val="00465060"/>
    <w:rsid w:val="00465E5B"/>
    <w:rsid w:val="00466403"/>
    <w:rsid w:val="004668F4"/>
    <w:rsid w:val="004675F6"/>
    <w:rsid w:val="00467DAA"/>
    <w:rsid w:val="004711FC"/>
    <w:rsid w:val="00471693"/>
    <w:rsid w:val="0047187B"/>
    <w:rsid w:val="004718EE"/>
    <w:rsid w:val="00471C0A"/>
    <w:rsid w:val="004727DC"/>
    <w:rsid w:val="00472F9D"/>
    <w:rsid w:val="00473842"/>
    <w:rsid w:val="00473EA7"/>
    <w:rsid w:val="00473F85"/>
    <w:rsid w:val="0047414A"/>
    <w:rsid w:val="004746EB"/>
    <w:rsid w:val="00475680"/>
    <w:rsid w:val="004758A6"/>
    <w:rsid w:val="0047594D"/>
    <w:rsid w:val="0047602A"/>
    <w:rsid w:val="004762C7"/>
    <w:rsid w:val="004766B0"/>
    <w:rsid w:val="00476C6C"/>
    <w:rsid w:val="0048059A"/>
    <w:rsid w:val="004809CF"/>
    <w:rsid w:val="004813F3"/>
    <w:rsid w:val="004815E7"/>
    <w:rsid w:val="0048182E"/>
    <w:rsid w:val="00481A7E"/>
    <w:rsid w:val="00481ACF"/>
    <w:rsid w:val="00481C4C"/>
    <w:rsid w:val="004824A9"/>
    <w:rsid w:val="00483185"/>
    <w:rsid w:val="00483266"/>
    <w:rsid w:val="004836B3"/>
    <w:rsid w:val="00484408"/>
    <w:rsid w:val="00484E9A"/>
    <w:rsid w:val="0048592D"/>
    <w:rsid w:val="00485CA1"/>
    <w:rsid w:val="00485F6C"/>
    <w:rsid w:val="004860D2"/>
    <w:rsid w:val="00486656"/>
    <w:rsid w:val="00486688"/>
    <w:rsid w:val="00486CDB"/>
    <w:rsid w:val="00487ABD"/>
    <w:rsid w:val="00487EDB"/>
    <w:rsid w:val="00490D58"/>
    <w:rsid w:val="00490FCE"/>
    <w:rsid w:val="00491219"/>
    <w:rsid w:val="004912C9"/>
    <w:rsid w:val="00492C3C"/>
    <w:rsid w:val="00492C4D"/>
    <w:rsid w:val="004939E6"/>
    <w:rsid w:val="00493AD4"/>
    <w:rsid w:val="00494406"/>
    <w:rsid w:val="004944C5"/>
    <w:rsid w:val="00494586"/>
    <w:rsid w:val="00494B0A"/>
    <w:rsid w:val="00495317"/>
    <w:rsid w:val="004954E2"/>
    <w:rsid w:val="00496C7F"/>
    <w:rsid w:val="004970F3"/>
    <w:rsid w:val="0049749A"/>
    <w:rsid w:val="00497FBF"/>
    <w:rsid w:val="004A04B9"/>
    <w:rsid w:val="004A0535"/>
    <w:rsid w:val="004A0AEC"/>
    <w:rsid w:val="004A0BF3"/>
    <w:rsid w:val="004A1801"/>
    <w:rsid w:val="004A182B"/>
    <w:rsid w:val="004A1B8E"/>
    <w:rsid w:val="004A20AA"/>
    <w:rsid w:val="004A269D"/>
    <w:rsid w:val="004A26E1"/>
    <w:rsid w:val="004A4393"/>
    <w:rsid w:val="004A4838"/>
    <w:rsid w:val="004A4E8B"/>
    <w:rsid w:val="004A5894"/>
    <w:rsid w:val="004A61FD"/>
    <w:rsid w:val="004A6C50"/>
    <w:rsid w:val="004A6CBE"/>
    <w:rsid w:val="004A755E"/>
    <w:rsid w:val="004A7812"/>
    <w:rsid w:val="004B0061"/>
    <w:rsid w:val="004B039A"/>
    <w:rsid w:val="004B061C"/>
    <w:rsid w:val="004B0984"/>
    <w:rsid w:val="004B0BFD"/>
    <w:rsid w:val="004B0E78"/>
    <w:rsid w:val="004B1709"/>
    <w:rsid w:val="004B1A82"/>
    <w:rsid w:val="004B1D21"/>
    <w:rsid w:val="004B229D"/>
    <w:rsid w:val="004B2839"/>
    <w:rsid w:val="004B3163"/>
    <w:rsid w:val="004B3DA0"/>
    <w:rsid w:val="004B51EA"/>
    <w:rsid w:val="004B5554"/>
    <w:rsid w:val="004B5BB6"/>
    <w:rsid w:val="004B5E9D"/>
    <w:rsid w:val="004B5F6F"/>
    <w:rsid w:val="004B6900"/>
    <w:rsid w:val="004B7667"/>
    <w:rsid w:val="004B7706"/>
    <w:rsid w:val="004B77A5"/>
    <w:rsid w:val="004B79B9"/>
    <w:rsid w:val="004B7D65"/>
    <w:rsid w:val="004C0754"/>
    <w:rsid w:val="004C0ACA"/>
    <w:rsid w:val="004C1102"/>
    <w:rsid w:val="004C1231"/>
    <w:rsid w:val="004C1823"/>
    <w:rsid w:val="004C1C3C"/>
    <w:rsid w:val="004C2167"/>
    <w:rsid w:val="004C2C55"/>
    <w:rsid w:val="004C340B"/>
    <w:rsid w:val="004C35C0"/>
    <w:rsid w:val="004C3973"/>
    <w:rsid w:val="004C397A"/>
    <w:rsid w:val="004C3C55"/>
    <w:rsid w:val="004C3E86"/>
    <w:rsid w:val="004C3E9D"/>
    <w:rsid w:val="004C4C43"/>
    <w:rsid w:val="004C4DAA"/>
    <w:rsid w:val="004C4DB5"/>
    <w:rsid w:val="004C4DE4"/>
    <w:rsid w:val="004C5781"/>
    <w:rsid w:val="004C5989"/>
    <w:rsid w:val="004C5C63"/>
    <w:rsid w:val="004C5EDF"/>
    <w:rsid w:val="004C5F9B"/>
    <w:rsid w:val="004C673F"/>
    <w:rsid w:val="004C68DC"/>
    <w:rsid w:val="004C6B10"/>
    <w:rsid w:val="004C7627"/>
    <w:rsid w:val="004D0063"/>
    <w:rsid w:val="004D040F"/>
    <w:rsid w:val="004D075F"/>
    <w:rsid w:val="004D0E5F"/>
    <w:rsid w:val="004D1243"/>
    <w:rsid w:val="004D129B"/>
    <w:rsid w:val="004D1353"/>
    <w:rsid w:val="004D1632"/>
    <w:rsid w:val="004D168B"/>
    <w:rsid w:val="004D1699"/>
    <w:rsid w:val="004D16CD"/>
    <w:rsid w:val="004D1C75"/>
    <w:rsid w:val="004D1DD8"/>
    <w:rsid w:val="004D1E7A"/>
    <w:rsid w:val="004D1F7A"/>
    <w:rsid w:val="004D20D2"/>
    <w:rsid w:val="004D26AD"/>
    <w:rsid w:val="004D282B"/>
    <w:rsid w:val="004D296E"/>
    <w:rsid w:val="004D2A7C"/>
    <w:rsid w:val="004D2B4E"/>
    <w:rsid w:val="004D3318"/>
    <w:rsid w:val="004D3B92"/>
    <w:rsid w:val="004D3EBA"/>
    <w:rsid w:val="004D3F33"/>
    <w:rsid w:val="004D452B"/>
    <w:rsid w:val="004D4AFC"/>
    <w:rsid w:val="004D4F6B"/>
    <w:rsid w:val="004D50D8"/>
    <w:rsid w:val="004D5765"/>
    <w:rsid w:val="004D57F3"/>
    <w:rsid w:val="004D60F6"/>
    <w:rsid w:val="004D62EB"/>
    <w:rsid w:val="004D6655"/>
    <w:rsid w:val="004D667F"/>
    <w:rsid w:val="004D6F40"/>
    <w:rsid w:val="004E07D3"/>
    <w:rsid w:val="004E17EE"/>
    <w:rsid w:val="004E18A0"/>
    <w:rsid w:val="004E1C92"/>
    <w:rsid w:val="004E1F24"/>
    <w:rsid w:val="004E2CF0"/>
    <w:rsid w:val="004E2D81"/>
    <w:rsid w:val="004E2E4E"/>
    <w:rsid w:val="004E4084"/>
    <w:rsid w:val="004E4407"/>
    <w:rsid w:val="004E4424"/>
    <w:rsid w:val="004E4B86"/>
    <w:rsid w:val="004E4D7F"/>
    <w:rsid w:val="004E4DA9"/>
    <w:rsid w:val="004E510C"/>
    <w:rsid w:val="004E585A"/>
    <w:rsid w:val="004E606B"/>
    <w:rsid w:val="004E6208"/>
    <w:rsid w:val="004E6FD2"/>
    <w:rsid w:val="004E728B"/>
    <w:rsid w:val="004E7575"/>
    <w:rsid w:val="004E7E44"/>
    <w:rsid w:val="004F03D6"/>
    <w:rsid w:val="004F0536"/>
    <w:rsid w:val="004F0999"/>
    <w:rsid w:val="004F0C68"/>
    <w:rsid w:val="004F100B"/>
    <w:rsid w:val="004F11B3"/>
    <w:rsid w:val="004F12F6"/>
    <w:rsid w:val="004F1924"/>
    <w:rsid w:val="004F1A7F"/>
    <w:rsid w:val="004F1F26"/>
    <w:rsid w:val="004F228C"/>
    <w:rsid w:val="004F2924"/>
    <w:rsid w:val="004F3986"/>
    <w:rsid w:val="004F3D06"/>
    <w:rsid w:val="004F5150"/>
    <w:rsid w:val="004F58B5"/>
    <w:rsid w:val="004F5A21"/>
    <w:rsid w:val="004F5E37"/>
    <w:rsid w:val="004F5E51"/>
    <w:rsid w:val="004F5FDB"/>
    <w:rsid w:val="004F6157"/>
    <w:rsid w:val="004F63A9"/>
    <w:rsid w:val="004F646E"/>
    <w:rsid w:val="004F705D"/>
    <w:rsid w:val="004F79FD"/>
    <w:rsid w:val="004F7E48"/>
    <w:rsid w:val="00500080"/>
    <w:rsid w:val="00500371"/>
    <w:rsid w:val="00500748"/>
    <w:rsid w:val="005007C9"/>
    <w:rsid w:val="00500940"/>
    <w:rsid w:val="00500A98"/>
    <w:rsid w:val="00500B4A"/>
    <w:rsid w:val="00500C14"/>
    <w:rsid w:val="00501BB1"/>
    <w:rsid w:val="00501D3A"/>
    <w:rsid w:val="00501EEC"/>
    <w:rsid w:val="00502402"/>
    <w:rsid w:val="00502636"/>
    <w:rsid w:val="00502892"/>
    <w:rsid w:val="005029CC"/>
    <w:rsid w:val="00502FA7"/>
    <w:rsid w:val="005035FE"/>
    <w:rsid w:val="0050394F"/>
    <w:rsid w:val="005039C3"/>
    <w:rsid w:val="00503B42"/>
    <w:rsid w:val="00503BF4"/>
    <w:rsid w:val="00504753"/>
    <w:rsid w:val="00505A38"/>
    <w:rsid w:val="00505A60"/>
    <w:rsid w:val="00505C15"/>
    <w:rsid w:val="005062AE"/>
    <w:rsid w:val="00506F10"/>
    <w:rsid w:val="00507480"/>
    <w:rsid w:val="00507C27"/>
    <w:rsid w:val="00507EC4"/>
    <w:rsid w:val="00510FE5"/>
    <w:rsid w:val="005110D8"/>
    <w:rsid w:val="00511302"/>
    <w:rsid w:val="00511371"/>
    <w:rsid w:val="0051169F"/>
    <w:rsid w:val="00511B8F"/>
    <w:rsid w:val="00512FB6"/>
    <w:rsid w:val="0051371E"/>
    <w:rsid w:val="00513C3C"/>
    <w:rsid w:val="00513D6E"/>
    <w:rsid w:val="005142DD"/>
    <w:rsid w:val="00514D50"/>
    <w:rsid w:val="005150C7"/>
    <w:rsid w:val="00515351"/>
    <w:rsid w:val="00516179"/>
    <w:rsid w:val="005169A0"/>
    <w:rsid w:val="00517047"/>
    <w:rsid w:val="0051738C"/>
    <w:rsid w:val="00517D3A"/>
    <w:rsid w:val="00517DCE"/>
    <w:rsid w:val="00517ECC"/>
    <w:rsid w:val="00520967"/>
    <w:rsid w:val="005213D2"/>
    <w:rsid w:val="00521453"/>
    <w:rsid w:val="00521643"/>
    <w:rsid w:val="00521746"/>
    <w:rsid w:val="00521805"/>
    <w:rsid w:val="0052218A"/>
    <w:rsid w:val="005224EC"/>
    <w:rsid w:val="00522E6E"/>
    <w:rsid w:val="00523185"/>
    <w:rsid w:val="00523B4A"/>
    <w:rsid w:val="0052465D"/>
    <w:rsid w:val="005247E5"/>
    <w:rsid w:val="00524831"/>
    <w:rsid w:val="00524AEB"/>
    <w:rsid w:val="00525AD3"/>
    <w:rsid w:val="00525DC8"/>
    <w:rsid w:val="005264C8"/>
    <w:rsid w:val="00526597"/>
    <w:rsid w:val="00526E3F"/>
    <w:rsid w:val="00526FEE"/>
    <w:rsid w:val="0052725D"/>
    <w:rsid w:val="00527299"/>
    <w:rsid w:val="005279BF"/>
    <w:rsid w:val="005279F0"/>
    <w:rsid w:val="00527DFA"/>
    <w:rsid w:val="00530625"/>
    <w:rsid w:val="005309AD"/>
    <w:rsid w:val="00530B0A"/>
    <w:rsid w:val="00530B42"/>
    <w:rsid w:val="00530B5D"/>
    <w:rsid w:val="00530CD2"/>
    <w:rsid w:val="00532949"/>
    <w:rsid w:val="00532FCB"/>
    <w:rsid w:val="00533389"/>
    <w:rsid w:val="00533785"/>
    <w:rsid w:val="00533894"/>
    <w:rsid w:val="00533FA7"/>
    <w:rsid w:val="00534709"/>
    <w:rsid w:val="00534BF9"/>
    <w:rsid w:val="00536E5A"/>
    <w:rsid w:val="00537249"/>
    <w:rsid w:val="0053766A"/>
    <w:rsid w:val="0053774A"/>
    <w:rsid w:val="005378C9"/>
    <w:rsid w:val="00537D99"/>
    <w:rsid w:val="00537EAF"/>
    <w:rsid w:val="005402F0"/>
    <w:rsid w:val="0054043D"/>
    <w:rsid w:val="00540709"/>
    <w:rsid w:val="005413CC"/>
    <w:rsid w:val="00541836"/>
    <w:rsid w:val="00542247"/>
    <w:rsid w:val="00542680"/>
    <w:rsid w:val="00542AA6"/>
    <w:rsid w:val="0054318C"/>
    <w:rsid w:val="005432B6"/>
    <w:rsid w:val="00543352"/>
    <w:rsid w:val="00543E10"/>
    <w:rsid w:val="00544086"/>
    <w:rsid w:val="005441AF"/>
    <w:rsid w:val="0054434A"/>
    <w:rsid w:val="00544928"/>
    <w:rsid w:val="00544CA3"/>
    <w:rsid w:val="0054538B"/>
    <w:rsid w:val="00545BEC"/>
    <w:rsid w:val="00546129"/>
    <w:rsid w:val="00546711"/>
    <w:rsid w:val="00546C93"/>
    <w:rsid w:val="00546E53"/>
    <w:rsid w:val="00547107"/>
    <w:rsid w:val="005475D5"/>
    <w:rsid w:val="00547858"/>
    <w:rsid w:val="00547D03"/>
    <w:rsid w:val="005500E1"/>
    <w:rsid w:val="005501F3"/>
    <w:rsid w:val="00550247"/>
    <w:rsid w:val="005506A5"/>
    <w:rsid w:val="005508B2"/>
    <w:rsid w:val="00551019"/>
    <w:rsid w:val="00551075"/>
    <w:rsid w:val="005510C8"/>
    <w:rsid w:val="005517F5"/>
    <w:rsid w:val="00551852"/>
    <w:rsid w:val="00551FDC"/>
    <w:rsid w:val="005520FF"/>
    <w:rsid w:val="00552785"/>
    <w:rsid w:val="00552B4B"/>
    <w:rsid w:val="005531E1"/>
    <w:rsid w:val="00553F61"/>
    <w:rsid w:val="005540C1"/>
    <w:rsid w:val="00554897"/>
    <w:rsid w:val="00554CE1"/>
    <w:rsid w:val="0055509F"/>
    <w:rsid w:val="005561C0"/>
    <w:rsid w:val="005566E3"/>
    <w:rsid w:val="00556A79"/>
    <w:rsid w:val="00556B23"/>
    <w:rsid w:val="00557064"/>
    <w:rsid w:val="00557115"/>
    <w:rsid w:val="005579F5"/>
    <w:rsid w:val="00557C13"/>
    <w:rsid w:val="005600D5"/>
    <w:rsid w:val="00560614"/>
    <w:rsid w:val="00560BC2"/>
    <w:rsid w:val="00561187"/>
    <w:rsid w:val="0056123A"/>
    <w:rsid w:val="00561264"/>
    <w:rsid w:val="0056143A"/>
    <w:rsid w:val="005615E6"/>
    <w:rsid w:val="00562108"/>
    <w:rsid w:val="00562BE0"/>
    <w:rsid w:val="00562DE1"/>
    <w:rsid w:val="00563285"/>
    <w:rsid w:val="00563564"/>
    <w:rsid w:val="00563941"/>
    <w:rsid w:val="00563A48"/>
    <w:rsid w:val="00563E43"/>
    <w:rsid w:val="00564445"/>
    <w:rsid w:val="00564984"/>
    <w:rsid w:val="00564CA9"/>
    <w:rsid w:val="00564DB6"/>
    <w:rsid w:val="0056576E"/>
    <w:rsid w:val="00566D68"/>
    <w:rsid w:val="00566DDA"/>
    <w:rsid w:val="005670AA"/>
    <w:rsid w:val="0056737E"/>
    <w:rsid w:val="005676D4"/>
    <w:rsid w:val="005679A2"/>
    <w:rsid w:val="00567F1D"/>
    <w:rsid w:val="00567FB6"/>
    <w:rsid w:val="00570516"/>
    <w:rsid w:val="00570D0D"/>
    <w:rsid w:val="0057103D"/>
    <w:rsid w:val="0057107C"/>
    <w:rsid w:val="0057136B"/>
    <w:rsid w:val="00571904"/>
    <w:rsid w:val="00571C32"/>
    <w:rsid w:val="00572504"/>
    <w:rsid w:val="0057399B"/>
    <w:rsid w:val="00573BB3"/>
    <w:rsid w:val="00573D97"/>
    <w:rsid w:val="0057533A"/>
    <w:rsid w:val="0057560D"/>
    <w:rsid w:val="00575CB8"/>
    <w:rsid w:val="005763AC"/>
    <w:rsid w:val="00576A32"/>
    <w:rsid w:val="00576B75"/>
    <w:rsid w:val="00576FE8"/>
    <w:rsid w:val="00577062"/>
    <w:rsid w:val="005772FD"/>
    <w:rsid w:val="00577ABE"/>
    <w:rsid w:val="00577CFA"/>
    <w:rsid w:val="005801E4"/>
    <w:rsid w:val="00580DEA"/>
    <w:rsid w:val="00581469"/>
    <w:rsid w:val="005816A1"/>
    <w:rsid w:val="0058195E"/>
    <w:rsid w:val="005834D5"/>
    <w:rsid w:val="0058397C"/>
    <w:rsid w:val="00584ACA"/>
    <w:rsid w:val="00585428"/>
    <w:rsid w:val="00585A30"/>
    <w:rsid w:val="00585ED8"/>
    <w:rsid w:val="005866E1"/>
    <w:rsid w:val="00586819"/>
    <w:rsid w:val="00586B28"/>
    <w:rsid w:val="00586B67"/>
    <w:rsid w:val="005871ED"/>
    <w:rsid w:val="00587333"/>
    <w:rsid w:val="0058773C"/>
    <w:rsid w:val="005908D4"/>
    <w:rsid w:val="005911EC"/>
    <w:rsid w:val="00591230"/>
    <w:rsid w:val="00591449"/>
    <w:rsid w:val="00591828"/>
    <w:rsid w:val="00591D71"/>
    <w:rsid w:val="00591E1F"/>
    <w:rsid w:val="00592652"/>
    <w:rsid w:val="005926D9"/>
    <w:rsid w:val="00592824"/>
    <w:rsid w:val="005928C8"/>
    <w:rsid w:val="00593B29"/>
    <w:rsid w:val="00594004"/>
    <w:rsid w:val="00594313"/>
    <w:rsid w:val="00594893"/>
    <w:rsid w:val="00594A9F"/>
    <w:rsid w:val="00594D2A"/>
    <w:rsid w:val="00594DD0"/>
    <w:rsid w:val="00595133"/>
    <w:rsid w:val="00595C35"/>
    <w:rsid w:val="00596557"/>
    <w:rsid w:val="0059748C"/>
    <w:rsid w:val="0059776C"/>
    <w:rsid w:val="005979B7"/>
    <w:rsid w:val="005979E7"/>
    <w:rsid w:val="005A05BE"/>
    <w:rsid w:val="005A14B6"/>
    <w:rsid w:val="005A1EA6"/>
    <w:rsid w:val="005A205D"/>
    <w:rsid w:val="005A2162"/>
    <w:rsid w:val="005A3A37"/>
    <w:rsid w:val="005A3DD4"/>
    <w:rsid w:val="005A40DB"/>
    <w:rsid w:val="005A47EA"/>
    <w:rsid w:val="005A498D"/>
    <w:rsid w:val="005A4BEC"/>
    <w:rsid w:val="005A5727"/>
    <w:rsid w:val="005A5870"/>
    <w:rsid w:val="005A5E2C"/>
    <w:rsid w:val="005A625B"/>
    <w:rsid w:val="005A6B0A"/>
    <w:rsid w:val="005A7024"/>
    <w:rsid w:val="005A7403"/>
    <w:rsid w:val="005A7CA6"/>
    <w:rsid w:val="005B0379"/>
    <w:rsid w:val="005B0384"/>
    <w:rsid w:val="005B0B30"/>
    <w:rsid w:val="005B0FE5"/>
    <w:rsid w:val="005B1326"/>
    <w:rsid w:val="005B18F7"/>
    <w:rsid w:val="005B1B85"/>
    <w:rsid w:val="005B227A"/>
    <w:rsid w:val="005B22DE"/>
    <w:rsid w:val="005B2CE1"/>
    <w:rsid w:val="005B3095"/>
    <w:rsid w:val="005B3A7E"/>
    <w:rsid w:val="005B3BB8"/>
    <w:rsid w:val="005B4D63"/>
    <w:rsid w:val="005B4E02"/>
    <w:rsid w:val="005B4E1A"/>
    <w:rsid w:val="005B509D"/>
    <w:rsid w:val="005B5447"/>
    <w:rsid w:val="005B55DA"/>
    <w:rsid w:val="005B58EA"/>
    <w:rsid w:val="005B5A25"/>
    <w:rsid w:val="005B5D36"/>
    <w:rsid w:val="005B5D92"/>
    <w:rsid w:val="005B62DD"/>
    <w:rsid w:val="005B6C7B"/>
    <w:rsid w:val="005B6F29"/>
    <w:rsid w:val="005B7099"/>
    <w:rsid w:val="005B7106"/>
    <w:rsid w:val="005B7201"/>
    <w:rsid w:val="005B7B4F"/>
    <w:rsid w:val="005C0369"/>
    <w:rsid w:val="005C03AE"/>
    <w:rsid w:val="005C136B"/>
    <w:rsid w:val="005C14BA"/>
    <w:rsid w:val="005C2104"/>
    <w:rsid w:val="005C29A1"/>
    <w:rsid w:val="005C2A98"/>
    <w:rsid w:val="005C2FA5"/>
    <w:rsid w:val="005C318C"/>
    <w:rsid w:val="005C323B"/>
    <w:rsid w:val="005C3279"/>
    <w:rsid w:val="005C36C5"/>
    <w:rsid w:val="005C3C55"/>
    <w:rsid w:val="005C3F79"/>
    <w:rsid w:val="005C3FB7"/>
    <w:rsid w:val="005C42AE"/>
    <w:rsid w:val="005C5206"/>
    <w:rsid w:val="005C54BA"/>
    <w:rsid w:val="005C6533"/>
    <w:rsid w:val="005C779A"/>
    <w:rsid w:val="005C77DC"/>
    <w:rsid w:val="005C7CB9"/>
    <w:rsid w:val="005C7FDB"/>
    <w:rsid w:val="005D0011"/>
    <w:rsid w:val="005D0382"/>
    <w:rsid w:val="005D08A5"/>
    <w:rsid w:val="005D0A74"/>
    <w:rsid w:val="005D0DDE"/>
    <w:rsid w:val="005D16A2"/>
    <w:rsid w:val="005D1709"/>
    <w:rsid w:val="005D260F"/>
    <w:rsid w:val="005D270E"/>
    <w:rsid w:val="005D2E97"/>
    <w:rsid w:val="005D330C"/>
    <w:rsid w:val="005D39D6"/>
    <w:rsid w:val="005D3A0E"/>
    <w:rsid w:val="005D4134"/>
    <w:rsid w:val="005D42C1"/>
    <w:rsid w:val="005D4D64"/>
    <w:rsid w:val="005D5070"/>
    <w:rsid w:val="005D513F"/>
    <w:rsid w:val="005D52AB"/>
    <w:rsid w:val="005D535A"/>
    <w:rsid w:val="005D57E2"/>
    <w:rsid w:val="005D5F3D"/>
    <w:rsid w:val="005D645E"/>
    <w:rsid w:val="005D64EF"/>
    <w:rsid w:val="005D681C"/>
    <w:rsid w:val="005D6DA3"/>
    <w:rsid w:val="005D6E99"/>
    <w:rsid w:val="005D70E0"/>
    <w:rsid w:val="005D74CE"/>
    <w:rsid w:val="005D779F"/>
    <w:rsid w:val="005D786E"/>
    <w:rsid w:val="005E00DA"/>
    <w:rsid w:val="005E05F0"/>
    <w:rsid w:val="005E1076"/>
    <w:rsid w:val="005E12EF"/>
    <w:rsid w:val="005E13EB"/>
    <w:rsid w:val="005E1A3C"/>
    <w:rsid w:val="005E1B7C"/>
    <w:rsid w:val="005E1C5B"/>
    <w:rsid w:val="005E2E1F"/>
    <w:rsid w:val="005E430B"/>
    <w:rsid w:val="005E4357"/>
    <w:rsid w:val="005E43C7"/>
    <w:rsid w:val="005E467C"/>
    <w:rsid w:val="005E5176"/>
    <w:rsid w:val="005E544E"/>
    <w:rsid w:val="005E5503"/>
    <w:rsid w:val="005E5B70"/>
    <w:rsid w:val="005E6478"/>
    <w:rsid w:val="005E6665"/>
    <w:rsid w:val="005E6B7D"/>
    <w:rsid w:val="005E6EFE"/>
    <w:rsid w:val="005E6F5B"/>
    <w:rsid w:val="005E7290"/>
    <w:rsid w:val="005E739F"/>
    <w:rsid w:val="005E7D0A"/>
    <w:rsid w:val="005E7FAC"/>
    <w:rsid w:val="005F00EA"/>
    <w:rsid w:val="005F0246"/>
    <w:rsid w:val="005F05DB"/>
    <w:rsid w:val="005F12C5"/>
    <w:rsid w:val="005F155C"/>
    <w:rsid w:val="005F1708"/>
    <w:rsid w:val="005F1751"/>
    <w:rsid w:val="005F233B"/>
    <w:rsid w:val="005F2B06"/>
    <w:rsid w:val="005F2B71"/>
    <w:rsid w:val="005F2F1B"/>
    <w:rsid w:val="005F3404"/>
    <w:rsid w:val="005F4175"/>
    <w:rsid w:val="005F49C7"/>
    <w:rsid w:val="005F4C8B"/>
    <w:rsid w:val="005F5442"/>
    <w:rsid w:val="005F6263"/>
    <w:rsid w:val="005F62BA"/>
    <w:rsid w:val="005F6416"/>
    <w:rsid w:val="005F6DE3"/>
    <w:rsid w:val="005F71E9"/>
    <w:rsid w:val="005F7869"/>
    <w:rsid w:val="005F78FF"/>
    <w:rsid w:val="0060018D"/>
    <w:rsid w:val="00600F96"/>
    <w:rsid w:val="00601470"/>
    <w:rsid w:val="00601B2F"/>
    <w:rsid w:val="00601C3B"/>
    <w:rsid w:val="00601F0A"/>
    <w:rsid w:val="006021D3"/>
    <w:rsid w:val="00602754"/>
    <w:rsid w:val="0060297C"/>
    <w:rsid w:val="00602CF2"/>
    <w:rsid w:val="00603116"/>
    <w:rsid w:val="006031C6"/>
    <w:rsid w:val="00603483"/>
    <w:rsid w:val="0060487E"/>
    <w:rsid w:val="006049EF"/>
    <w:rsid w:val="00604D24"/>
    <w:rsid w:val="0060590A"/>
    <w:rsid w:val="00605D4C"/>
    <w:rsid w:val="0060651B"/>
    <w:rsid w:val="00606832"/>
    <w:rsid w:val="00606B6D"/>
    <w:rsid w:val="00606CC0"/>
    <w:rsid w:val="00606DCE"/>
    <w:rsid w:val="00606F51"/>
    <w:rsid w:val="0060772D"/>
    <w:rsid w:val="00607A5B"/>
    <w:rsid w:val="00607BA8"/>
    <w:rsid w:val="00607DF6"/>
    <w:rsid w:val="00607F79"/>
    <w:rsid w:val="00610201"/>
    <w:rsid w:val="00610303"/>
    <w:rsid w:val="00610404"/>
    <w:rsid w:val="006109C0"/>
    <w:rsid w:val="006109E2"/>
    <w:rsid w:val="00610E79"/>
    <w:rsid w:val="00611964"/>
    <w:rsid w:val="00611A95"/>
    <w:rsid w:val="00611CD6"/>
    <w:rsid w:val="0061228E"/>
    <w:rsid w:val="0061298A"/>
    <w:rsid w:val="006130D6"/>
    <w:rsid w:val="006130F0"/>
    <w:rsid w:val="0061345C"/>
    <w:rsid w:val="00613641"/>
    <w:rsid w:val="00613A4E"/>
    <w:rsid w:val="00614053"/>
    <w:rsid w:val="006143DA"/>
    <w:rsid w:val="006149BE"/>
    <w:rsid w:val="00614BFD"/>
    <w:rsid w:val="006156E6"/>
    <w:rsid w:val="00615BC8"/>
    <w:rsid w:val="006168F5"/>
    <w:rsid w:val="00617512"/>
    <w:rsid w:val="0061752E"/>
    <w:rsid w:val="006176DF"/>
    <w:rsid w:val="00617D3B"/>
    <w:rsid w:val="00617FDB"/>
    <w:rsid w:val="00620972"/>
    <w:rsid w:val="00621159"/>
    <w:rsid w:val="0062140E"/>
    <w:rsid w:val="006218CA"/>
    <w:rsid w:val="006219EE"/>
    <w:rsid w:val="006221FA"/>
    <w:rsid w:val="00623818"/>
    <w:rsid w:val="00623D8B"/>
    <w:rsid w:val="0062491C"/>
    <w:rsid w:val="006250D9"/>
    <w:rsid w:val="00625764"/>
    <w:rsid w:val="0062585E"/>
    <w:rsid w:val="00625F70"/>
    <w:rsid w:val="006263A3"/>
    <w:rsid w:val="006264DD"/>
    <w:rsid w:val="00626A1C"/>
    <w:rsid w:val="00626B12"/>
    <w:rsid w:val="00626D52"/>
    <w:rsid w:val="00627392"/>
    <w:rsid w:val="006301AE"/>
    <w:rsid w:val="006306A5"/>
    <w:rsid w:val="00630C68"/>
    <w:rsid w:val="00630D0A"/>
    <w:rsid w:val="00630F71"/>
    <w:rsid w:val="00631302"/>
    <w:rsid w:val="00631F1F"/>
    <w:rsid w:val="006335C4"/>
    <w:rsid w:val="00634315"/>
    <w:rsid w:val="006343BF"/>
    <w:rsid w:val="006344E0"/>
    <w:rsid w:val="0063451B"/>
    <w:rsid w:val="00634EEB"/>
    <w:rsid w:val="00634F17"/>
    <w:rsid w:val="00635421"/>
    <w:rsid w:val="0063549D"/>
    <w:rsid w:val="0063587D"/>
    <w:rsid w:val="00635B58"/>
    <w:rsid w:val="0063665D"/>
    <w:rsid w:val="00636B3F"/>
    <w:rsid w:val="00636E0E"/>
    <w:rsid w:val="006378D8"/>
    <w:rsid w:val="00637BE1"/>
    <w:rsid w:val="00640027"/>
    <w:rsid w:val="00640221"/>
    <w:rsid w:val="00640BE3"/>
    <w:rsid w:val="0064172B"/>
    <w:rsid w:val="0064196D"/>
    <w:rsid w:val="00641E86"/>
    <w:rsid w:val="006438CF"/>
    <w:rsid w:val="00643F1B"/>
    <w:rsid w:val="006440BB"/>
    <w:rsid w:val="006445C0"/>
    <w:rsid w:val="00645547"/>
    <w:rsid w:val="00645728"/>
    <w:rsid w:val="006457F7"/>
    <w:rsid w:val="00646189"/>
    <w:rsid w:val="006462F1"/>
    <w:rsid w:val="00646340"/>
    <w:rsid w:val="00646B93"/>
    <w:rsid w:val="00646BFB"/>
    <w:rsid w:val="006472C9"/>
    <w:rsid w:val="0064744B"/>
    <w:rsid w:val="00647570"/>
    <w:rsid w:val="00647AB2"/>
    <w:rsid w:val="00647FE6"/>
    <w:rsid w:val="006503AA"/>
    <w:rsid w:val="00650725"/>
    <w:rsid w:val="006507D6"/>
    <w:rsid w:val="00652127"/>
    <w:rsid w:val="0065325A"/>
    <w:rsid w:val="0065329B"/>
    <w:rsid w:val="00653418"/>
    <w:rsid w:val="006535E5"/>
    <w:rsid w:val="0065393E"/>
    <w:rsid w:val="00653E56"/>
    <w:rsid w:val="00654085"/>
    <w:rsid w:val="006541DB"/>
    <w:rsid w:val="00654791"/>
    <w:rsid w:val="0065496C"/>
    <w:rsid w:val="006549FC"/>
    <w:rsid w:val="0065532C"/>
    <w:rsid w:val="0065549A"/>
    <w:rsid w:val="006556D3"/>
    <w:rsid w:val="00655F23"/>
    <w:rsid w:val="006560AA"/>
    <w:rsid w:val="0065666E"/>
    <w:rsid w:val="00656951"/>
    <w:rsid w:val="006570D1"/>
    <w:rsid w:val="00657901"/>
    <w:rsid w:val="00657E67"/>
    <w:rsid w:val="006600C6"/>
    <w:rsid w:val="00660378"/>
    <w:rsid w:val="00660395"/>
    <w:rsid w:val="00660462"/>
    <w:rsid w:val="00660BEE"/>
    <w:rsid w:val="006615BC"/>
    <w:rsid w:val="00661DF3"/>
    <w:rsid w:val="00661F75"/>
    <w:rsid w:val="00662508"/>
    <w:rsid w:val="006625B6"/>
    <w:rsid w:val="00662728"/>
    <w:rsid w:val="0066285D"/>
    <w:rsid w:val="0066289A"/>
    <w:rsid w:val="00662DE1"/>
    <w:rsid w:val="00663CAB"/>
    <w:rsid w:val="00663CB5"/>
    <w:rsid w:val="00663CE3"/>
    <w:rsid w:val="0066412F"/>
    <w:rsid w:val="00664480"/>
    <w:rsid w:val="0066490F"/>
    <w:rsid w:val="006655A1"/>
    <w:rsid w:val="0066588D"/>
    <w:rsid w:val="00665A23"/>
    <w:rsid w:val="00666086"/>
    <w:rsid w:val="00666364"/>
    <w:rsid w:val="0066648D"/>
    <w:rsid w:val="006664CD"/>
    <w:rsid w:val="00666DF8"/>
    <w:rsid w:val="00667198"/>
    <w:rsid w:val="00667328"/>
    <w:rsid w:val="0066734C"/>
    <w:rsid w:val="0066765C"/>
    <w:rsid w:val="00667856"/>
    <w:rsid w:val="00667923"/>
    <w:rsid w:val="00667B44"/>
    <w:rsid w:val="006703AA"/>
    <w:rsid w:val="0067125E"/>
    <w:rsid w:val="00671523"/>
    <w:rsid w:val="00671750"/>
    <w:rsid w:val="00671A4C"/>
    <w:rsid w:val="00672D79"/>
    <w:rsid w:val="00672DB5"/>
    <w:rsid w:val="00672E8A"/>
    <w:rsid w:val="00673305"/>
    <w:rsid w:val="0067347A"/>
    <w:rsid w:val="006735A3"/>
    <w:rsid w:val="00673B1C"/>
    <w:rsid w:val="00674330"/>
    <w:rsid w:val="0067446A"/>
    <w:rsid w:val="00675038"/>
    <w:rsid w:val="006758D7"/>
    <w:rsid w:val="006758F9"/>
    <w:rsid w:val="00675DF8"/>
    <w:rsid w:val="006761F6"/>
    <w:rsid w:val="00676892"/>
    <w:rsid w:val="00676D33"/>
    <w:rsid w:val="0067711C"/>
    <w:rsid w:val="006772DE"/>
    <w:rsid w:val="00677A6D"/>
    <w:rsid w:val="006800FE"/>
    <w:rsid w:val="0068018C"/>
    <w:rsid w:val="006805F4"/>
    <w:rsid w:val="006820D7"/>
    <w:rsid w:val="00682190"/>
    <w:rsid w:val="00682FA4"/>
    <w:rsid w:val="0068378A"/>
    <w:rsid w:val="006839BC"/>
    <w:rsid w:val="00683C99"/>
    <w:rsid w:val="0068403E"/>
    <w:rsid w:val="0068409A"/>
    <w:rsid w:val="006853F0"/>
    <w:rsid w:val="006854A9"/>
    <w:rsid w:val="0068574F"/>
    <w:rsid w:val="0068597A"/>
    <w:rsid w:val="00685B08"/>
    <w:rsid w:val="00685E9A"/>
    <w:rsid w:val="00686114"/>
    <w:rsid w:val="0068620E"/>
    <w:rsid w:val="0068637B"/>
    <w:rsid w:val="00687081"/>
    <w:rsid w:val="006872DD"/>
    <w:rsid w:val="00687A22"/>
    <w:rsid w:val="00687E8E"/>
    <w:rsid w:val="006900BD"/>
    <w:rsid w:val="006900F9"/>
    <w:rsid w:val="0069050A"/>
    <w:rsid w:val="00690523"/>
    <w:rsid w:val="00690E01"/>
    <w:rsid w:val="00690FBC"/>
    <w:rsid w:val="00691553"/>
    <w:rsid w:val="00691803"/>
    <w:rsid w:val="00691BF7"/>
    <w:rsid w:val="00691CCA"/>
    <w:rsid w:val="006928E8"/>
    <w:rsid w:val="0069299F"/>
    <w:rsid w:val="00693038"/>
    <w:rsid w:val="00693B2A"/>
    <w:rsid w:val="00693F04"/>
    <w:rsid w:val="00695179"/>
    <w:rsid w:val="006951B1"/>
    <w:rsid w:val="006954C8"/>
    <w:rsid w:val="0069578C"/>
    <w:rsid w:val="00695B96"/>
    <w:rsid w:val="00695D82"/>
    <w:rsid w:val="0069677B"/>
    <w:rsid w:val="00696BF8"/>
    <w:rsid w:val="006970E9"/>
    <w:rsid w:val="00697A3B"/>
    <w:rsid w:val="00697EE4"/>
    <w:rsid w:val="006A0569"/>
    <w:rsid w:val="006A0576"/>
    <w:rsid w:val="006A0616"/>
    <w:rsid w:val="006A0FA1"/>
    <w:rsid w:val="006A10FF"/>
    <w:rsid w:val="006A16A3"/>
    <w:rsid w:val="006A185A"/>
    <w:rsid w:val="006A1948"/>
    <w:rsid w:val="006A1C89"/>
    <w:rsid w:val="006A28AB"/>
    <w:rsid w:val="006A2955"/>
    <w:rsid w:val="006A32FD"/>
    <w:rsid w:val="006A3E41"/>
    <w:rsid w:val="006A4E79"/>
    <w:rsid w:val="006A5700"/>
    <w:rsid w:val="006A5EF8"/>
    <w:rsid w:val="006A635B"/>
    <w:rsid w:val="006A63BB"/>
    <w:rsid w:val="006A6614"/>
    <w:rsid w:val="006A683B"/>
    <w:rsid w:val="006A721B"/>
    <w:rsid w:val="006A74F2"/>
    <w:rsid w:val="006A7A89"/>
    <w:rsid w:val="006A7E62"/>
    <w:rsid w:val="006A7F50"/>
    <w:rsid w:val="006A7FA8"/>
    <w:rsid w:val="006B019B"/>
    <w:rsid w:val="006B02D2"/>
    <w:rsid w:val="006B0555"/>
    <w:rsid w:val="006B08A3"/>
    <w:rsid w:val="006B0BC8"/>
    <w:rsid w:val="006B0C33"/>
    <w:rsid w:val="006B35ED"/>
    <w:rsid w:val="006B3D2F"/>
    <w:rsid w:val="006B3D9A"/>
    <w:rsid w:val="006B402A"/>
    <w:rsid w:val="006B42CC"/>
    <w:rsid w:val="006B4A9E"/>
    <w:rsid w:val="006B5E84"/>
    <w:rsid w:val="006B67EB"/>
    <w:rsid w:val="006B68BB"/>
    <w:rsid w:val="006B6E8A"/>
    <w:rsid w:val="006B6EE1"/>
    <w:rsid w:val="006B7044"/>
    <w:rsid w:val="006B70CA"/>
    <w:rsid w:val="006B723C"/>
    <w:rsid w:val="006B7FF7"/>
    <w:rsid w:val="006C025D"/>
    <w:rsid w:val="006C040C"/>
    <w:rsid w:val="006C04E4"/>
    <w:rsid w:val="006C04ED"/>
    <w:rsid w:val="006C11B3"/>
    <w:rsid w:val="006C1629"/>
    <w:rsid w:val="006C1D29"/>
    <w:rsid w:val="006C1ED2"/>
    <w:rsid w:val="006C2DB8"/>
    <w:rsid w:val="006C2FE5"/>
    <w:rsid w:val="006C304A"/>
    <w:rsid w:val="006C318C"/>
    <w:rsid w:val="006C36DA"/>
    <w:rsid w:val="006C3C45"/>
    <w:rsid w:val="006C3FF1"/>
    <w:rsid w:val="006C41A1"/>
    <w:rsid w:val="006C465C"/>
    <w:rsid w:val="006C4772"/>
    <w:rsid w:val="006C4CAB"/>
    <w:rsid w:val="006C4E86"/>
    <w:rsid w:val="006C52CF"/>
    <w:rsid w:val="006C5382"/>
    <w:rsid w:val="006C543B"/>
    <w:rsid w:val="006C5802"/>
    <w:rsid w:val="006C5C36"/>
    <w:rsid w:val="006C65F9"/>
    <w:rsid w:val="006C75EE"/>
    <w:rsid w:val="006C7948"/>
    <w:rsid w:val="006D03E3"/>
    <w:rsid w:val="006D04EA"/>
    <w:rsid w:val="006D08A6"/>
    <w:rsid w:val="006D08DE"/>
    <w:rsid w:val="006D0EAA"/>
    <w:rsid w:val="006D16B8"/>
    <w:rsid w:val="006D18A5"/>
    <w:rsid w:val="006D18FE"/>
    <w:rsid w:val="006D1A83"/>
    <w:rsid w:val="006D2274"/>
    <w:rsid w:val="006D22BE"/>
    <w:rsid w:val="006D2421"/>
    <w:rsid w:val="006D2A3A"/>
    <w:rsid w:val="006D317B"/>
    <w:rsid w:val="006D3DAC"/>
    <w:rsid w:val="006D4416"/>
    <w:rsid w:val="006D4B40"/>
    <w:rsid w:val="006D53E9"/>
    <w:rsid w:val="006D5442"/>
    <w:rsid w:val="006D55D2"/>
    <w:rsid w:val="006D663F"/>
    <w:rsid w:val="006D68BA"/>
    <w:rsid w:val="006D6A4C"/>
    <w:rsid w:val="006D6A69"/>
    <w:rsid w:val="006D700A"/>
    <w:rsid w:val="006D7294"/>
    <w:rsid w:val="006D7301"/>
    <w:rsid w:val="006D794D"/>
    <w:rsid w:val="006D79D7"/>
    <w:rsid w:val="006E0054"/>
    <w:rsid w:val="006E06C3"/>
    <w:rsid w:val="006E0B17"/>
    <w:rsid w:val="006E0F52"/>
    <w:rsid w:val="006E1148"/>
    <w:rsid w:val="006E1280"/>
    <w:rsid w:val="006E1441"/>
    <w:rsid w:val="006E1658"/>
    <w:rsid w:val="006E1EF5"/>
    <w:rsid w:val="006E1F5A"/>
    <w:rsid w:val="006E2388"/>
    <w:rsid w:val="006E2684"/>
    <w:rsid w:val="006E288C"/>
    <w:rsid w:val="006E2B34"/>
    <w:rsid w:val="006E2B47"/>
    <w:rsid w:val="006E2CB4"/>
    <w:rsid w:val="006E3246"/>
    <w:rsid w:val="006E346E"/>
    <w:rsid w:val="006E3473"/>
    <w:rsid w:val="006E357F"/>
    <w:rsid w:val="006E3844"/>
    <w:rsid w:val="006E43CA"/>
    <w:rsid w:val="006E458A"/>
    <w:rsid w:val="006E4B2E"/>
    <w:rsid w:val="006E51E4"/>
    <w:rsid w:val="006E58E2"/>
    <w:rsid w:val="006E59E6"/>
    <w:rsid w:val="006E6A02"/>
    <w:rsid w:val="006E6C04"/>
    <w:rsid w:val="006E7017"/>
    <w:rsid w:val="006E7189"/>
    <w:rsid w:val="006F070E"/>
    <w:rsid w:val="006F08E6"/>
    <w:rsid w:val="006F0FD8"/>
    <w:rsid w:val="006F1D98"/>
    <w:rsid w:val="006F1E40"/>
    <w:rsid w:val="006F22E4"/>
    <w:rsid w:val="006F2AD6"/>
    <w:rsid w:val="006F2B83"/>
    <w:rsid w:val="006F3098"/>
    <w:rsid w:val="006F3982"/>
    <w:rsid w:val="006F4900"/>
    <w:rsid w:val="006F4FB2"/>
    <w:rsid w:val="006F516E"/>
    <w:rsid w:val="006F5A6D"/>
    <w:rsid w:val="006F5A95"/>
    <w:rsid w:val="006F5AEF"/>
    <w:rsid w:val="006F63E7"/>
    <w:rsid w:val="006F6798"/>
    <w:rsid w:val="006F6B9F"/>
    <w:rsid w:val="006F6E70"/>
    <w:rsid w:val="006F6E78"/>
    <w:rsid w:val="006F7500"/>
    <w:rsid w:val="006F758C"/>
    <w:rsid w:val="006F765D"/>
    <w:rsid w:val="006F7A7E"/>
    <w:rsid w:val="006F7D1E"/>
    <w:rsid w:val="00700302"/>
    <w:rsid w:val="00700574"/>
    <w:rsid w:val="0070057E"/>
    <w:rsid w:val="007006E2"/>
    <w:rsid w:val="007011F7"/>
    <w:rsid w:val="007013FC"/>
    <w:rsid w:val="00701A0D"/>
    <w:rsid w:val="007020E7"/>
    <w:rsid w:val="0070246D"/>
    <w:rsid w:val="00702477"/>
    <w:rsid w:val="00702B19"/>
    <w:rsid w:val="00702C2F"/>
    <w:rsid w:val="00702E06"/>
    <w:rsid w:val="00703339"/>
    <w:rsid w:val="007033B2"/>
    <w:rsid w:val="00703F49"/>
    <w:rsid w:val="00704101"/>
    <w:rsid w:val="00704AA5"/>
    <w:rsid w:val="00704BA5"/>
    <w:rsid w:val="00704E1E"/>
    <w:rsid w:val="007054DE"/>
    <w:rsid w:val="00705B71"/>
    <w:rsid w:val="00705D7A"/>
    <w:rsid w:val="00705FC2"/>
    <w:rsid w:val="00705FDA"/>
    <w:rsid w:val="00706B61"/>
    <w:rsid w:val="00706F2B"/>
    <w:rsid w:val="00707107"/>
    <w:rsid w:val="007077BA"/>
    <w:rsid w:val="00707B72"/>
    <w:rsid w:val="00707F86"/>
    <w:rsid w:val="00710EF7"/>
    <w:rsid w:val="0071158B"/>
    <w:rsid w:val="0071196D"/>
    <w:rsid w:val="00711BB4"/>
    <w:rsid w:val="0071227C"/>
    <w:rsid w:val="0071227D"/>
    <w:rsid w:val="007127BC"/>
    <w:rsid w:val="00712D82"/>
    <w:rsid w:val="007144C9"/>
    <w:rsid w:val="00714BB4"/>
    <w:rsid w:val="00714C1B"/>
    <w:rsid w:val="00714E16"/>
    <w:rsid w:val="007155AD"/>
    <w:rsid w:val="00716116"/>
    <w:rsid w:val="007166E6"/>
    <w:rsid w:val="00716969"/>
    <w:rsid w:val="00716EA9"/>
    <w:rsid w:val="00716EEF"/>
    <w:rsid w:val="00717DC1"/>
    <w:rsid w:val="00717EF5"/>
    <w:rsid w:val="00717F41"/>
    <w:rsid w:val="0072012A"/>
    <w:rsid w:val="0072059C"/>
    <w:rsid w:val="00720F35"/>
    <w:rsid w:val="00721210"/>
    <w:rsid w:val="00721CED"/>
    <w:rsid w:val="0072209E"/>
    <w:rsid w:val="0072213E"/>
    <w:rsid w:val="007222FD"/>
    <w:rsid w:val="00722F27"/>
    <w:rsid w:val="007235C1"/>
    <w:rsid w:val="00723743"/>
    <w:rsid w:val="00723D6A"/>
    <w:rsid w:val="00723E7B"/>
    <w:rsid w:val="00724322"/>
    <w:rsid w:val="00724354"/>
    <w:rsid w:val="0072563A"/>
    <w:rsid w:val="00725D53"/>
    <w:rsid w:val="007262EE"/>
    <w:rsid w:val="007266EB"/>
    <w:rsid w:val="007267F5"/>
    <w:rsid w:val="00726D6A"/>
    <w:rsid w:val="00727653"/>
    <w:rsid w:val="007276FB"/>
    <w:rsid w:val="00730538"/>
    <w:rsid w:val="0073067E"/>
    <w:rsid w:val="00730CBA"/>
    <w:rsid w:val="0073155A"/>
    <w:rsid w:val="00731A5F"/>
    <w:rsid w:val="007327F0"/>
    <w:rsid w:val="0073281D"/>
    <w:rsid w:val="007332CF"/>
    <w:rsid w:val="00733E2F"/>
    <w:rsid w:val="007342E1"/>
    <w:rsid w:val="00734575"/>
    <w:rsid w:val="0073495F"/>
    <w:rsid w:val="00734B09"/>
    <w:rsid w:val="00734BDB"/>
    <w:rsid w:val="00734D23"/>
    <w:rsid w:val="0073504B"/>
    <w:rsid w:val="00735100"/>
    <w:rsid w:val="007354C0"/>
    <w:rsid w:val="00735706"/>
    <w:rsid w:val="007359F6"/>
    <w:rsid w:val="00736179"/>
    <w:rsid w:val="007361AC"/>
    <w:rsid w:val="0073693C"/>
    <w:rsid w:val="0073712F"/>
    <w:rsid w:val="00737C70"/>
    <w:rsid w:val="00740236"/>
    <w:rsid w:val="00740782"/>
    <w:rsid w:val="00740BBD"/>
    <w:rsid w:val="00740C7D"/>
    <w:rsid w:val="00740E77"/>
    <w:rsid w:val="00741337"/>
    <w:rsid w:val="007413EB"/>
    <w:rsid w:val="0074155F"/>
    <w:rsid w:val="00741C00"/>
    <w:rsid w:val="00741DB1"/>
    <w:rsid w:val="00741FB4"/>
    <w:rsid w:val="007425B1"/>
    <w:rsid w:val="007425C8"/>
    <w:rsid w:val="0074271C"/>
    <w:rsid w:val="00742739"/>
    <w:rsid w:val="00742801"/>
    <w:rsid w:val="00742B2E"/>
    <w:rsid w:val="00742F1D"/>
    <w:rsid w:val="00742F93"/>
    <w:rsid w:val="00742FB2"/>
    <w:rsid w:val="007433FD"/>
    <w:rsid w:val="007436E2"/>
    <w:rsid w:val="00743B74"/>
    <w:rsid w:val="0074452E"/>
    <w:rsid w:val="0074476A"/>
    <w:rsid w:val="00744CF0"/>
    <w:rsid w:val="007458C9"/>
    <w:rsid w:val="00746CE8"/>
    <w:rsid w:val="007472AB"/>
    <w:rsid w:val="007475FE"/>
    <w:rsid w:val="00747AD5"/>
    <w:rsid w:val="007500F5"/>
    <w:rsid w:val="00750BB4"/>
    <w:rsid w:val="00750DD1"/>
    <w:rsid w:val="00750FE5"/>
    <w:rsid w:val="00751026"/>
    <w:rsid w:val="0075153D"/>
    <w:rsid w:val="00751732"/>
    <w:rsid w:val="00751E6F"/>
    <w:rsid w:val="00752503"/>
    <w:rsid w:val="00752DA6"/>
    <w:rsid w:val="007530DC"/>
    <w:rsid w:val="0075359F"/>
    <w:rsid w:val="007536F1"/>
    <w:rsid w:val="00753807"/>
    <w:rsid w:val="00753C68"/>
    <w:rsid w:val="00753D75"/>
    <w:rsid w:val="00753DE0"/>
    <w:rsid w:val="00753E0D"/>
    <w:rsid w:val="00754545"/>
    <w:rsid w:val="00754DC2"/>
    <w:rsid w:val="00755359"/>
    <w:rsid w:val="0075550E"/>
    <w:rsid w:val="00755A61"/>
    <w:rsid w:val="00755D72"/>
    <w:rsid w:val="00755FD9"/>
    <w:rsid w:val="00756165"/>
    <w:rsid w:val="0075616E"/>
    <w:rsid w:val="00756187"/>
    <w:rsid w:val="007566C7"/>
    <w:rsid w:val="007569A1"/>
    <w:rsid w:val="00756B8E"/>
    <w:rsid w:val="00756DBF"/>
    <w:rsid w:val="00756FBF"/>
    <w:rsid w:val="0075701D"/>
    <w:rsid w:val="00757B64"/>
    <w:rsid w:val="00760799"/>
    <w:rsid w:val="00761021"/>
    <w:rsid w:val="0076111C"/>
    <w:rsid w:val="00761520"/>
    <w:rsid w:val="007619B2"/>
    <w:rsid w:val="00762156"/>
    <w:rsid w:val="007627B3"/>
    <w:rsid w:val="007628AD"/>
    <w:rsid w:val="00762B43"/>
    <w:rsid w:val="0076336B"/>
    <w:rsid w:val="0076340D"/>
    <w:rsid w:val="0076359B"/>
    <w:rsid w:val="007635A0"/>
    <w:rsid w:val="007637A5"/>
    <w:rsid w:val="00763ED9"/>
    <w:rsid w:val="0076455A"/>
    <w:rsid w:val="00764C37"/>
    <w:rsid w:val="00765226"/>
    <w:rsid w:val="00765492"/>
    <w:rsid w:val="007654F5"/>
    <w:rsid w:val="007656AA"/>
    <w:rsid w:val="00765B62"/>
    <w:rsid w:val="00765CDF"/>
    <w:rsid w:val="00765D10"/>
    <w:rsid w:val="0076682F"/>
    <w:rsid w:val="007669B7"/>
    <w:rsid w:val="00766D1D"/>
    <w:rsid w:val="00766F41"/>
    <w:rsid w:val="007670D0"/>
    <w:rsid w:val="00767A21"/>
    <w:rsid w:val="00767B5B"/>
    <w:rsid w:val="0077005A"/>
    <w:rsid w:val="00771178"/>
    <w:rsid w:val="00771C9A"/>
    <w:rsid w:val="00771E91"/>
    <w:rsid w:val="00771F81"/>
    <w:rsid w:val="00771FD7"/>
    <w:rsid w:val="00772257"/>
    <w:rsid w:val="00772391"/>
    <w:rsid w:val="00772D56"/>
    <w:rsid w:val="00773270"/>
    <w:rsid w:val="00773890"/>
    <w:rsid w:val="00773A36"/>
    <w:rsid w:val="00773B82"/>
    <w:rsid w:val="00774796"/>
    <w:rsid w:val="00774A87"/>
    <w:rsid w:val="007751E8"/>
    <w:rsid w:val="007754D5"/>
    <w:rsid w:val="00775B89"/>
    <w:rsid w:val="00776C1E"/>
    <w:rsid w:val="007776E7"/>
    <w:rsid w:val="00777E15"/>
    <w:rsid w:val="00780065"/>
    <w:rsid w:val="007801F8"/>
    <w:rsid w:val="00780443"/>
    <w:rsid w:val="00780D94"/>
    <w:rsid w:val="00780E72"/>
    <w:rsid w:val="0078192C"/>
    <w:rsid w:val="00781A93"/>
    <w:rsid w:val="00781AFF"/>
    <w:rsid w:val="007824C3"/>
    <w:rsid w:val="00782998"/>
    <w:rsid w:val="00782B1A"/>
    <w:rsid w:val="0078365F"/>
    <w:rsid w:val="007836C9"/>
    <w:rsid w:val="007839EE"/>
    <w:rsid w:val="00783EE9"/>
    <w:rsid w:val="00783F1F"/>
    <w:rsid w:val="007840F6"/>
    <w:rsid w:val="0078411C"/>
    <w:rsid w:val="0078458E"/>
    <w:rsid w:val="007847F6"/>
    <w:rsid w:val="00784DE8"/>
    <w:rsid w:val="007857F9"/>
    <w:rsid w:val="00785936"/>
    <w:rsid w:val="007859B6"/>
    <w:rsid w:val="00786281"/>
    <w:rsid w:val="007862AA"/>
    <w:rsid w:val="00786538"/>
    <w:rsid w:val="007871FD"/>
    <w:rsid w:val="00787BA4"/>
    <w:rsid w:val="00787CBF"/>
    <w:rsid w:val="00790E1D"/>
    <w:rsid w:val="007919F0"/>
    <w:rsid w:val="007926F7"/>
    <w:rsid w:val="00793152"/>
    <w:rsid w:val="00793475"/>
    <w:rsid w:val="00793867"/>
    <w:rsid w:val="00794357"/>
    <w:rsid w:val="007945F5"/>
    <w:rsid w:val="007946D8"/>
    <w:rsid w:val="00794706"/>
    <w:rsid w:val="00794FB6"/>
    <w:rsid w:val="0079505C"/>
    <w:rsid w:val="007951A9"/>
    <w:rsid w:val="007954AF"/>
    <w:rsid w:val="007955FC"/>
    <w:rsid w:val="00795F16"/>
    <w:rsid w:val="00796187"/>
    <w:rsid w:val="00796907"/>
    <w:rsid w:val="00796A97"/>
    <w:rsid w:val="00796C88"/>
    <w:rsid w:val="00796F96"/>
    <w:rsid w:val="0079725E"/>
    <w:rsid w:val="007976E1"/>
    <w:rsid w:val="00797C76"/>
    <w:rsid w:val="007A0173"/>
    <w:rsid w:val="007A0396"/>
    <w:rsid w:val="007A065E"/>
    <w:rsid w:val="007A0A76"/>
    <w:rsid w:val="007A0FC0"/>
    <w:rsid w:val="007A118E"/>
    <w:rsid w:val="007A142F"/>
    <w:rsid w:val="007A14FB"/>
    <w:rsid w:val="007A1D60"/>
    <w:rsid w:val="007A24AB"/>
    <w:rsid w:val="007A2630"/>
    <w:rsid w:val="007A2AC4"/>
    <w:rsid w:val="007A2EFA"/>
    <w:rsid w:val="007A39A8"/>
    <w:rsid w:val="007A4217"/>
    <w:rsid w:val="007A59BA"/>
    <w:rsid w:val="007A5AB6"/>
    <w:rsid w:val="007A5D83"/>
    <w:rsid w:val="007A5EF2"/>
    <w:rsid w:val="007A6F38"/>
    <w:rsid w:val="007A73F5"/>
    <w:rsid w:val="007A7509"/>
    <w:rsid w:val="007A7980"/>
    <w:rsid w:val="007A7ED1"/>
    <w:rsid w:val="007B0331"/>
    <w:rsid w:val="007B0486"/>
    <w:rsid w:val="007B049F"/>
    <w:rsid w:val="007B14AE"/>
    <w:rsid w:val="007B2556"/>
    <w:rsid w:val="007B2774"/>
    <w:rsid w:val="007B2845"/>
    <w:rsid w:val="007B31A9"/>
    <w:rsid w:val="007B35A1"/>
    <w:rsid w:val="007B3763"/>
    <w:rsid w:val="007B3B15"/>
    <w:rsid w:val="007B40E0"/>
    <w:rsid w:val="007B4310"/>
    <w:rsid w:val="007B4A9A"/>
    <w:rsid w:val="007B4DAA"/>
    <w:rsid w:val="007B4F09"/>
    <w:rsid w:val="007B5D5C"/>
    <w:rsid w:val="007B6A34"/>
    <w:rsid w:val="007B6B5B"/>
    <w:rsid w:val="007B752C"/>
    <w:rsid w:val="007B76CF"/>
    <w:rsid w:val="007B7DF5"/>
    <w:rsid w:val="007C0455"/>
    <w:rsid w:val="007C0559"/>
    <w:rsid w:val="007C0941"/>
    <w:rsid w:val="007C0A86"/>
    <w:rsid w:val="007C0EF4"/>
    <w:rsid w:val="007C11FF"/>
    <w:rsid w:val="007C1AC7"/>
    <w:rsid w:val="007C1F01"/>
    <w:rsid w:val="007C23BE"/>
    <w:rsid w:val="007C248A"/>
    <w:rsid w:val="007C273D"/>
    <w:rsid w:val="007C29B5"/>
    <w:rsid w:val="007C2A5A"/>
    <w:rsid w:val="007C32B5"/>
    <w:rsid w:val="007C3834"/>
    <w:rsid w:val="007C39AB"/>
    <w:rsid w:val="007C3B6B"/>
    <w:rsid w:val="007C49A6"/>
    <w:rsid w:val="007C4C0B"/>
    <w:rsid w:val="007C573B"/>
    <w:rsid w:val="007C5C5F"/>
    <w:rsid w:val="007C5E00"/>
    <w:rsid w:val="007C5F96"/>
    <w:rsid w:val="007C6B2B"/>
    <w:rsid w:val="007C6B5F"/>
    <w:rsid w:val="007C6E62"/>
    <w:rsid w:val="007C79F2"/>
    <w:rsid w:val="007C7A87"/>
    <w:rsid w:val="007C7AE9"/>
    <w:rsid w:val="007C7B84"/>
    <w:rsid w:val="007D01B9"/>
    <w:rsid w:val="007D03AA"/>
    <w:rsid w:val="007D0BB8"/>
    <w:rsid w:val="007D0DCF"/>
    <w:rsid w:val="007D1336"/>
    <w:rsid w:val="007D1451"/>
    <w:rsid w:val="007D1863"/>
    <w:rsid w:val="007D19DC"/>
    <w:rsid w:val="007D1BF5"/>
    <w:rsid w:val="007D1CFD"/>
    <w:rsid w:val="007D200F"/>
    <w:rsid w:val="007D203C"/>
    <w:rsid w:val="007D2235"/>
    <w:rsid w:val="007D238F"/>
    <w:rsid w:val="007D23C9"/>
    <w:rsid w:val="007D24FC"/>
    <w:rsid w:val="007D2AE6"/>
    <w:rsid w:val="007D2FC6"/>
    <w:rsid w:val="007D381C"/>
    <w:rsid w:val="007D3D49"/>
    <w:rsid w:val="007D49CF"/>
    <w:rsid w:val="007D49E4"/>
    <w:rsid w:val="007D4DE5"/>
    <w:rsid w:val="007D5045"/>
    <w:rsid w:val="007D53A4"/>
    <w:rsid w:val="007D5D63"/>
    <w:rsid w:val="007D5FCA"/>
    <w:rsid w:val="007D627B"/>
    <w:rsid w:val="007D7392"/>
    <w:rsid w:val="007D76E0"/>
    <w:rsid w:val="007D7B0C"/>
    <w:rsid w:val="007E0025"/>
    <w:rsid w:val="007E019B"/>
    <w:rsid w:val="007E0570"/>
    <w:rsid w:val="007E0EC7"/>
    <w:rsid w:val="007E0F9A"/>
    <w:rsid w:val="007E123C"/>
    <w:rsid w:val="007E1313"/>
    <w:rsid w:val="007E140E"/>
    <w:rsid w:val="007E14C7"/>
    <w:rsid w:val="007E1CF8"/>
    <w:rsid w:val="007E2243"/>
    <w:rsid w:val="007E2610"/>
    <w:rsid w:val="007E2AF6"/>
    <w:rsid w:val="007E2E5C"/>
    <w:rsid w:val="007E328F"/>
    <w:rsid w:val="007E38F3"/>
    <w:rsid w:val="007E3995"/>
    <w:rsid w:val="007E4587"/>
    <w:rsid w:val="007E4ED5"/>
    <w:rsid w:val="007E532D"/>
    <w:rsid w:val="007E57FE"/>
    <w:rsid w:val="007E5966"/>
    <w:rsid w:val="007E59F3"/>
    <w:rsid w:val="007E5CD7"/>
    <w:rsid w:val="007E632D"/>
    <w:rsid w:val="007E64F8"/>
    <w:rsid w:val="007E66C0"/>
    <w:rsid w:val="007E74C0"/>
    <w:rsid w:val="007E757A"/>
    <w:rsid w:val="007E766F"/>
    <w:rsid w:val="007E7B6E"/>
    <w:rsid w:val="007F0C1A"/>
    <w:rsid w:val="007F0EBF"/>
    <w:rsid w:val="007F0FA2"/>
    <w:rsid w:val="007F10A9"/>
    <w:rsid w:val="007F21DE"/>
    <w:rsid w:val="007F285E"/>
    <w:rsid w:val="007F2C70"/>
    <w:rsid w:val="007F31F3"/>
    <w:rsid w:val="007F33B1"/>
    <w:rsid w:val="007F364B"/>
    <w:rsid w:val="007F3C64"/>
    <w:rsid w:val="007F3D58"/>
    <w:rsid w:val="007F3D5F"/>
    <w:rsid w:val="007F3E68"/>
    <w:rsid w:val="007F42C1"/>
    <w:rsid w:val="007F43BA"/>
    <w:rsid w:val="007F4893"/>
    <w:rsid w:val="007F4A47"/>
    <w:rsid w:val="007F4B2C"/>
    <w:rsid w:val="007F5151"/>
    <w:rsid w:val="007F547E"/>
    <w:rsid w:val="007F58E6"/>
    <w:rsid w:val="007F5A1D"/>
    <w:rsid w:val="007F5D8D"/>
    <w:rsid w:val="007F6601"/>
    <w:rsid w:val="007F69C2"/>
    <w:rsid w:val="00800B2A"/>
    <w:rsid w:val="008011B7"/>
    <w:rsid w:val="00801371"/>
    <w:rsid w:val="00801627"/>
    <w:rsid w:val="0080162B"/>
    <w:rsid w:val="00802091"/>
    <w:rsid w:val="00802236"/>
    <w:rsid w:val="00802329"/>
    <w:rsid w:val="00802D1D"/>
    <w:rsid w:val="00802F37"/>
    <w:rsid w:val="008030B5"/>
    <w:rsid w:val="00803187"/>
    <w:rsid w:val="008033ED"/>
    <w:rsid w:val="008036E3"/>
    <w:rsid w:val="00803C40"/>
    <w:rsid w:val="00803D09"/>
    <w:rsid w:val="008044CF"/>
    <w:rsid w:val="00804708"/>
    <w:rsid w:val="00804725"/>
    <w:rsid w:val="00805139"/>
    <w:rsid w:val="00805271"/>
    <w:rsid w:val="008053EF"/>
    <w:rsid w:val="008057C4"/>
    <w:rsid w:val="008062DF"/>
    <w:rsid w:val="00806E40"/>
    <w:rsid w:val="008076A8"/>
    <w:rsid w:val="00807D9C"/>
    <w:rsid w:val="00810799"/>
    <w:rsid w:val="00811305"/>
    <w:rsid w:val="008117C9"/>
    <w:rsid w:val="008117E6"/>
    <w:rsid w:val="008118BC"/>
    <w:rsid w:val="008119B6"/>
    <w:rsid w:val="00812334"/>
    <w:rsid w:val="00812580"/>
    <w:rsid w:val="0081275F"/>
    <w:rsid w:val="008130A9"/>
    <w:rsid w:val="0081320F"/>
    <w:rsid w:val="00814029"/>
    <w:rsid w:val="0081431B"/>
    <w:rsid w:val="00814806"/>
    <w:rsid w:val="00814B58"/>
    <w:rsid w:val="00814EFB"/>
    <w:rsid w:val="00815D51"/>
    <w:rsid w:val="00816942"/>
    <w:rsid w:val="0081708D"/>
    <w:rsid w:val="00817582"/>
    <w:rsid w:val="00817738"/>
    <w:rsid w:val="00817CF3"/>
    <w:rsid w:val="00817E06"/>
    <w:rsid w:val="0082021B"/>
    <w:rsid w:val="0082042C"/>
    <w:rsid w:val="00820947"/>
    <w:rsid w:val="008209B5"/>
    <w:rsid w:val="00820A72"/>
    <w:rsid w:val="00820D82"/>
    <w:rsid w:val="00820F96"/>
    <w:rsid w:val="0082163B"/>
    <w:rsid w:val="008217EC"/>
    <w:rsid w:val="00822E5B"/>
    <w:rsid w:val="008238BC"/>
    <w:rsid w:val="00823956"/>
    <w:rsid w:val="00823FAC"/>
    <w:rsid w:val="008241E9"/>
    <w:rsid w:val="008244E5"/>
    <w:rsid w:val="008247E2"/>
    <w:rsid w:val="00825465"/>
    <w:rsid w:val="00825A1F"/>
    <w:rsid w:val="00825AD3"/>
    <w:rsid w:val="00825B49"/>
    <w:rsid w:val="0082699E"/>
    <w:rsid w:val="00826B12"/>
    <w:rsid w:val="0082740E"/>
    <w:rsid w:val="0082775B"/>
    <w:rsid w:val="00827937"/>
    <w:rsid w:val="00827DD8"/>
    <w:rsid w:val="00827F45"/>
    <w:rsid w:val="00830397"/>
    <w:rsid w:val="00830CAC"/>
    <w:rsid w:val="00830F00"/>
    <w:rsid w:val="0083151E"/>
    <w:rsid w:val="008315F7"/>
    <w:rsid w:val="00831B1F"/>
    <w:rsid w:val="008322A6"/>
    <w:rsid w:val="00832319"/>
    <w:rsid w:val="00832448"/>
    <w:rsid w:val="008324B9"/>
    <w:rsid w:val="00832959"/>
    <w:rsid w:val="008329A3"/>
    <w:rsid w:val="008329BB"/>
    <w:rsid w:val="00832BD0"/>
    <w:rsid w:val="008333E8"/>
    <w:rsid w:val="008339F3"/>
    <w:rsid w:val="00833B88"/>
    <w:rsid w:val="00834948"/>
    <w:rsid w:val="00834D81"/>
    <w:rsid w:val="00835012"/>
    <w:rsid w:val="00835936"/>
    <w:rsid w:val="00835E45"/>
    <w:rsid w:val="00835F9E"/>
    <w:rsid w:val="008362FB"/>
    <w:rsid w:val="008363C4"/>
    <w:rsid w:val="00836633"/>
    <w:rsid w:val="008367DF"/>
    <w:rsid w:val="00836FF6"/>
    <w:rsid w:val="00837F9C"/>
    <w:rsid w:val="00837FE1"/>
    <w:rsid w:val="00840DA2"/>
    <w:rsid w:val="0084114F"/>
    <w:rsid w:val="00841D32"/>
    <w:rsid w:val="00842433"/>
    <w:rsid w:val="00842623"/>
    <w:rsid w:val="00842684"/>
    <w:rsid w:val="00842A60"/>
    <w:rsid w:val="00842F1A"/>
    <w:rsid w:val="00843490"/>
    <w:rsid w:val="008434D7"/>
    <w:rsid w:val="00843750"/>
    <w:rsid w:val="00843ADB"/>
    <w:rsid w:val="00843DC9"/>
    <w:rsid w:val="008441E0"/>
    <w:rsid w:val="008443FA"/>
    <w:rsid w:val="00844A6E"/>
    <w:rsid w:val="00845247"/>
    <w:rsid w:val="0084582C"/>
    <w:rsid w:val="008458F5"/>
    <w:rsid w:val="00845A83"/>
    <w:rsid w:val="008464DC"/>
    <w:rsid w:val="00846564"/>
    <w:rsid w:val="00846A43"/>
    <w:rsid w:val="00846ADB"/>
    <w:rsid w:val="00847046"/>
    <w:rsid w:val="008474E3"/>
    <w:rsid w:val="00847509"/>
    <w:rsid w:val="00847C8B"/>
    <w:rsid w:val="00850019"/>
    <w:rsid w:val="00850C8E"/>
    <w:rsid w:val="0085131C"/>
    <w:rsid w:val="008521CE"/>
    <w:rsid w:val="00852431"/>
    <w:rsid w:val="00852786"/>
    <w:rsid w:val="00852D52"/>
    <w:rsid w:val="00853715"/>
    <w:rsid w:val="00853F74"/>
    <w:rsid w:val="00854B04"/>
    <w:rsid w:val="00854D7B"/>
    <w:rsid w:val="00854FC3"/>
    <w:rsid w:val="008551BE"/>
    <w:rsid w:val="008557F9"/>
    <w:rsid w:val="008559CB"/>
    <w:rsid w:val="00855E46"/>
    <w:rsid w:val="008562EF"/>
    <w:rsid w:val="00856434"/>
    <w:rsid w:val="00856490"/>
    <w:rsid w:val="008567B5"/>
    <w:rsid w:val="00856F8E"/>
    <w:rsid w:val="00857C0E"/>
    <w:rsid w:val="00857F12"/>
    <w:rsid w:val="0086027D"/>
    <w:rsid w:val="00861D40"/>
    <w:rsid w:val="008629C2"/>
    <w:rsid w:val="008635C1"/>
    <w:rsid w:val="0086390A"/>
    <w:rsid w:val="00863F5A"/>
    <w:rsid w:val="0086485C"/>
    <w:rsid w:val="00864C7A"/>
    <w:rsid w:val="00864D26"/>
    <w:rsid w:val="00864FD5"/>
    <w:rsid w:val="008650C1"/>
    <w:rsid w:val="00865543"/>
    <w:rsid w:val="00865703"/>
    <w:rsid w:val="00865D45"/>
    <w:rsid w:val="00865E52"/>
    <w:rsid w:val="0086689A"/>
    <w:rsid w:val="00866913"/>
    <w:rsid w:val="0086695E"/>
    <w:rsid w:val="00867494"/>
    <w:rsid w:val="00867B2D"/>
    <w:rsid w:val="00867C2C"/>
    <w:rsid w:val="00867EC1"/>
    <w:rsid w:val="00867FBE"/>
    <w:rsid w:val="00870297"/>
    <w:rsid w:val="00870C48"/>
    <w:rsid w:val="0087166C"/>
    <w:rsid w:val="00871CD7"/>
    <w:rsid w:val="00871D51"/>
    <w:rsid w:val="00871E7D"/>
    <w:rsid w:val="008727F8"/>
    <w:rsid w:val="00873390"/>
    <w:rsid w:val="008735E0"/>
    <w:rsid w:val="008736F3"/>
    <w:rsid w:val="00873828"/>
    <w:rsid w:val="00874303"/>
    <w:rsid w:val="00874FB7"/>
    <w:rsid w:val="0087587F"/>
    <w:rsid w:val="00875A02"/>
    <w:rsid w:val="00875C83"/>
    <w:rsid w:val="00875D9C"/>
    <w:rsid w:val="0087610F"/>
    <w:rsid w:val="008763C5"/>
    <w:rsid w:val="00876769"/>
    <w:rsid w:val="00876B23"/>
    <w:rsid w:val="0087728D"/>
    <w:rsid w:val="008776FE"/>
    <w:rsid w:val="008778D4"/>
    <w:rsid w:val="00880038"/>
    <w:rsid w:val="008805B3"/>
    <w:rsid w:val="00880856"/>
    <w:rsid w:val="00881561"/>
    <w:rsid w:val="00881905"/>
    <w:rsid w:val="00881DFD"/>
    <w:rsid w:val="00882031"/>
    <w:rsid w:val="00882866"/>
    <w:rsid w:val="00883015"/>
    <w:rsid w:val="008836D4"/>
    <w:rsid w:val="00883728"/>
    <w:rsid w:val="008838F3"/>
    <w:rsid w:val="00883AB3"/>
    <w:rsid w:val="0088439B"/>
    <w:rsid w:val="00884540"/>
    <w:rsid w:val="00884581"/>
    <w:rsid w:val="00884CB6"/>
    <w:rsid w:val="00884F24"/>
    <w:rsid w:val="00885B28"/>
    <w:rsid w:val="008863B3"/>
    <w:rsid w:val="00886EB1"/>
    <w:rsid w:val="00887856"/>
    <w:rsid w:val="00890370"/>
    <w:rsid w:val="008912C5"/>
    <w:rsid w:val="008912E9"/>
    <w:rsid w:val="008918FD"/>
    <w:rsid w:val="00891E88"/>
    <w:rsid w:val="00891F20"/>
    <w:rsid w:val="00891FDD"/>
    <w:rsid w:val="008923F1"/>
    <w:rsid w:val="00892EA8"/>
    <w:rsid w:val="0089311F"/>
    <w:rsid w:val="0089340D"/>
    <w:rsid w:val="00893924"/>
    <w:rsid w:val="008944EC"/>
    <w:rsid w:val="008949ED"/>
    <w:rsid w:val="00894B79"/>
    <w:rsid w:val="00894BE3"/>
    <w:rsid w:val="00894F24"/>
    <w:rsid w:val="008956B9"/>
    <w:rsid w:val="008961EA"/>
    <w:rsid w:val="008967CE"/>
    <w:rsid w:val="00896983"/>
    <w:rsid w:val="0089698D"/>
    <w:rsid w:val="00896A0F"/>
    <w:rsid w:val="00897218"/>
    <w:rsid w:val="00897DC4"/>
    <w:rsid w:val="008A00C7"/>
    <w:rsid w:val="008A0180"/>
    <w:rsid w:val="008A01A4"/>
    <w:rsid w:val="008A02FB"/>
    <w:rsid w:val="008A032B"/>
    <w:rsid w:val="008A0F4F"/>
    <w:rsid w:val="008A12DF"/>
    <w:rsid w:val="008A16B9"/>
    <w:rsid w:val="008A1BD4"/>
    <w:rsid w:val="008A2221"/>
    <w:rsid w:val="008A3021"/>
    <w:rsid w:val="008A3178"/>
    <w:rsid w:val="008A33EE"/>
    <w:rsid w:val="008A39D0"/>
    <w:rsid w:val="008A3AF3"/>
    <w:rsid w:val="008A3DE5"/>
    <w:rsid w:val="008A449E"/>
    <w:rsid w:val="008A4D74"/>
    <w:rsid w:val="008A4EA4"/>
    <w:rsid w:val="008A5DE4"/>
    <w:rsid w:val="008A5E90"/>
    <w:rsid w:val="008A6193"/>
    <w:rsid w:val="008A6270"/>
    <w:rsid w:val="008A6749"/>
    <w:rsid w:val="008A7504"/>
    <w:rsid w:val="008A77D6"/>
    <w:rsid w:val="008A7974"/>
    <w:rsid w:val="008B0342"/>
    <w:rsid w:val="008B1DE8"/>
    <w:rsid w:val="008B23CF"/>
    <w:rsid w:val="008B2634"/>
    <w:rsid w:val="008B3308"/>
    <w:rsid w:val="008B348A"/>
    <w:rsid w:val="008B3664"/>
    <w:rsid w:val="008B40A8"/>
    <w:rsid w:val="008B46C8"/>
    <w:rsid w:val="008B48C6"/>
    <w:rsid w:val="008B5443"/>
    <w:rsid w:val="008B5B36"/>
    <w:rsid w:val="008B6979"/>
    <w:rsid w:val="008B6BC0"/>
    <w:rsid w:val="008B6BEB"/>
    <w:rsid w:val="008B6D47"/>
    <w:rsid w:val="008B6FA5"/>
    <w:rsid w:val="008B713B"/>
    <w:rsid w:val="008B71DC"/>
    <w:rsid w:val="008B73DA"/>
    <w:rsid w:val="008B74A6"/>
    <w:rsid w:val="008B79A7"/>
    <w:rsid w:val="008B7F16"/>
    <w:rsid w:val="008B7FA1"/>
    <w:rsid w:val="008C0204"/>
    <w:rsid w:val="008C08BE"/>
    <w:rsid w:val="008C0ADB"/>
    <w:rsid w:val="008C0FB4"/>
    <w:rsid w:val="008C10D2"/>
    <w:rsid w:val="008C1A9D"/>
    <w:rsid w:val="008C251E"/>
    <w:rsid w:val="008C2564"/>
    <w:rsid w:val="008C2E46"/>
    <w:rsid w:val="008C329B"/>
    <w:rsid w:val="008C38DA"/>
    <w:rsid w:val="008C3B80"/>
    <w:rsid w:val="008C3D71"/>
    <w:rsid w:val="008C4053"/>
    <w:rsid w:val="008C432C"/>
    <w:rsid w:val="008C4C2B"/>
    <w:rsid w:val="008C50C2"/>
    <w:rsid w:val="008C50DA"/>
    <w:rsid w:val="008C5627"/>
    <w:rsid w:val="008C5E67"/>
    <w:rsid w:val="008C5EE5"/>
    <w:rsid w:val="008C64C4"/>
    <w:rsid w:val="008C65D4"/>
    <w:rsid w:val="008C75CA"/>
    <w:rsid w:val="008C76C0"/>
    <w:rsid w:val="008C7AAA"/>
    <w:rsid w:val="008C7CB2"/>
    <w:rsid w:val="008C7E8E"/>
    <w:rsid w:val="008D002C"/>
    <w:rsid w:val="008D008B"/>
    <w:rsid w:val="008D0224"/>
    <w:rsid w:val="008D03FE"/>
    <w:rsid w:val="008D0789"/>
    <w:rsid w:val="008D0BE4"/>
    <w:rsid w:val="008D122E"/>
    <w:rsid w:val="008D1663"/>
    <w:rsid w:val="008D1705"/>
    <w:rsid w:val="008D1FCC"/>
    <w:rsid w:val="008D365E"/>
    <w:rsid w:val="008D47AF"/>
    <w:rsid w:val="008D47D2"/>
    <w:rsid w:val="008D4979"/>
    <w:rsid w:val="008D4E9D"/>
    <w:rsid w:val="008D4F24"/>
    <w:rsid w:val="008D5543"/>
    <w:rsid w:val="008D5B9A"/>
    <w:rsid w:val="008D5CF0"/>
    <w:rsid w:val="008D5E65"/>
    <w:rsid w:val="008D613A"/>
    <w:rsid w:val="008D6242"/>
    <w:rsid w:val="008D632F"/>
    <w:rsid w:val="008D6476"/>
    <w:rsid w:val="008D65FE"/>
    <w:rsid w:val="008D66BB"/>
    <w:rsid w:val="008D6A72"/>
    <w:rsid w:val="008D6B55"/>
    <w:rsid w:val="008D76A8"/>
    <w:rsid w:val="008D7C06"/>
    <w:rsid w:val="008E0D92"/>
    <w:rsid w:val="008E0DDA"/>
    <w:rsid w:val="008E0E3C"/>
    <w:rsid w:val="008E1669"/>
    <w:rsid w:val="008E1EA4"/>
    <w:rsid w:val="008E237B"/>
    <w:rsid w:val="008E238F"/>
    <w:rsid w:val="008E2919"/>
    <w:rsid w:val="008E3C6D"/>
    <w:rsid w:val="008E3F68"/>
    <w:rsid w:val="008E4332"/>
    <w:rsid w:val="008E4746"/>
    <w:rsid w:val="008E5141"/>
    <w:rsid w:val="008E54E8"/>
    <w:rsid w:val="008E56D5"/>
    <w:rsid w:val="008E5728"/>
    <w:rsid w:val="008E5A18"/>
    <w:rsid w:val="008E6311"/>
    <w:rsid w:val="008E6317"/>
    <w:rsid w:val="008E6558"/>
    <w:rsid w:val="008E6E6C"/>
    <w:rsid w:val="008E775F"/>
    <w:rsid w:val="008E7908"/>
    <w:rsid w:val="008E79FB"/>
    <w:rsid w:val="008E7E31"/>
    <w:rsid w:val="008F03E3"/>
    <w:rsid w:val="008F0581"/>
    <w:rsid w:val="008F0C5C"/>
    <w:rsid w:val="008F0D03"/>
    <w:rsid w:val="008F0F86"/>
    <w:rsid w:val="008F10AF"/>
    <w:rsid w:val="008F1A81"/>
    <w:rsid w:val="008F1D91"/>
    <w:rsid w:val="008F1E9F"/>
    <w:rsid w:val="008F2350"/>
    <w:rsid w:val="008F27DE"/>
    <w:rsid w:val="008F305F"/>
    <w:rsid w:val="008F366B"/>
    <w:rsid w:val="008F3811"/>
    <w:rsid w:val="008F3EEE"/>
    <w:rsid w:val="008F52FB"/>
    <w:rsid w:val="008F57E9"/>
    <w:rsid w:val="008F58D3"/>
    <w:rsid w:val="008F59D7"/>
    <w:rsid w:val="008F60ED"/>
    <w:rsid w:val="008F6280"/>
    <w:rsid w:val="008F6906"/>
    <w:rsid w:val="008F7839"/>
    <w:rsid w:val="008F78E4"/>
    <w:rsid w:val="00900121"/>
    <w:rsid w:val="009001CD"/>
    <w:rsid w:val="009007D2"/>
    <w:rsid w:val="00900E0D"/>
    <w:rsid w:val="00900EF2"/>
    <w:rsid w:val="0090100D"/>
    <w:rsid w:val="00901117"/>
    <w:rsid w:val="00901E46"/>
    <w:rsid w:val="00902367"/>
    <w:rsid w:val="00902403"/>
    <w:rsid w:val="00902BEE"/>
    <w:rsid w:val="00902C53"/>
    <w:rsid w:val="00902CC0"/>
    <w:rsid w:val="00903159"/>
    <w:rsid w:val="0090361D"/>
    <w:rsid w:val="009036C3"/>
    <w:rsid w:val="00903B98"/>
    <w:rsid w:val="00903BC2"/>
    <w:rsid w:val="00903E3A"/>
    <w:rsid w:val="00903EE7"/>
    <w:rsid w:val="00904162"/>
    <w:rsid w:val="0090489F"/>
    <w:rsid w:val="00904DF8"/>
    <w:rsid w:val="00904FCD"/>
    <w:rsid w:val="00905752"/>
    <w:rsid w:val="0090588C"/>
    <w:rsid w:val="00907038"/>
    <w:rsid w:val="009101F3"/>
    <w:rsid w:val="009106BD"/>
    <w:rsid w:val="00910A07"/>
    <w:rsid w:val="00910A2F"/>
    <w:rsid w:val="00910A47"/>
    <w:rsid w:val="00910DEB"/>
    <w:rsid w:val="0091196B"/>
    <w:rsid w:val="00911CDD"/>
    <w:rsid w:val="00911E2D"/>
    <w:rsid w:val="00911F14"/>
    <w:rsid w:val="00912382"/>
    <w:rsid w:val="00912598"/>
    <w:rsid w:val="00912AFF"/>
    <w:rsid w:val="00912B6C"/>
    <w:rsid w:val="00912CED"/>
    <w:rsid w:val="0091308E"/>
    <w:rsid w:val="009133AD"/>
    <w:rsid w:val="00913BF5"/>
    <w:rsid w:val="00913C5A"/>
    <w:rsid w:val="00913CF5"/>
    <w:rsid w:val="00913D5B"/>
    <w:rsid w:val="0091422F"/>
    <w:rsid w:val="009149F9"/>
    <w:rsid w:val="00914DF1"/>
    <w:rsid w:val="0091505B"/>
    <w:rsid w:val="009156EA"/>
    <w:rsid w:val="00915DF2"/>
    <w:rsid w:val="00915E3E"/>
    <w:rsid w:val="00915F46"/>
    <w:rsid w:val="00916752"/>
    <w:rsid w:val="00916E50"/>
    <w:rsid w:val="0091750E"/>
    <w:rsid w:val="0091758D"/>
    <w:rsid w:val="00920B52"/>
    <w:rsid w:val="00921009"/>
    <w:rsid w:val="00921790"/>
    <w:rsid w:val="00921981"/>
    <w:rsid w:val="009219A4"/>
    <w:rsid w:val="00921C1E"/>
    <w:rsid w:val="00921E56"/>
    <w:rsid w:val="00923059"/>
    <w:rsid w:val="00923505"/>
    <w:rsid w:val="00923F64"/>
    <w:rsid w:val="00924572"/>
    <w:rsid w:val="00925BB2"/>
    <w:rsid w:val="00925F55"/>
    <w:rsid w:val="00925F5D"/>
    <w:rsid w:val="00926902"/>
    <w:rsid w:val="00927411"/>
    <w:rsid w:val="00927529"/>
    <w:rsid w:val="009277B3"/>
    <w:rsid w:val="00927A36"/>
    <w:rsid w:val="00927B52"/>
    <w:rsid w:val="00927CAD"/>
    <w:rsid w:val="00927E53"/>
    <w:rsid w:val="00927EB2"/>
    <w:rsid w:val="009303B1"/>
    <w:rsid w:val="009303E6"/>
    <w:rsid w:val="00931585"/>
    <w:rsid w:val="009315EA"/>
    <w:rsid w:val="00931C7E"/>
    <w:rsid w:val="00931EE4"/>
    <w:rsid w:val="00932240"/>
    <w:rsid w:val="00932587"/>
    <w:rsid w:val="009330D0"/>
    <w:rsid w:val="0093318B"/>
    <w:rsid w:val="00933780"/>
    <w:rsid w:val="00933858"/>
    <w:rsid w:val="009338ED"/>
    <w:rsid w:val="00933BF9"/>
    <w:rsid w:val="009341D4"/>
    <w:rsid w:val="009342BD"/>
    <w:rsid w:val="0093445E"/>
    <w:rsid w:val="009346CF"/>
    <w:rsid w:val="0093484B"/>
    <w:rsid w:val="00934953"/>
    <w:rsid w:val="00934AAA"/>
    <w:rsid w:val="00935CF8"/>
    <w:rsid w:val="00936352"/>
    <w:rsid w:val="00936443"/>
    <w:rsid w:val="009366C8"/>
    <w:rsid w:val="00936BFB"/>
    <w:rsid w:val="00936CD3"/>
    <w:rsid w:val="009371EA"/>
    <w:rsid w:val="0093723E"/>
    <w:rsid w:val="00940F05"/>
    <w:rsid w:val="00940F22"/>
    <w:rsid w:val="00941573"/>
    <w:rsid w:val="00941D55"/>
    <w:rsid w:val="00941D6D"/>
    <w:rsid w:val="009420A5"/>
    <w:rsid w:val="009420CD"/>
    <w:rsid w:val="00942404"/>
    <w:rsid w:val="009424C5"/>
    <w:rsid w:val="009428C2"/>
    <w:rsid w:val="00942A09"/>
    <w:rsid w:val="00942BDC"/>
    <w:rsid w:val="00942C40"/>
    <w:rsid w:val="00943915"/>
    <w:rsid w:val="00943F9A"/>
    <w:rsid w:val="00943FB7"/>
    <w:rsid w:val="00944A17"/>
    <w:rsid w:val="00945017"/>
    <w:rsid w:val="0094517E"/>
    <w:rsid w:val="00945220"/>
    <w:rsid w:val="00945382"/>
    <w:rsid w:val="00945CAD"/>
    <w:rsid w:val="00945FF4"/>
    <w:rsid w:val="0094609F"/>
    <w:rsid w:val="00946719"/>
    <w:rsid w:val="00946904"/>
    <w:rsid w:val="00946954"/>
    <w:rsid w:val="0094720F"/>
    <w:rsid w:val="0094759E"/>
    <w:rsid w:val="00947C1B"/>
    <w:rsid w:val="0095008A"/>
    <w:rsid w:val="00951588"/>
    <w:rsid w:val="00951F1E"/>
    <w:rsid w:val="00952144"/>
    <w:rsid w:val="00952349"/>
    <w:rsid w:val="0095240D"/>
    <w:rsid w:val="009524B7"/>
    <w:rsid w:val="00953D81"/>
    <w:rsid w:val="00954002"/>
    <w:rsid w:val="0095423B"/>
    <w:rsid w:val="00954DA7"/>
    <w:rsid w:val="009553E6"/>
    <w:rsid w:val="00955DE6"/>
    <w:rsid w:val="00955F86"/>
    <w:rsid w:val="0095633B"/>
    <w:rsid w:val="009563B3"/>
    <w:rsid w:val="00956C51"/>
    <w:rsid w:val="00957434"/>
    <w:rsid w:val="00957672"/>
    <w:rsid w:val="00957691"/>
    <w:rsid w:val="009577E0"/>
    <w:rsid w:val="009578F3"/>
    <w:rsid w:val="00957956"/>
    <w:rsid w:val="00957BB9"/>
    <w:rsid w:val="00957D8E"/>
    <w:rsid w:val="0096045F"/>
    <w:rsid w:val="009605BE"/>
    <w:rsid w:val="00960CE7"/>
    <w:rsid w:val="00961D06"/>
    <w:rsid w:val="00961E37"/>
    <w:rsid w:val="00961EA9"/>
    <w:rsid w:val="009627FB"/>
    <w:rsid w:val="009629A0"/>
    <w:rsid w:val="00962AC8"/>
    <w:rsid w:val="00962C2F"/>
    <w:rsid w:val="00962F99"/>
    <w:rsid w:val="00963568"/>
    <w:rsid w:val="009635B3"/>
    <w:rsid w:val="00963D99"/>
    <w:rsid w:val="00963DB4"/>
    <w:rsid w:val="00963EDD"/>
    <w:rsid w:val="00963FDD"/>
    <w:rsid w:val="0096404F"/>
    <w:rsid w:val="009644F9"/>
    <w:rsid w:val="00964AE6"/>
    <w:rsid w:val="00964C6F"/>
    <w:rsid w:val="00964CA2"/>
    <w:rsid w:val="009651BB"/>
    <w:rsid w:val="0096524F"/>
    <w:rsid w:val="009653E4"/>
    <w:rsid w:val="009658B9"/>
    <w:rsid w:val="00965AA3"/>
    <w:rsid w:val="00965BF9"/>
    <w:rsid w:val="00965C2E"/>
    <w:rsid w:val="00965C98"/>
    <w:rsid w:val="00965CDF"/>
    <w:rsid w:val="00966824"/>
    <w:rsid w:val="00966C07"/>
    <w:rsid w:val="00966F20"/>
    <w:rsid w:val="00967C22"/>
    <w:rsid w:val="00970893"/>
    <w:rsid w:val="0097178D"/>
    <w:rsid w:val="00971905"/>
    <w:rsid w:val="00971C4D"/>
    <w:rsid w:val="00972485"/>
    <w:rsid w:val="00972599"/>
    <w:rsid w:val="009727E6"/>
    <w:rsid w:val="00972B8F"/>
    <w:rsid w:val="00972EA1"/>
    <w:rsid w:val="00972EC8"/>
    <w:rsid w:val="009730F9"/>
    <w:rsid w:val="00973727"/>
    <w:rsid w:val="00973A59"/>
    <w:rsid w:val="00973AEB"/>
    <w:rsid w:val="009746E4"/>
    <w:rsid w:val="00974CCE"/>
    <w:rsid w:val="0097570E"/>
    <w:rsid w:val="009764D5"/>
    <w:rsid w:val="00977387"/>
    <w:rsid w:val="00977BD9"/>
    <w:rsid w:val="0098019B"/>
    <w:rsid w:val="009805D1"/>
    <w:rsid w:val="009806A8"/>
    <w:rsid w:val="00980EF2"/>
    <w:rsid w:val="009817A5"/>
    <w:rsid w:val="009820FA"/>
    <w:rsid w:val="00982720"/>
    <w:rsid w:val="00982B7E"/>
    <w:rsid w:val="00982E07"/>
    <w:rsid w:val="0098428A"/>
    <w:rsid w:val="00984848"/>
    <w:rsid w:val="00984A90"/>
    <w:rsid w:val="00984F7B"/>
    <w:rsid w:val="00985683"/>
    <w:rsid w:val="00985847"/>
    <w:rsid w:val="00985BA6"/>
    <w:rsid w:val="00986453"/>
    <w:rsid w:val="00986996"/>
    <w:rsid w:val="009870AE"/>
    <w:rsid w:val="009874CA"/>
    <w:rsid w:val="009875D3"/>
    <w:rsid w:val="00987FB1"/>
    <w:rsid w:val="009906BB"/>
    <w:rsid w:val="009909BD"/>
    <w:rsid w:val="00990B21"/>
    <w:rsid w:val="00990F17"/>
    <w:rsid w:val="0099193C"/>
    <w:rsid w:val="00991A36"/>
    <w:rsid w:val="00991A4F"/>
    <w:rsid w:val="00991AB4"/>
    <w:rsid w:val="00991DEA"/>
    <w:rsid w:val="00991E86"/>
    <w:rsid w:val="0099264B"/>
    <w:rsid w:val="00992AF0"/>
    <w:rsid w:val="00992D41"/>
    <w:rsid w:val="00992FB9"/>
    <w:rsid w:val="00993E13"/>
    <w:rsid w:val="0099407B"/>
    <w:rsid w:val="009940E2"/>
    <w:rsid w:val="009947F5"/>
    <w:rsid w:val="009955A5"/>
    <w:rsid w:val="009955E6"/>
    <w:rsid w:val="00995B60"/>
    <w:rsid w:val="00995ECA"/>
    <w:rsid w:val="00996015"/>
    <w:rsid w:val="0099612F"/>
    <w:rsid w:val="00996132"/>
    <w:rsid w:val="009969A2"/>
    <w:rsid w:val="00996A0C"/>
    <w:rsid w:val="00997B1D"/>
    <w:rsid w:val="00997DE1"/>
    <w:rsid w:val="00997EAA"/>
    <w:rsid w:val="00997FCF"/>
    <w:rsid w:val="009A04BA"/>
    <w:rsid w:val="009A08C4"/>
    <w:rsid w:val="009A0F5E"/>
    <w:rsid w:val="009A1039"/>
    <w:rsid w:val="009A170B"/>
    <w:rsid w:val="009A1895"/>
    <w:rsid w:val="009A20E8"/>
    <w:rsid w:val="009A264A"/>
    <w:rsid w:val="009A29BB"/>
    <w:rsid w:val="009A31D7"/>
    <w:rsid w:val="009A3DD0"/>
    <w:rsid w:val="009A3E80"/>
    <w:rsid w:val="009A3F6C"/>
    <w:rsid w:val="009A4028"/>
    <w:rsid w:val="009A42E9"/>
    <w:rsid w:val="009A42EA"/>
    <w:rsid w:val="009A430E"/>
    <w:rsid w:val="009A43CF"/>
    <w:rsid w:val="009A48A5"/>
    <w:rsid w:val="009A5058"/>
    <w:rsid w:val="009A5077"/>
    <w:rsid w:val="009A5496"/>
    <w:rsid w:val="009A55EB"/>
    <w:rsid w:val="009A61A4"/>
    <w:rsid w:val="009A660F"/>
    <w:rsid w:val="009A67CF"/>
    <w:rsid w:val="009A692D"/>
    <w:rsid w:val="009A6A2A"/>
    <w:rsid w:val="009A7306"/>
    <w:rsid w:val="009A7AAA"/>
    <w:rsid w:val="009A7AB3"/>
    <w:rsid w:val="009A7AF4"/>
    <w:rsid w:val="009B05ED"/>
    <w:rsid w:val="009B11F0"/>
    <w:rsid w:val="009B202B"/>
    <w:rsid w:val="009B2172"/>
    <w:rsid w:val="009B2E06"/>
    <w:rsid w:val="009B2E34"/>
    <w:rsid w:val="009B3195"/>
    <w:rsid w:val="009B3205"/>
    <w:rsid w:val="009B32BD"/>
    <w:rsid w:val="009B343E"/>
    <w:rsid w:val="009B414F"/>
    <w:rsid w:val="009B4354"/>
    <w:rsid w:val="009B528B"/>
    <w:rsid w:val="009B54C5"/>
    <w:rsid w:val="009B5DA4"/>
    <w:rsid w:val="009B5E93"/>
    <w:rsid w:val="009B672D"/>
    <w:rsid w:val="009B678B"/>
    <w:rsid w:val="009B6BAA"/>
    <w:rsid w:val="009B7770"/>
    <w:rsid w:val="009B77FA"/>
    <w:rsid w:val="009B7824"/>
    <w:rsid w:val="009B7A06"/>
    <w:rsid w:val="009B7D15"/>
    <w:rsid w:val="009B7ED0"/>
    <w:rsid w:val="009B7F54"/>
    <w:rsid w:val="009C0251"/>
    <w:rsid w:val="009C03A9"/>
    <w:rsid w:val="009C07C5"/>
    <w:rsid w:val="009C151F"/>
    <w:rsid w:val="009C1C8A"/>
    <w:rsid w:val="009C1CB3"/>
    <w:rsid w:val="009C207E"/>
    <w:rsid w:val="009C234E"/>
    <w:rsid w:val="009C3BCA"/>
    <w:rsid w:val="009C440B"/>
    <w:rsid w:val="009C48A3"/>
    <w:rsid w:val="009C4DDD"/>
    <w:rsid w:val="009C5000"/>
    <w:rsid w:val="009C5CF0"/>
    <w:rsid w:val="009C5DDA"/>
    <w:rsid w:val="009C5EE8"/>
    <w:rsid w:val="009C6030"/>
    <w:rsid w:val="009C65B4"/>
    <w:rsid w:val="009C6C0D"/>
    <w:rsid w:val="009C6F85"/>
    <w:rsid w:val="009C720E"/>
    <w:rsid w:val="009C74D5"/>
    <w:rsid w:val="009C7D4F"/>
    <w:rsid w:val="009C7F93"/>
    <w:rsid w:val="009D0131"/>
    <w:rsid w:val="009D0215"/>
    <w:rsid w:val="009D0395"/>
    <w:rsid w:val="009D1593"/>
    <w:rsid w:val="009D189D"/>
    <w:rsid w:val="009D1C1E"/>
    <w:rsid w:val="009D1CAF"/>
    <w:rsid w:val="009D1F09"/>
    <w:rsid w:val="009D1F4C"/>
    <w:rsid w:val="009D22FC"/>
    <w:rsid w:val="009D2303"/>
    <w:rsid w:val="009D2E22"/>
    <w:rsid w:val="009D301E"/>
    <w:rsid w:val="009D318B"/>
    <w:rsid w:val="009D420C"/>
    <w:rsid w:val="009D4541"/>
    <w:rsid w:val="009D51FF"/>
    <w:rsid w:val="009D5AB5"/>
    <w:rsid w:val="009D5ECA"/>
    <w:rsid w:val="009D69B3"/>
    <w:rsid w:val="009D69F3"/>
    <w:rsid w:val="009D6D04"/>
    <w:rsid w:val="009D6DBE"/>
    <w:rsid w:val="009D7654"/>
    <w:rsid w:val="009E040B"/>
    <w:rsid w:val="009E0AF9"/>
    <w:rsid w:val="009E0BC8"/>
    <w:rsid w:val="009E10C6"/>
    <w:rsid w:val="009E1852"/>
    <w:rsid w:val="009E23B6"/>
    <w:rsid w:val="009E2495"/>
    <w:rsid w:val="009E24E0"/>
    <w:rsid w:val="009E2714"/>
    <w:rsid w:val="009E33E6"/>
    <w:rsid w:val="009E3EC1"/>
    <w:rsid w:val="009E41F7"/>
    <w:rsid w:val="009E48B4"/>
    <w:rsid w:val="009E527B"/>
    <w:rsid w:val="009E5719"/>
    <w:rsid w:val="009E5B09"/>
    <w:rsid w:val="009E5B5E"/>
    <w:rsid w:val="009E60C6"/>
    <w:rsid w:val="009E6495"/>
    <w:rsid w:val="009E6D59"/>
    <w:rsid w:val="009E78AB"/>
    <w:rsid w:val="009E7966"/>
    <w:rsid w:val="009F0018"/>
    <w:rsid w:val="009F05E9"/>
    <w:rsid w:val="009F07A9"/>
    <w:rsid w:val="009F0E3B"/>
    <w:rsid w:val="009F0F5A"/>
    <w:rsid w:val="009F149B"/>
    <w:rsid w:val="009F16DF"/>
    <w:rsid w:val="009F2C2E"/>
    <w:rsid w:val="009F2D08"/>
    <w:rsid w:val="009F3044"/>
    <w:rsid w:val="009F3B33"/>
    <w:rsid w:val="009F423F"/>
    <w:rsid w:val="009F4C15"/>
    <w:rsid w:val="009F5325"/>
    <w:rsid w:val="009F6858"/>
    <w:rsid w:val="009F691D"/>
    <w:rsid w:val="009F7017"/>
    <w:rsid w:val="009F78E8"/>
    <w:rsid w:val="009F7C9A"/>
    <w:rsid w:val="009F7EF7"/>
    <w:rsid w:val="00A00221"/>
    <w:rsid w:val="00A002DF"/>
    <w:rsid w:val="00A0142E"/>
    <w:rsid w:val="00A0198D"/>
    <w:rsid w:val="00A019DE"/>
    <w:rsid w:val="00A01D91"/>
    <w:rsid w:val="00A0201E"/>
    <w:rsid w:val="00A028DA"/>
    <w:rsid w:val="00A02911"/>
    <w:rsid w:val="00A02C44"/>
    <w:rsid w:val="00A0318B"/>
    <w:rsid w:val="00A0359A"/>
    <w:rsid w:val="00A038ED"/>
    <w:rsid w:val="00A04333"/>
    <w:rsid w:val="00A046DD"/>
    <w:rsid w:val="00A04E5B"/>
    <w:rsid w:val="00A05798"/>
    <w:rsid w:val="00A05B2B"/>
    <w:rsid w:val="00A05B9A"/>
    <w:rsid w:val="00A05EE2"/>
    <w:rsid w:val="00A06094"/>
    <w:rsid w:val="00A06535"/>
    <w:rsid w:val="00A066DB"/>
    <w:rsid w:val="00A07014"/>
    <w:rsid w:val="00A0716F"/>
    <w:rsid w:val="00A07842"/>
    <w:rsid w:val="00A07878"/>
    <w:rsid w:val="00A078AC"/>
    <w:rsid w:val="00A07AF3"/>
    <w:rsid w:val="00A1014D"/>
    <w:rsid w:val="00A10526"/>
    <w:rsid w:val="00A10693"/>
    <w:rsid w:val="00A10FF6"/>
    <w:rsid w:val="00A11B71"/>
    <w:rsid w:val="00A1245C"/>
    <w:rsid w:val="00A12DAB"/>
    <w:rsid w:val="00A13001"/>
    <w:rsid w:val="00A13346"/>
    <w:rsid w:val="00A13654"/>
    <w:rsid w:val="00A1377E"/>
    <w:rsid w:val="00A138B6"/>
    <w:rsid w:val="00A13990"/>
    <w:rsid w:val="00A139CE"/>
    <w:rsid w:val="00A13AA4"/>
    <w:rsid w:val="00A14190"/>
    <w:rsid w:val="00A14642"/>
    <w:rsid w:val="00A147AA"/>
    <w:rsid w:val="00A14822"/>
    <w:rsid w:val="00A148FB"/>
    <w:rsid w:val="00A14972"/>
    <w:rsid w:val="00A160B5"/>
    <w:rsid w:val="00A16281"/>
    <w:rsid w:val="00A1663F"/>
    <w:rsid w:val="00A16687"/>
    <w:rsid w:val="00A166CF"/>
    <w:rsid w:val="00A166E8"/>
    <w:rsid w:val="00A16BB8"/>
    <w:rsid w:val="00A16DF5"/>
    <w:rsid w:val="00A16E2C"/>
    <w:rsid w:val="00A172D0"/>
    <w:rsid w:val="00A17347"/>
    <w:rsid w:val="00A17A6F"/>
    <w:rsid w:val="00A205E0"/>
    <w:rsid w:val="00A2063F"/>
    <w:rsid w:val="00A20C45"/>
    <w:rsid w:val="00A211E0"/>
    <w:rsid w:val="00A21231"/>
    <w:rsid w:val="00A21335"/>
    <w:rsid w:val="00A215DE"/>
    <w:rsid w:val="00A21BE4"/>
    <w:rsid w:val="00A22020"/>
    <w:rsid w:val="00A22723"/>
    <w:rsid w:val="00A22901"/>
    <w:rsid w:val="00A22AE9"/>
    <w:rsid w:val="00A23756"/>
    <w:rsid w:val="00A238CD"/>
    <w:rsid w:val="00A23A37"/>
    <w:rsid w:val="00A2407C"/>
    <w:rsid w:val="00A24167"/>
    <w:rsid w:val="00A24FCF"/>
    <w:rsid w:val="00A2547E"/>
    <w:rsid w:val="00A25836"/>
    <w:rsid w:val="00A258C7"/>
    <w:rsid w:val="00A25B48"/>
    <w:rsid w:val="00A268F1"/>
    <w:rsid w:val="00A26B5F"/>
    <w:rsid w:val="00A26E23"/>
    <w:rsid w:val="00A270FB"/>
    <w:rsid w:val="00A2791E"/>
    <w:rsid w:val="00A302A6"/>
    <w:rsid w:val="00A30B23"/>
    <w:rsid w:val="00A30BED"/>
    <w:rsid w:val="00A312FE"/>
    <w:rsid w:val="00A31BC9"/>
    <w:rsid w:val="00A31C0C"/>
    <w:rsid w:val="00A31DE6"/>
    <w:rsid w:val="00A323AE"/>
    <w:rsid w:val="00A33045"/>
    <w:rsid w:val="00A333F9"/>
    <w:rsid w:val="00A3347A"/>
    <w:rsid w:val="00A3379E"/>
    <w:rsid w:val="00A338E0"/>
    <w:rsid w:val="00A33DF9"/>
    <w:rsid w:val="00A3430B"/>
    <w:rsid w:val="00A344B3"/>
    <w:rsid w:val="00A344D5"/>
    <w:rsid w:val="00A347B0"/>
    <w:rsid w:val="00A35386"/>
    <w:rsid w:val="00A353BE"/>
    <w:rsid w:val="00A35B0D"/>
    <w:rsid w:val="00A360A1"/>
    <w:rsid w:val="00A362B1"/>
    <w:rsid w:val="00A36635"/>
    <w:rsid w:val="00A368AC"/>
    <w:rsid w:val="00A36CB9"/>
    <w:rsid w:val="00A36CF6"/>
    <w:rsid w:val="00A3724D"/>
    <w:rsid w:val="00A37C7B"/>
    <w:rsid w:val="00A37C7F"/>
    <w:rsid w:val="00A37D10"/>
    <w:rsid w:val="00A40524"/>
    <w:rsid w:val="00A409EB"/>
    <w:rsid w:val="00A41354"/>
    <w:rsid w:val="00A41714"/>
    <w:rsid w:val="00A41935"/>
    <w:rsid w:val="00A41DDF"/>
    <w:rsid w:val="00A42027"/>
    <w:rsid w:val="00A425B9"/>
    <w:rsid w:val="00A4396C"/>
    <w:rsid w:val="00A43E60"/>
    <w:rsid w:val="00A44349"/>
    <w:rsid w:val="00A44EB6"/>
    <w:rsid w:val="00A4508B"/>
    <w:rsid w:val="00A45361"/>
    <w:rsid w:val="00A45B2C"/>
    <w:rsid w:val="00A46088"/>
    <w:rsid w:val="00A467A2"/>
    <w:rsid w:val="00A468D9"/>
    <w:rsid w:val="00A46B76"/>
    <w:rsid w:val="00A46CC7"/>
    <w:rsid w:val="00A475FB"/>
    <w:rsid w:val="00A477F5"/>
    <w:rsid w:val="00A500D2"/>
    <w:rsid w:val="00A50ED4"/>
    <w:rsid w:val="00A50F76"/>
    <w:rsid w:val="00A51CE2"/>
    <w:rsid w:val="00A52537"/>
    <w:rsid w:val="00A52858"/>
    <w:rsid w:val="00A5285A"/>
    <w:rsid w:val="00A5292F"/>
    <w:rsid w:val="00A54214"/>
    <w:rsid w:val="00A542BB"/>
    <w:rsid w:val="00A547F5"/>
    <w:rsid w:val="00A54DC5"/>
    <w:rsid w:val="00A54F6B"/>
    <w:rsid w:val="00A55420"/>
    <w:rsid w:val="00A56F55"/>
    <w:rsid w:val="00A576C6"/>
    <w:rsid w:val="00A60219"/>
    <w:rsid w:val="00A60B78"/>
    <w:rsid w:val="00A6101D"/>
    <w:rsid w:val="00A61183"/>
    <w:rsid w:val="00A616B8"/>
    <w:rsid w:val="00A617C9"/>
    <w:rsid w:val="00A61A8E"/>
    <w:rsid w:val="00A61C4F"/>
    <w:rsid w:val="00A61CF3"/>
    <w:rsid w:val="00A61F78"/>
    <w:rsid w:val="00A620C5"/>
    <w:rsid w:val="00A62A8F"/>
    <w:rsid w:val="00A62D35"/>
    <w:rsid w:val="00A6355D"/>
    <w:rsid w:val="00A637CF"/>
    <w:rsid w:val="00A63903"/>
    <w:rsid w:val="00A63D67"/>
    <w:rsid w:val="00A642A6"/>
    <w:rsid w:val="00A6466F"/>
    <w:rsid w:val="00A64825"/>
    <w:rsid w:val="00A648A6"/>
    <w:rsid w:val="00A649A5"/>
    <w:rsid w:val="00A649B7"/>
    <w:rsid w:val="00A64AFA"/>
    <w:rsid w:val="00A6536D"/>
    <w:rsid w:val="00A66E63"/>
    <w:rsid w:val="00A670F4"/>
    <w:rsid w:val="00A673E7"/>
    <w:rsid w:val="00A67537"/>
    <w:rsid w:val="00A7025E"/>
    <w:rsid w:val="00A703C8"/>
    <w:rsid w:val="00A709E9"/>
    <w:rsid w:val="00A70CBC"/>
    <w:rsid w:val="00A71730"/>
    <w:rsid w:val="00A71E28"/>
    <w:rsid w:val="00A72087"/>
    <w:rsid w:val="00A720CF"/>
    <w:rsid w:val="00A72133"/>
    <w:rsid w:val="00A721DA"/>
    <w:rsid w:val="00A7258E"/>
    <w:rsid w:val="00A725BC"/>
    <w:rsid w:val="00A726FD"/>
    <w:rsid w:val="00A72761"/>
    <w:rsid w:val="00A72F9A"/>
    <w:rsid w:val="00A733AB"/>
    <w:rsid w:val="00A73521"/>
    <w:rsid w:val="00A738BB"/>
    <w:rsid w:val="00A73C07"/>
    <w:rsid w:val="00A73C59"/>
    <w:rsid w:val="00A74C98"/>
    <w:rsid w:val="00A75052"/>
    <w:rsid w:val="00A75B52"/>
    <w:rsid w:val="00A75C5C"/>
    <w:rsid w:val="00A768B7"/>
    <w:rsid w:val="00A76A0D"/>
    <w:rsid w:val="00A7711B"/>
    <w:rsid w:val="00A771EE"/>
    <w:rsid w:val="00A77336"/>
    <w:rsid w:val="00A7750D"/>
    <w:rsid w:val="00A775C6"/>
    <w:rsid w:val="00A77B6F"/>
    <w:rsid w:val="00A77C2A"/>
    <w:rsid w:val="00A803CF"/>
    <w:rsid w:val="00A80510"/>
    <w:rsid w:val="00A8052C"/>
    <w:rsid w:val="00A8082D"/>
    <w:rsid w:val="00A80AA2"/>
    <w:rsid w:val="00A818E5"/>
    <w:rsid w:val="00A81D60"/>
    <w:rsid w:val="00A829EA"/>
    <w:rsid w:val="00A82E5B"/>
    <w:rsid w:val="00A82FA7"/>
    <w:rsid w:val="00A83008"/>
    <w:rsid w:val="00A83764"/>
    <w:rsid w:val="00A83A5B"/>
    <w:rsid w:val="00A84CA0"/>
    <w:rsid w:val="00A84D88"/>
    <w:rsid w:val="00A85252"/>
    <w:rsid w:val="00A8609F"/>
    <w:rsid w:val="00A86A9F"/>
    <w:rsid w:val="00A86CC4"/>
    <w:rsid w:val="00A87028"/>
    <w:rsid w:val="00A8724A"/>
    <w:rsid w:val="00A8739B"/>
    <w:rsid w:val="00A8774A"/>
    <w:rsid w:val="00A87960"/>
    <w:rsid w:val="00A87EB1"/>
    <w:rsid w:val="00A87F75"/>
    <w:rsid w:val="00A90398"/>
    <w:rsid w:val="00A90B19"/>
    <w:rsid w:val="00A912C5"/>
    <w:rsid w:val="00A914ED"/>
    <w:rsid w:val="00A91AE5"/>
    <w:rsid w:val="00A91C53"/>
    <w:rsid w:val="00A91C74"/>
    <w:rsid w:val="00A91F1B"/>
    <w:rsid w:val="00A92367"/>
    <w:rsid w:val="00A923D6"/>
    <w:rsid w:val="00A92879"/>
    <w:rsid w:val="00A93AD7"/>
    <w:rsid w:val="00A93BC9"/>
    <w:rsid w:val="00A94436"/>
    <w:rsid w:val="00A94C8E"/>
    <w:rsid w:val="00A957C5"/>
    <w:rsid w:val="00A95804"/>
    <w:rsid w:val="00A95865"/>
    <w:rsid w:val="00A95878"/>
    <w:rsid w:val="00A959F2"/>
    <w:rsid w:val="00A96B7C"/>
    <w:rsid w:val="00A96DA7"/>
    <w:rsid w:val="00A971C3"/>
    <w:rsid w:val="00A97D0D"/>
    <w:rsid w:val="00A97D98"/>
    <w:rsid w:val="00A97E24"/>
    <w:rsid w:val="00AA01F2"/>
    <w:rsid w:val="00AA074D"/>
    <w:rsid w:val="00AA0932"/>
    <w:rsid w:val="00AA0E6D"/>
    <w:rsid w:val="00AA175B"/>
    <w:rsid w:val="00AA19FD"/>
    <w:rsid w:val="00AA1BAE"/>
    <w:rsid w:val="00AA294A"/>
    <w:rsid w:val="00AA3D75"/>
    <w:rsid w:val="00AA3DD7"/>
    <w:rsid w:val="00AA44FB"/>
    <w:rsid w:val="00AA48FD"/>
    <w:rsid w:val="00AA4F19"/>
    <w:rsid w:val="00AA5301"/>
    <w:rsid w:val="00AA56E7"/>
    <w:rsid w:val="00AA593F"/>
    <w:rsid w:val="00AA5B8D"/>
    <w:rsid w:val="00AA5DFB"/>
    <w:rsid w:val="00AA629C"/>
    <w:rsid w:val="00AA6491"/>
    <w:rsid w:val="00AA67C1"/>
    <w:rsid w:val="00AA6BB0"/>
    <w:rsid w:val="00AA6E1F"/>
    <w:rsid w:val="00AA76C0"/>
    <w:rsid w:val="00AA77F8"/>
    <w:rsid w:val="00AA7CEF"/>
    <w:rsid w:val="00AB023A"/>
    <w:rsid w:val="00AB03D3"/>
    <w:rsid w:val="00AB0492"/>
    <w:rsid w:val="00AB0879"/>
    <w:rsid w:val="00AB0E78"/>
    <w:rsid w:val="00AB0E9E"/>
    <w:rsid w:val="00AB15B0"/>
    <w:rsid w:val="00AB1B75"/>
    <w:rsid w:val="00AB1DC9"/>
    <w:rsid w:val="00AB2361"/>
    <w:rsid w:val="00AB23FA"/>
    <w:rsid w:val="00AB2609"/>
    <w:rsid w:val="00AB2AC2"/>
    <w:rsid w:val="00AB2E32"/>
    <w:rsid w:val="00AB327B"/>
    <w:rsid w:val="00AB33A3"/>
    <w:rsid w:val="00AB38A5"/>
    <w:rsid w:val="00AB3A3B"/>
    <w:rsid w:val="00AB4080"/>
    <w:rsid w:val="00AB444C"/>
    <w:rsid w:val="00AB4661"/>
    <w:rsid w:val="00AB4DB8"/>
    <w:rsid w:val="00AB50C3"/>
    <w:rsid w:val="00AB56A6"/>
    <w:rsid w:val="00AB56DD"/>
    <w:rsid w:val="00AB60E4"/>
    <w:rsid w:val="00AB6823"/>
    <w:rsid w:val="00AB6F45"/>
    <w:rsid w:val="00AB73A2"/>
    <w:rsid w:val="00AB7C9C"/>
    <w:rsid w:val="00AB7F49"/>
    <w:rsid w:val="00AC0508"/>
    <w:rsid w:val="00AC1018"/>
    <w:rsid w:val="00AC18FF"/>
    <w:rsid w:val="00AC1CDF"/>
    <w:rsid w:val="00AC23B0"/>
    <w:rsid w:val="00AC2503"/>
    <w:rsid w:val="00AC2EF3"/>
    <w:rsid w:val="00AC3119"/>
    <w:rsid w:val="00AC329C"/>
    <w:rsid w:val="00AC362B"/>
    <w:rsid w:val="00AC36B8"/>
    <w:rsid w:val="00AC3C0C"/>
    <w:rsid w:val="00AC3C47"/>
    <w:rsid w:val="00AC3CC7"/>
    <w:rsid w:val="00AC447C"/>
    <w:rsid w:val="00AC4FDF"/>
    <w:rsid w:val="00AC53EF"/>
    <w:rsid w:val="00AC550B"/>
    <w:rsid w:val="00AC5B7B"/>
    <w:rsid w:val="00AC5C8E"/>
    <w:rsid w:val="00AC6210"/>
    <w:rsid w:val="00AC62C6"/>
    <w:rsid w:val="00AC647C"/>
    <w:rsid w:val="00AC6788"/>
    <w:rsid w:val="00AC67B9"/>
    <w:rsid w:val="00AC6E3E"/>
    <w:rsid w:val="00AC6E8F"/>
    <w:rsid w:val="00AC6E96"/>
    <w:rsid w:val="00AC6F83"/>
    <w:rsid w:val="00AC7E34"/>
    <w:rsid w:val="00AD0493"/>
    <w:rsid w:val="00AD0E2E"/>
    <w:rsid w:val="00AD0F15"/>
    <w:rsid w:val="00AD12F1"/>
    <w:rsid w:val="00AD1674"/>
    <w:rsid w:val="00AD1BF3"/>
    <w:rsid w:val="00AD2019"/>
    <w:rsid w:val="00AD2432"/>
    <w:rsid w:val="00AD269B"/>
    <w:rsid w:val="00AD282E"/>
    <w:rsid w:val="00AD28B8"/>
    <w:rsid w:val="00AD2A55"/>
    <w:rsid w:val="00AD2CF6"/>
    <w:rsid w:val="00AD2DA8"/>
    <w:rsid w:val="00AD2E55"/>
    <w:rsid w:val="00AD2E8D"/>
    <w:rsid w:val="00AD3563"/>
    <w:rsid w:val="00AD3C44"/>
    <w:rsid w:val="00AD464D"/>
    <w:rsid w:val="00AD5D84"/>
    <w:rsid w:val="00AD5DB5"/>
    <w:rsid w:val="00AD6152"/>
    <w:rsid w:val="00AD631A"/>
    <w:rsid w:val="00AD654B"/>
    <w:rsid w:val="00AD6907"/>
    <w:rsid w:val="00AD6E6F"/>
    <w:rsid w:val="00AD6EE0"/>
    <w:rsid w:val="00AD720E"/>
    <w:rsid w:val="00AD72FC"/>
    <w:rsid w:val="00AD7467"/>
    <w:rsid w:val="00AD7B28"/>
    <w:rsid w:val="00AD7C2A"/>
    <w:rsid w:val="00AE003C"/>
    <w:rsid w:val="00AE1042"/>
    <w:rsid w:val="00AE148C"/>
    <w:rsid w:val="00AE1551"/>
    <w:rsid w:val="00AE1A76"/>
    <w:rsid w:val="00AE246A"/>
    <w:rsid w:val="00AE2AF2"/>
    <w:rsid w:val="00AE300F"/>
    <w:rsid w:val="00AE373F"/>
    <w:rsid w:val="00AE3A00"/>
    <w:rsid w:val="00AE4579"/>
    <w:rsid w:val="00AE48BA"/>
    <w:rsid w:val="00AE4D31"/>
    <w:rsid w:val="00AE5629"/>
    <w:rsid w:val="00AE6481"/>
    <w:rsid w:val="00AE64DC"/>
    <w:rsid w:val="00AE6909"/>
    <w:rsid w:val="00AE72D9"/>
    <w:rsid w:val="00AF0CFA"/>
    <w:rsid w:val="00AF1431"/>
    <w:rsid w:val="00AF1A41"/>
    <w:rsid w:val="00AF2237"/>
    <w:rsid w:val="00AF274C"/>
    <w:rsid w:val="00AF28C4"/>
    <w:rsid w:val="00AF29B3"/>
    <w:rsid w:val="00AF3139"/>
    <w:rsid w:val="00AF341C"/>
    <w:rsid w:val="00AF361C"/>
    <w:rsid w:val="00AF3D5F"/>
    <w:rsid w:val="00AF3D71"/>
    <w:rsid w:val="00AF3F88"/>
    <w:rsid w:val="00AF4722"/>
    <w:rsid w:val="00AF473E"/>
    <w:rsid w:val="00AF58B2"/>
    <w:rsid w:val="00AF58F7"/>
    <w:rsid w:val="00AF5F97"/>
    <w:rsid w:val="00AF6047"/>
    <w:rsid w:val="00AF60EC"/>
    <w:rsid w:val="00AF66DD"/>
    <w:rsid w:val="00AF6760"/>
    <w:rsid w:val="00AF67AA"/>
    <w:rsid w:val="00AF6C4E"/>
    <w:rsid w:val="00AF6D7C"/>
    <w:rsid w:val="00AF7056"/>
    <w:rsid w:val="00AF7064"/>
    <w:rsid w:val="00AF76DD"/>
    <w:rsid w:val="00AF78A6"/>
    <w:rsid w:val="00B004E8"/>
    <w:rsid w:val="00B005DA"/>
    <w:rsid w:val="00B00711"/>
    <w:rsid w:val="00B009B2"/>
    <w:rsid w:val="00B009CC"/>
    <w:rsid w:val="00B00E6E"/>
    <w:rsid w:val="00B018ED"/>
    <w:rsid w:val="00B01A1C"/>
    <w:rsid w:val="00B022F2"/>
    <w:rsid w:val="00B02D2A"/>
    <w:rsid w:val="00B036EE"/>
    <w:rsid w:val="00B03B6E"/>
    <w:rsid w:val="00B03C80"/>
    <w:rsid w:val="00B0464A"/>
    <w:rsid w:val="00B04772"/>
    <w:rsid w:val="00B049C9"/>
    <w:rsid w:val="00B04A93"/>
    <w:rsid w:val="00B04DEA"/>
    <w:rsid w:val="00B04E37"/>
    <w:rsid w:val="00B05106"/>
    <w:rsid w:val="00B05325"/>
    <w:rsid w:val="00B053AE"/>
    <w:rsid w:val="00B054C1"/>
    <w:rsid w:val="00B05B83"/>
    <w:rsid w:val="00B05F1E"/>
    <w:rsid w:val="00B0614F"/>
    <w:rsid w:val="00B06151"/>
    <w:rsid w:val="00B06159"/>
    <w:rsid w:val="00B06390"/>
    <w:rsid w:val="00B064FC"/>
    <w:rsid w:val="00B06A54"/>
    <w:rsid w:val="00B10AA8"/>
    <w:rsid w:val="00B11242"/>
    <w:rsid w:val="00B113F1"/>
    <w:rsid w:val="00B1158E"/>
    <w:rsid w:val="00B118DE"/>
    <w:rsid w:val="00B11D01"/>
    <w:rsid w:val="00B12CB4"/>
    <w:rsid w:val="00B12DD9"/>
    <w:rsid w:val="00B12E44"/>
    <w:rsid w:val="00B133E2"/>
    <w:rsid w:val="00B137C0"/>
    <w:rsid w:val="00B13A05"/>
    <w:rsid w:val="00B14993"/>
    <w:rsid w:val="00B14D22"/>
    <w:rsid w:val="00B1507D"/>
    <w:rsid w:val="00B154F9"/>
    <w:rsid w:val="00B15545"/>
    <w:rsid w:val="00B159FB"/>
    <w:rsid w:val="00B168D5"/>
    <w:rsid w:val="00B16ABB"/>
    <w:rsid w:val="00B16C28"/>
    <w:rsid w:val="00B171D5"/>
    <w:rsid w:val="00B173F3"/>
    <w:rsid w:val="00B1772E"/>
    <w:rsid w:val="00B1775B"/>
    <w:rsid w:val="00B177DF"/>
    <w:rsid w:val="00B17B22"/>
    <w:rsid w:val="00B17CED"/>
    <w:rsid w:val="00B20112"/>
    <w:rsid w:val="00B2017D"/>
    <w:rsid w:val="00B20677"/>
    <w:rsid w:val="00B20814"/>
    <w:rsid w:val="00B20A34"/>
    <w:rsid w:val="00B20C9D"/>
    <w:rsid w:val="00B20D6E"/>
    <w:rsid w:val="00B21626"/>
    <w:rsid w:val="00B217BD"/>
    <w:rsid w:val="00B21B8D"/>
    <w:rsid w:val="00B224A7"/>
    <w:rsid w:val="00B22790"/>
    <w:rsid w:val="00B22E65"/>
    <w:rsid w:val="00B22F14"/>
    <w:rsid w:val="00B231E2"/>
    <w:rsid w:val="00B2335B"/>
    <w:rsid w:val="00B25307"/>
    <w:rsid w:val="00B259E5"/>
    <w:rsid w:val="00B25C7D"/>
    <w:rsid w:val="00B25E5E"/>
    <w:rsid w:val="00B26E43"/>
    <w:rsid w:val="00B2722E"/>
    <w:rsid w:val="00B274C5"/>
    <w:rsid w:val="00B27D09"/>
    <w:rsid w:val="00B30381"/>
    <w:rsid w:val="00B3054F"/>
    <w:rsid w:val="00B30F96"/>
    <w:rsid w:val="00B31240"/>
    <w:rsid w:val="00B31315"/>
    <w:rsid w:val="00B31FB7"/>
    <w:rsid w:val="00B31FF9"/>
    <w:rsid w:val="00B324DE"/>
    <w:rsid w:val="00B329A0"/>
    <w:rsid w:val="00B32C1A"/>
    <w:rsid w:val="00B33242"/>
    <w:rsid w:val="00B33A2D"/>
    <w:rsid w:val="00B34A5B"/>
    <w:rsid w:val="00B34D42"/>
    <w:rsid w:val="00B3583F"/>
    <w:rsid w:val="00B3599F"/>
    <w:rsid w:val="00B359D3"/>
    <w:rsid w:val="00B35D9E"/>
    <w:rsid w:val="00B35F7B"/>
    <w:rsid w:val="00B35F7C"/>
    <w:rsid w:val="00B368B4"/>
    <w:rsid w:val="00B36CAE"/>
    <w:rsid w:val="00B37283"/>
    <w:rsid w:val="00B3748F"/>
    <w:rsid w:val="00B405B2"/>
    <w:rsid w:val="00B40B48"/>
    <w:rsid w:val="00B40FC0"/>
    <w:rsid w:val="00B415F0"/>
    <w:rsid w:val="00B4167E"/>
    <w:rsid w:val="00B41DB8"/>
    <w:rsid w:val="00B41DBB"/>
    <w:rsid w:val="00B41DC0"/>
    <w:rsid w:val="00B43C82"/>
    <w:rsid w:val="00B43D7A"/>
    <w:rsid w:val="00B43E6C"/>
    <w:rsid w:val="00B43EFF"/>
    <w:rsid w:val="00B4443D"/>
    <w:rsid w:val="00B4465C"/>
    <w:rsid w:val="00B44DD3"/>
    <w:rsid w:val="00B4577D"/>
    <w:rsid w:val="00B45B89"/>
    <w:rsid w:val="00B45C88"/>
    <w:rsid w:val="00B45C99"/>
    <w:rsid w:val="00B45EF9"/>
    <w:rsid w:val="00B46066"/>
    <w:rsid w:val="00B4659F"/>
    <w:rsid w:val="00B4675F"/>
    <w:rsid w:val="00B46966"/>
    <w:rsid w:val="00B46A41"/>
    <w:rsid w:val="00B46AB7"/>
    <w:rsid w:val="00B46BDA"/>
    <w:rsid w:val="00B4701D"/>
    <w:rsid w:val="00B4713A"/>
    <w:rsid w:val="00B47433"/>
    <w:rsid w:val="00B47867"/>
    <w:rsid w:val="00B478CB"/>
    <w:rsid w:val="00B47CC3"/>
    <w:rsid w:val="00B50090"/>
    <w:rsid w:val="00B50116"/>
    <w:rsid w:val="00B50180"/>
    <w:rsid w:val="00B503B4"/>
    <w:rsid w:val="00B50488"/>
    <w:rsid w:val="00B5066E"/>
    <w:rsid w:val="00B50766"/>
    <w:rsid w:val="00B50864"/>
    <w:rsid w:val="00B50BA0"/>
    <w:rsid w:val="00B516D6"/>
    <w:rsid w:val="00B51AF2"/>
    <w:rsid w:val="00B51DE5"/>
    <w:rsid w:val="00B51E73"/>
    <w:rsid w:val="00B51FDA"/>
    <w:rsid w:val="00B52420"/>
    <w:rsid w:val="00B52510"/>
    <w:rsid w:val="00B52626"/>
    <w:rsid w:val="00B5264A"/>
    <w:rsid w:val="00B52EDD"/>
    <w:rsid w:val="00B53201"/>
    <w:rsid w:val="00B53704"/>
    <w:rsid w:val="00B542B0"/>
    <w:rsid w:val="00B542D7"/>
    <w:rsid w:val="00B546F4"/>
    <w:rsid w:val="00B5531B"/>
    <w:rsid w:val="00B55758"/>
    <w:rsid w:val="00B55D8D"/>
    <w:rsid w:val="00B5625E"/>
    <w:rsid w:val="00B564EF"/>
    <w:rsid w:val="00B569F2"/>
    <w:rsid w:val="00B56C3B"/>
    <w:rsid w:val="00B57AA3"/>
    <w:rsid w:val="00B57E1A"/>
    <w:rsid w:val="00B60238"/>
    <w:rsid w:val="00B6035E"/>
    <w:rsid w:val="00B603AE"/>
    <w:rsid w:val="00B607F4"/>
    <w:rsid w:val="00B6086D"/>
    <w:rsid w:val="00B60927"/>
    <w:rsid w:val="00B60983"/>
    <w:rsid w:val="00B61556"/>
    <w:rsid w:val="00B61C2F"/>
    <w:rsid w:val="00B62935"/>
    <w:rsid w:val="00B63952"/>
    <w:rsid w:val="00B63BC6"/>
    <w:rsid w:val="00B64074"/>
    <w:rsid w:val="00B64124"/>
    <w:rsid w:val="00B644B6"/>
    <w:rsid w:val="00B64A70"/>
    <w:rsid w:val="00B64DD3"/>
    <w:rsid w:val="00B64E5D"/>
    <w:rsid w:val="00B65102"/>
    <w:rsid w:val="00B65C46"/>
    <w:rsid w:val="00B65EC7"/>
    <w:rsid w:val="00B66268"/>
    <w:rsid w:val="00B66571"/>
    <w:rsid w:val="00B66934"/>
    <w:rsid w:val="00B670F7"/>
    <w:rsid w:val="00B6714F"/>
    <w:rsid w:val="00B67B66"/>
    <w:rsid w:val="00B700B0"/>
    <w:rsid w:val="00B7171A"/>
    <w:rsid w:val="00B71889"/>
    <w:rsid w:val="00B7193B"/>
    <w:rsid w:val="00B71984"/>
    <w:rsid w:val="00B723DF"/>
    <w:rsid w:val="00B735E5"/>
    <w:rsid w:val="00B736F1"/>
    <w:rsid w:val="00B73799"/>
    <w:rsid w:val="00B738EF"/>
    <w:rsid w:val="00B73DFA"/>
    <w:rsid w:val="00B73F9C"/>
    <w:rsid w:val="00B7456F"/>
    <w:rsid w:val="00B74738"/>
    <w:rsid w:val="00B748E6"/>
    <w:rsid w:val="00B74900"/>
    <w:rsid w:val="00B74942"/>
    <w:rsid w:val="00B74A9B"/>
    <w:rsid w:val="00B761D8"/>
    <w:rsid w:val="00B76743"/>
    <w:rsid w:val="00B76F86"/>
    <w:rsid w:val="00B7707D"/>
    <w:rsid w:val="00B771F4"/>
    <w:rsid w:val="00B77271"/>
    <w:rsid w:val="00B77DBF"/>
    <w:rsid w:val="00B801D2"/>
    <w:rsid w:val="00B80205"/>
    <w:rsid w:val="00B80224"/>
    <w:rsid w:val="00B80255"/>
    <w:rsid w:val="00B80739"/>
    <w:rsid w:val="00B80CBF"/>
    <w:rsid w:val="00B8175D"/>
    <w:rsid w:val="00B81771"/>
    <w:rsid w:val="00B81B6E"/>
    <w:rsid w:val="00B81CA7"/>
    <w:rsid w:val="00B81ED9"/>
    <w:rsid w:val="00B81FCC"/>
    <w:rsid w:val="00B82476"/>
    <w:rsid w:val="00B8322F"/>
    <w:rsid w:val="00B833B8"/>
    <w:rsid w:val="00B83FC9"/>
    <w:rsid w:val="00B840D9"/>
    <w:rsid w:val="00B84E80"/>
    <w:rsid w:val="00B85052"/>
    <w:rsid w:val="00B85103"/>
    <w:rsid w:val="00B854A8"/>
    <w:rsid w:val="00B862D1"/>
    <w:rsid w:val="00B86CA8"/>
    <w:rsid w:val="00B86DB4"/>
    <w:rsid w:val="00B86FED"/>
    <w:rsid w:val="00B87324"/>
    <w:rsid w:val="00B87676"/>
    <w:rsid w:val="00B87BAD"/>
    <w:rsid w:val="00B90BE2"/>
    <w:rsid w:val="00B90C3A"/>
    <w:rsid w:val="00B913F9"/>
    <w:rsid w:val="00B91C26"/>
    <w:rsid w:val="00B9228F"/>
    <w:rsid w:val="00B92388"/>
    <w:rsid w:val="00B926F8"/>
    <w:rsid w:val="00B92999"/>
    <w:rsid w:val="00B929CA"/>
    <w:rsid w:val="00B92EA4"/>
    <w:rsid w:val="00B9300C"/>
    <w:rsid w:val="00B931B5"/>
    <w:rsid w:val="00B934CC"/>
    <w:rsid w:val="00B938AB"/>
    <w:rsid w:val="00B949E9"/>
    <w:rsid w:val="00B949F4"/>
    <w:rsid w:val="00B950AD"/>
    <w:rsid w:val="00B952AC"/>
    <w:rsid w:val="00B95593"/>
    <w:rsid w:val="00B96794"/>
    <w:rsid w:val="00B967B8"/>
    <w:rsid w:val="00B96808"/>
    <w:rsid w:val="00B96AC3"/>
    <w:rsid w:val="00B96B4E"/>
    <w:rsid w:val="00B96B7A"/>
    <w:rsid w:val="00B96CFF"/>
    <w:rsid w:val="00B979F8"/>
    <w:rsid w:val="00B97FC6"/>
    <w:rsid w:val="00BA01DC"/>
    <w:rsid w:val="00BA0354"/>
    <w:rsid w:val="00BA05F4"/>
    <w:rsid w:val="00BA0BB1"/>
    <w:rsid w:val="00BA0CE9"/>
    <w:rsid w:val="00BA128B"/>
    <w:rsid w:val="00BA1324"/>
    <w:rsid w:val="00BA1A06"/>
    <w:rsid w:val="00BA1FD0"/>
    <w:rsid w:val="00BA21E0"/>
    <w:rsid w:val="00BA23E1"/>
    <w:rsid w:val="00BA292F"/>
    <w:rsid w:val="00BA2F01"/>
    <w:rsid w:val="00BA38A9"/>
    <w:rsid w:val="00BA3F2D"/>
    <w:rsid w:val="00BA3FF4"/>
    <w:rsid w:val="00BA40CB"/>
    <w:rsid w:val="00BA4285"/>
    <w:rsid w:val="00BA43A4"/>
    <w:rsid w:val="00BA49A3"/>
    <w:rsid w:val="00BA4CAB"/>
    <w:rsid w:val="00BA5479"/>
    <w:rsid w:val="00BA57AF"/>
    <w:rsid w:val="00BA5A43"/>
    <w:rsid w:val="00BA6684"/>
    <w:rsid w:val="00BA6E14"/>
    <w:rsid w:val="00BA7435"/>
    <w:rsid w:val="00BA7B01"/>
    <w:rsid w:val="00BA7DCD"/>
    <w:rsid w:val="00BA7FFC"/>
    <w:rsid w:val="00BB0369"/>
    <w:rsid w:val="00BB0505"/>
    <w:rsid w:val="00BB0782"/>
    <w:rsid w:val="00BB07BF"/>
    <w:rsid w:val="00BB0CB6"/>
    <w:rsid w:val="00BB10E8"/>
    <w:rsid w:val="00BB1107"/>
    <w:rsid w:val="00BB1C55"/>
    <w:rsid w:val="00BB22AF"/>
    <w:rsid w:val="00BB2727"/>
    <w:rsid w:val="00BB2AF6"/>
    <w:rsid w:val="00BB2B5B"/>
    <w:rsid w:val="00BB351F"/>
    <w:rsid w:val="00BB3A80"/>
    <w:rsid w:val="00BB3E4F"/>
    <w:rsid w:val="00BB409F"/>
    <w:rsid w:val="00BB4102"/>
    <w:rsid w:val="00BB430B"/>
    <w:rsid w:val="00BB441B"/>
    <w:rsid w:val="00BB45DE"/>
    <w:rsid w:val="00BB46A9"/>
    <w:rsid w:val="00BB474E"/>
    <w:rsid w:val="00BB4B40"/>
    <w:rsid w:val="00BB4BFE"/>
    <w:rsid w:val="00BB5FCA"/>
    <w:rsid w:val="00BB6B05"/>
    <w:rsid w:val="00BB6C01"/>
    <w:rsid w:val="00BB70E4"/>
    <w:rsid w:val="00BB75FD"/>
    <w:rsid w:val="00BB79AC"/>
    <w:rsid w:val="00BB79FB"/>
    <w:rsid w:val="00BB7B0E"/>
    <w:rsid w:val="00BB7D52"/>
    <w:rsid w:val="00BB7E6C"/>
    <w:rsid w:val="00BC019A"/>
    <w:rsid w:val="00BC06B5"/>
    <w:rsid w:val="00BC0F95"/>
    <w:rsid w:val="00BC1464"/>
    <w:rsid w:val="00BC16CA"/>
    <w:rsid w:val="00BC197D"/>
    <w:rsid w:val="00BC1EC6"/>
    <w:rsid w:val="00BC1F45"/>
    <w:rsid w:val="00BC278A"/>
    <w:rsid w:val="00BC29AC"/>
    <w:rsid w:val="00BC3224"/>
    <w:rsid w:val="00BC32BB"/>
    <w:rsid w:val="00BC352A"/>
    <w:rsid w:val="00BC36A2"/>
    <w:rsid w:val="00BC39E4"/>
    <w:rsid w:val="00BC40B9"/>
    <w:rsid w:val="00BC44E7"/>
    <w:rsid w:val="00BC456E"/>
    <w:rsid w:val="00BC464C"/>
    <w:rsid w:val="00BC4990"/>
    <w:rsid w:val="00BC4CEA"/>
    <w:rsid w:val="00BC5DBB"/>
    <w:rsid w:val="00BC60EA"/>
    <w:rsid w:val="00BC6849"/>
    <w:rsid w:val="00BC6C25"/>
    <w:rsid w:val="00BC7001"/>
    <w:rsid w:val="00BC71A1"/>
    <w:rsid w:val="00BC7206"/>
    <w:rsid w:val="00BC744B"/>
    <w:rsid w:val="00BC7691"/>
    <w:rsid w:val="00BC77F9"/>
    <w:rsid w:val="00BC78F9"/>
    <w:rsid w:val="00BC7951"/>
    <w:rsid w:val="00BC7A05"/>
    <w:rsid w:val="00BC7D34"/>
    <w:rsid w:val="00BC7FCD"/>
    <w:rsid w:val="00BD0225"/>
    <w:rsid w:val="00BD05B7"/>
    <w:rsid w:val="00BD1164"/>
    <w:rsid w:val="00BD1199"/>
    <w:rsid w:val="00BD1AB6"/>
    <w:rsid w:val="00BD1F8A"/>
    <w:rsid w:val="00BD27E8"/>
    <w:rsid w:val="00BD2E92"/>
    <w:rsid w:val="00BD3089"/>
    <w:rsid w:val="00BD31BA"/>
    <w:rsid w:val="00BD3D6C"/>
    <w:rsid w:val="00BD435A"/>
    <w:rsid w:val="00BD4383"/>
    <w:rsid w:val="00BD4477"/>
    <w:rsid w:val="00BD4611"/>
    <w:rsid w:val="00BD4A3A"/>
    <w:rsid w:val="00BD516A"/>
    <w:rsid w:val="00BD58C4"/>
    <w:rsid w:val="00BD5BF4"/>
    <w:rsid w:val="00BD5E8F"/>
    <w:rsid w:val="00BD62B9"/>
    <w:rsid w:val="00BD6558"/>
    <w:rsid w:val="00BD657E"/>
    <w:rsid w:val="00BD6F9E"/>
    <w:rsid w:val="00BD739D"/>
    <w:rsid w:val="00BD7D78"/>
    <w:rsid w:val="00BE0556"/>
    <w:rsid w:val="00BE096E"/>
    <w:rsid w:val="00BE0AFC"/>
    <w:rsid w:val="00BE0D1A"/>
    <w:rsid w:val="00BE1051"/>
    <w:rsid w:val="00BE1336"/>
    <w:rsid w:val="00BE2E0A"/>
    <w:rsid w:val="00BE384E"/>
    <w:rsid w:val="00BE3B12"/>
    <w:rsid w:val="00BE46A7"/>
    <w:rsid w:val="00BE53C9"/>
    <w:rsid w:val="00BE54F2"/>
    <w:rsid w:val="00BE6194"/>
    <w:rsid w:val="00BE6EA9"/>
    <w:rsid w:val="00BE7CBB"/>
    <w:rsid w:val="00BF0015"/>
    <w:rsid w:val="00BF003B"/>
    <w:rsid w:val="00BF068B"/>
    <w:rsid w:val="00BF0691"/>
    <w:rsid w:val="00BF06EF"/>
    <w:rsid w:val="00BF0D6A"/>
    <w:rsid w:val="00BF0D7A"/>
    <w:rsid w:val="00BF1B01"/>
    <w:rsid w:val="00BF1F0D"/>
    <w:rsid w:val="00BF28F4"/>
    <w:rsid w:val="00BF2903"/>
    <w:rsid w:val="00BF2A11"/>
    <w:rsid w:val="00BF34C4"/>
    <w:rsid w:val="00BF3772"/>
    <w:rsid w:val="00BF38EB"/>
    <w:rsid w:val="00BF3DE1"/>
    <w:rsid w:val="00BF408F"/>
    <w:rsid w:val="00BF4165"/>
    <w:rsid w:val="00BF4839"/>
    <w:rsid w:val="00BF4D8C"/>
    <w:rsid w:val="00BF4FE0"/>
    <w:rsid w:val="00BF4FEC"/>
    <w:rsid w:val="00BF579C"/>
    <w:rsid w:val="00BF6DEA"/>
    <w:rsid w:val="00BF7384"/>
    <w:rsid w:val="00BF7737"/>
    <w:rsid w:val="00BF7C55"/>
    <w:rsid w:val="00BF7FEE"/>
    <w:rsid w:val="00C00160"/>
    <w:rsid w:val="00C00587"/>
    <w:rsid w:val="00C005CB"/>
    <w:rsid w:val="00C00644"/>
    <w:rsid w:val="00C00841"/>
    <w:rsid w:val="00C012C4"/>
    <w:rsid w:val="00C012FC"/>
    <w:rsid w:val="00C01DCD"/>
    <w:rsid w:val="00C01F21"/>
    <w:rsid w:val="00C0200A"/>
    <w:rsid w:val="00C02AB9"/>
    <w:rsid w:val="00C02DD5"/>
    <w:rsid w:val="00C035AB"/>
    <w:rsid w:val="00C03EA6"/>
    <w:rsid w:val="00C0403D"/>
    <w:rsid w:val="00C04175"/>
    <w:rsid w:val="00C048FB"/>
    <w:rsid w:val="00C049B0"/>
    <w:rsid w:val="00C04BB7"/>
    <w:rsid w:val="00C05005"/>
    <w:rsid w:val="00C050F6"/>
    <w:rsid w:val="00C05295"/>
    <w:rsid w:val="00C0544F"/>
    <w:rsid w:val="00C059EE"/>
    <w:rsid w:val="00C05A03"/>
    <w:rsid w:val="00C05A5A"/>
    <w:rsid w:val="00C05A74"/>
    <w:rsid w:val="00C05B63"/>
    <w:rsid w:val="00C06A30"/>
    <w:rsid w:val="00C078BD"/>
    <w:rsid w:val="00C0790E"/>
    <w:rsid w:val="00C07A18"/>
    <w:rsid w:val="00C07DF6"/>
    <w:rsid w:val="00C102C8"/>
    <w:rsid w:val="00C10341"/>
    <w:rsid w:val="00C10402"/>
    <w:rsid w:val="00C1053B"/>
    <w:rsid w:val="00C1064D"/>
    <w:rsid w:val="00C10774"/>
    <w:rsid w:val="00C10996"/>
    <w:rsid w:val="00C10D4D"/>
    <w:rsid w:val="00C10EDE"/>
    <w:rsid w:val="00C11525"/>
    <w:rsid w:val="00C11802"/>
    <w:rsid w:val="00C11E87"/>
    <w:rsid w:val="00C11F72"/>
    <w:rsid w:val="00C12FFC"/>
    <w:rsid w:val="00C132BC"/>
    <w:rsid w:val="00C13369"/>
    <w:rsid w:val="00C1359B"/>
    <w:rsid w:val="00C1362D"/>
    <w:rsid w:val="00C13926"/>
    <w:rsid w:val="00C142C2"/>
    <w:rsid w:val="00C15655"/>
    <w:rsid w:val="00C158F5"/>
    <w:rsid w:val="00C159A1"/>
    <w:rsid w:val="00C15AD0"/>
    <w:rsid w:val="00C15D10"/>
    <w:rsid w:val="00C15E65"/>
    <w:rsid w:val="00C16EC4"/>
    <w:rsid w:val="00C17607"/>
    <w:rsid w:val="00C176AD"/>
    <w:rsid w:val="00C17880"/>
    <w:rsid w:val="00C17D83"/>
    <w:rsid w:val="00C20036"/>
    <w:rsid w:val="00C20098"/>
    <w:rsid w:val="00C20848"/>
    <w:rsid w:val="00C20AE1"/>
    <w:rsid w:val="00C21052"/>
    <w:rsid w:val="00C22068"/>
    <w:rsid w:val="00C22142"/>
    <w:rsid w:val="00C2239B"/>
    <w:rsid w:val="00C22579"/>
    <w:rsid w:val="00C22B3F"/>
    <w:rsid w:val="00C22E85"/>
    <w:rsid w:val="00C23028"/>
    <w:rsid w:val="00C23253"/>
    <w:rsid w:val="00C2362C"/>
    <w:rsid w:val="00C24D7B"/>
    <w:rsid w:val="00C24DE5"/>
    <w:rsid w:val="00C25138"/>
    <w:rsid w:val="00C25ED8"/>
    <w:rsid w:val="00C2604C"/>
    <w:rsid w:val="00C26193"/>
    <w:rsid w:val="00C261D7"/>
    <w:rsid w:val="00C26210"/>
    <w:rsid w:val="00C266DC"/>
    <w:rsid w:val="00C2696F"/>
    <w:rsid w:val="00C27101"/>
    <w:rsid w:val="00C27C8F"/>
    <w:rsid w:val="00C30936"/>
    <w:rsid w:val="00C31020"/>
    <w:rsid w:val="00C31648"/>
    <w:rsid w:val="00C316FC"/>
    <w:rsid w:val="00C32BF7"/>
    <w:rsid w:val="00C330C7"/>
    <w:rsid w:val="00C3327E"/>
    <w:rsid w:val="00C33653"/>
    <w:rsid w:val="00C33956"/>
    <w:rsid w:val="00C33CF4"/>
    <w:rsid w:val="00C3406F"/>
    <w:rsid w:val="00C3413F"/>
    <w:rsid w:val="00C34795"/>
    <w:rsid w:val="00C34943"/>
    <w:rsid w:val="00C34D60"/>
    <w:rsid w:val="00C34F75"/>
    <w:rsid w:val="00C35348"/>
    <w:rsid w:val="00C35976"/>
    <w:rsid w:val="00C35C9F"/>
    <w:rsid w:val="00C360DF"/>
    <w:rsid w:val="00C365B6"/>
    <w:rsid w:val="00C36728"/>
    <w:rsid w:val="00C36880"/>
    <w:rsid w:val="00C37534"/>
    <w:rsid w:val="00C37CE5"/>
    <w:rsid w:val="00C37CF6"/>
    <w:rsid w:val="00C403D2"/>
    <w:rsid w:val="00C404C5"/>
    <w:rsid w:val="00C40FAE"/>
    <w:rsid w:val="00C414B2"/>
    <w:rsid w:val="00C41B97"/>
    <w:rsid w:val="00C42B28"/>
    <w:rsid w:val="00C42D1B"/>
    <w:rsid w:val="00C42F77"/>
    <w:rsid w:val="00C43146"/>
    <w:rsid w:val="00C433B2"/>
    <w:rsid w:val="00C4368B"/>
    <w:rsid w:val="00C43CA3"/>
    <w:rsid w:val="00C44565"/>
    <w:rsid w:val="00C448DA"/>
    <w:rsid w:val="00C453C5"/>
    <w:rsid w:val="00C4569E"/>
    <w:rsid w:val="00C461E6"/>
    <w:rsid w:val="00C4632F"/>
    <w:rsid w:val="00C4640D"/>
    <w:rsid w:val="00C46785"/>
    <w:rsid w:val="00C468C3"/>
    <w:rsid w:val="00C46927"/>
    <w:rsid w:val="00C46E28"/>
    <w:rsid w:val="00C47C65"/>
    <w:rsid w:val="00C5117F"/>
    <w:rsid w:val="00C5206D"/>
    <w:rsid w:val="00C5207A"/>
    <w:rsid w:val="00C52C88"/>
    <w:rsid w:val="00C52E6A"/>
    <w:rsid w:val="00C53050"/>
    <w:rsid w:val="00C532C8"/>
    <w:rsid w:val="00C534A3"/>
    <w:rsid w:val="00C5389C"/>
    <w:rsid w:val="00C538C5"/>
    <w:rsid w:val="00C5405B"/>
    <w:rsid w:val="00C543E3"/>
    <w:rsid w:val="00C54420"/>
    <w:rsid w:val="00C54437"/>
    <w:rsid w:val="00C545A0"/>
    <w:rsid w:val="00C548F9"/>
    <w:rsid w:val="00C54E34"/>
    <w:rsid w:val="00C55158"/>
    <w:rsid w:val="00C55165"/>
    <w:rsid w:val="00C552B3"/>
    <w:rsid w:val="00C5532B"/>
    <w:rsid w:val="00C55A59"/>
    <w:rsid w:val="00C55B34"/>
    <w:rsid w:val="00C55B9F"/>
    <w:rsid w:val="00C55CA3"/>
    <w:rsid w:val="00C55FD7"/>
    <w:rsid w:val="00C5661C"/>
    <w:rsid w:val="00C566C9"/>
    <w:rsid w:val="00C56CA4"/>
    <w:rsid w:val="00C56F07"/>
    <w:rsid w:val="00C56FB7"/>
    <w:rsid w:val="00C57051"/>
    <w:rsid w:val="00C571A5"/>
    <w:rsid w:val="00C57384"/>
    <w:rsid w:val="00C57450"/>
    <w:rsid w:val="00C5745D"/>
    <w:rsid w:val="00C575FE"/>
    <w:rsid w:val="00C57837"/>
    <w:rsid w:val="00C604D8"/>
    <w:rsid w:val="00C60BE4"/>
    <w:rsid w:val="00C60DE3"/>
    <w:rsid w:val="00C61091"/>
    <w:rsid w:val="00C613AD"/>
    <w:rsid w:val="00C614E8"/>
    <w:rsid w:val="00C61719"/>
    <w:rsid w:val="00C621E5"/>
    <w:rsid w:val="00C62B6E"/>
    <w:rsid w:val="00C63044"/>
    <w:rsid w:val="00C63308"/>
    <w:rsid w:val="00C6385F"/>
    <w:rsid w:val="00C63863"/>
    <w:rsid w:val="00C63CCB"/>
    <w:rsid w:val="00C642D3"/>
    <w:rsid w:val="00C64830"/>
    <w:rsid w:val="00C64C51"/>
    <w:rsid w:val="00C64EB5"/>
    <w:rsid w:val="00C65E8A"/>
    <w:rsid w:val="00C66663"/>
    <w:rsid w:val="00C66815"/>
    <w:rsid w:val="00C66F19"/>
    <w:rsid w:val="00C6728A"/>
    <w:rsid w:val="00C6757E"/>
    <w:rsid w:val="00C67CF7"/>
    <w:rsid w:val="00C70C6C"/>
    <w:rsid w:val="00C71218"/>
    <w:rsid w:val="00C71253"/>
    <w:rsid w:val="00C714C7"/>
    <w:rsid w:val="00C7152B"/>
    <w:rsid w:val="00C7158E"/>
    <w:rsid w:val="00C71C0B"/>
    <w:rsid w:val="00C71F77"/>
    <w:rsid w:val="00C728AB"/>
    <w:rsid w:val="00C7298D"/>
    <w:rsid w:val="00C72CC5"/>
    <w:rsid w:val="00C72E08"/>
    <w:rsid w:val="00C737EA"/>
    <w:rsid w:val="00C73822"/>
    <w:rsid w:val="00C73C06"/>
    <w:rsid w:val="00C73CFE"/>
    <w:rsid w:val="00C7407B"/>
    <w:rsid w:val="00C741D7"/>
    <w:rsid w:val="00C744E9"/>
    <w:rsid w:val="00C74AE1"/>
    <w:rsid w:val="00C75869"/>
    <w:rsid w:val="00C7686F"/>
    <w:rsid w:val="00C76D4F"/>
    <w:rsid w:val="00C76FAC"/>
    <w:rsid w:val="00C7754E"/>
    <w:rsid w:val="00C7780A"/>
    <w:rsid w:val="00C77D92"/>
    <w:rsid w:val="00C802EE"/>
    <w:rsid w:val="00C805FF"/>
    <w:rsid w:val="00C80785"/>
    <w:rsid w:val="00C80807"/>
    <w:rsid w:val="00C808BD"/>
    <w:rsid w:val="00C8123F"/>
    <w:rsid w:val="00C81301"/>
    <w:rsid w:val="00C81C53"/>
    <w:rsid w:val="00C8205D"/>
    <w:rsid w:val="00C82AC0"/>
    <w:rsid w:val="00C8408C"/>
    <w:rsid w:val="00C84704"/>
    <w:rsid w:val="00C84892"/>
    <w:rsid w:val="00C848C0"/>
    <w:rsid w:val="00C84BE0"/>
    <w:rsid w:val="00C85DE8"/>
    <w:rsid w:val="00C85DE9"/>
    <w:rsid w:val="00C85FC7"/>
    <w:rsid w:val="00C862E8"/>
    <w:rsid w:val="00C867FD"/>
    <w:rsid w:val="00C8685E"/>
    <w:rsid w:val="00C869D1"/>
    <w:rsid w:val="00C86B01"/>
    <w:rsid w:val="00C872D4"/>
    <w:rsid w:val="00C906D2"/>
    <w:rsid w:val="00C90A2B"/>
    <w:rsid w:val="00C9152B"/>
    <w:rsid w:val="00C920B4"/>
    <w:rsid w:val="00C921A9"/>
    <w:rsid w:val="00C92E71"/>
    <w:rsid w:val="00C935FE"/>
    <w:rsid w:val="00C94321"/>
    <w:rsid w:val="00C94646"/>
    <w:rsid w:val="00C9499F"/>
    <w:rsid w:val="00C9511E"/>
    <w:rsid w:val="00C96C09"/>
    <w:rsid w:val="00C96CC7"/>
    <w:rsid w:val="00C96F68"/>
    <w:rsid w:val="00C97F49"/>
    <w:rsid w:val="00CA0058"/>
    <w:rsid w:val="00CA0512"/>
    <w:rsid w:val="00CA05D3"/>
    <w:rsid w:val="00CA09C7"/>
    <w:rsid w:val="00CA0B02"/>
    <w:rsid w:val="00CA0FE9"/>
    <w:rsid w:val="00CA1AEF"/>
    <w:rsid w:val="00CA1F49"/>
    <w:rsid w:val="00CA1F78"/>
    <w:rsid w:val="00CA2147"/>
    <w:rsid w:val="00CA34E8"/>
    <w:rsid w:val="00CA356E"/>
    <w:rsid w:val="00CA38C7"/>
    <w:rsid w:val="00CA3A71"/>
    <w:rsid w:val="00CA3D4E"/>
    <w:rsid w:val="00CA44E1"/>
    <w:rsid w:val="00CA455E"/>
    <w:rsid w:val="00CA50CF"/>
    <w:rsid w:val="00CA5553"/>
    <w:rsid w:val="00CA58CC"/>
    <w:rsid w:val="00CA58DD"/>
    <w:rsid w:val="00CA5912"/>
    <w:rsid w:val="00CA61D3"/>
    <w:rsid w:val="00CA6611"/>
    <w:rsid w:val="00CA760E"/>
    <w:rsid w:val="00CA7689"/>
    <w:rsid w:val="00CA76BB"/>
    <w:rsid w:val="00CA792C"/>
    <w:rsid w:val="00CA79DF"/>
    <w:rsid w:val="00CB0916"/>
    <w:rsid w:val="00CB099D"/>
    <w:rsid w:val="00CB0EB0"/>
    <w:rsid w:val="00CB1002"/>
    <w:rsid w:val="00CB103F"/>
    <w:rsid w:val="00CB1821"/>
    <w:rsid w:val="00CB18D8"/>
    <w:rsid w:val="00CB2631"/>
    <w:rsid w:val="00CB2934"/>
    <w:rsid w:val="00CB295B"/>
    <w:rsid w:val="00CB2E2A"/>
    <w:rsid w:val="00CB3413"/>
    <w:rsid w:val="00CB44CE"/>
    <w:rsid w:val="00CB4618"/>
    <w:rsid w:val="00CB4809"/>
    <w:rsid w:val="00CB48E9"/>
    <w:rsid w:val="00CB4A3A"/>
    <w:rsid w:val="00CB4DF0"/>
    <w:rsid w:val="00CB54A2"/>
    <w:rsid w:val="00CB5796"/>
    <w:rsid w:val="00CB5857"/>
    <w:rsid w:val="00CB60B4"/>
    <w:rsid w:val="00CB69EE"/>
    <w:rsid w:val="00CB725F"/>
    <w:rsid w:val="00CB73A8"/>
    <w:rsid w:val="00CB7A71"/>
    <w:rsid w:val="00CB7B0D"/>
    <w:rsid w:val="00CB7BE3"/>
    <w:rsid w:val="00CB7D8B"/>
    <w:rsid w:val="00CC0660"/>
    <w:rsid w:val="00CC0673"/>
    <w:rsid w:val="00CC08A9"/>
    <w:rsid w:val="00CC121F"/>
    <w:rsid w:val="00CC17EE"/>
    <w:rsid w:val="00CC1CE8"/>
    <w:rsid w:val="00CC24B4"/>
    <w:rsid w:val="00CC2DF9"/>
    <w:rsid w:val="00CC322A"/>
    <w:rsid w:val="00CC356B"/>
    <w:rsid w:val="00CC3920"/>
    <w:rsid w:val="00CC3A23"/>
    <w:rsid w:val="00CC3CCB"/>
    <w:rsid w:val="00CC3F80"/>
    <w:rsid w:val="00CC4374"/>
    <w:rsid w:val="00CC45FB"/>
    <w:rsid w:val="00CC4F6F"/>
    <w:rsid w:val="00CC5470"/>
    <w:rsid w:val="00CC5591"/>
    <w:rsid w:val="00CC574F"/>
    <w:rsid w:val="00CC5B4A"/>
    <w:rsid w:val="00CC6AAB"/>
    <w:rsid w:val="00CC705F"/>
    <w:rsid w:val="00CC7669"/>
    <w:rsid w:val="00CC771E"/>
    <w:rsid w:val="00CC7780"/>
    <w:rsid w:val="00CC7853"/>
    <w:rsid w:val="00CC7A98"/>
    <w:rsid w:val="00CC7EC6"/>
    <w:rsid w:val="00CD005D"/>
    <w:rsid w:val="00CD0499"/>
    <w:rsid w:val="00CD066A"/>
    <w:rsid w:val="00CD06D0"/>
    <w:rsid w:val="00CD09BD"/>
    <w:rsid w:val="00CD0C5C"/>
    <w:rsid w:val="00CD0DD3"/>
    <w:rsid w:val="00CD1697"/>
    <w:rsid w:val="00CD18F6"/>
    <w:rsid w:val="00CD1BE1"/>
    <w:rsid w:val="00CD2353"/>
    <w:rsid w:val="00CD2533"/>
    <w:rsid w:val="00CD3076"/>
    <w:rsid w:val="00CD3DC4"/>
    <w:rsid w:val="00CD446F"/>
    <w:rsid w:val="00CD5EB2"/>
    <w:rsid w:val="00CD6290"/>
    <w:rsid w:val="00CD64DF"/>
    <w:rsid w:val="00CE0079"/>
    <w:rsid w:val="00CE00F2"/>
    <w:rsid w:val="00CE0725"/>
    <w:rsid w:val="00CE0782"/>
    <w:rsid w:val="00CE0B59"/>
    <w:rsid w:val="00CE0D6C"/>
    <w:rsid w:val="00CE1271"/>
    <w:rsid w:val="00CE135C"/>
    <w:rsid w:val="00CE1715"/>
    <w:rsid w:val="00CE1B71"/>
    <w:rsid w:val="00CE1CAC"/>
    <w:rsid w:val="00CE1EB8"/>
    <w:rsid w:val="00CE25D1"/>
    <w:rsid w:val="00CE2C8B"/>
    <w:rsid w:val="00CE2E71"/>
    <w:rsid w:val="00CE3210"/>
    <w:rsid w:val="00CE3263"/>
    <w:rsid w:val="00CE3410"/>
    <w:rsid w:val="00CE36D0"/>
    <w:rsid w:val="00CE3702"/>
    <w:rsid w:val="00CE3B33"/>
    <w:rsid w:val="00CE3BCB"/>
    <w:rsid w:val="00CE3C83"/>
    <w:rsid w:val="00CE3C8F"/>
    <w:rsid w:val="00CE41C1"/>
    <w:rsid w:val="00CE4913"/>
    <w:rsid w:val="00CE56D1"/>
    <w:rsid w:val="00CE669D"/>
    <w:rsid w:val="00CE66DC"/>
    <w:rsid w:val="00CE6F2B"/>
    <w:rsid w:val="00CE727B"/>
    <w:rsid w:val="00CE760C"/>
    <w:rsid w:val="00CE7B68"/>
    <w:rsid w:val="00CF05B4"/>
    <w:rsid w:val="00CF08AC"/>
    <w:rsid w:val="00CF11BF"/>
    <w:rsid w:val="00CF19F7"/>
    <w:rsid w:val="00CF1C16"/>
    <w:rsid w:val="00CF1D7A"/>
    <w:rsid w:val="00CF24BE"/>
    <w:rsid w:val="00CF252B"/>
    <w:rsid w:val="00CF2623"/>
    <w:rsid w:val="00CF273F"/>
    <w:rsid w:val="00CF38C3"/>
    <w:rsid w:val="00CF3F9A"/>
    <w:rsid w:val="00CF4000"/>
    <w:rsid w:val="00CF406D"/>
    <w:rsid w:val="00CF42DA"/>
    <w:rsid w:val="00CF48BE"/>
    <w:rsid w:val="00CF4AF6"/>
    <w:rsid w:val="00CF4B2E"/>
    <w:rsid w:val="00CF4D80"/>
    <w:rsid w:val="00CF5033"/>
    <w:rsid w:val="00CF5536"/>
    <w:rsid w:val="00CF591D"/>
    <w:rsid w:val="00CF5DD0"/>
    <w:rsid w:val="00CF6168"/>
    <w:rsid w:val="00CF7365"/>
    <w:rsid w:val="00CF7A25"/>
    <w:rsid w:val="00CF7F4E"/>
    <w:rsid w:val="00D00335"/>
    <w:rsid w:val="00D005DF"/>
    <w:rsid w:val="00D009E0"/>
    <w:rsid w:val="00D013B4"/>
    <w:rsid w:val="00D0147C"/>
    <w:rsid w:val="00D0153F"/>
    <w:rsid w:val="00D01786"/>
    <w:rsid w:val="00D02037"/>
    <w:rsid w:val="00D02C53"/>
    <w:rsid w:val="00D02D34"/>
    <w:rsid w:val="00D02D5D"/>
    <w:rsid w:val="00D02E45"/>
    <w:rsid w:val="00D03426"/>
    <w:rsid w:val="00D0345F"/>
    <w:rsid w:val="00D034F6"/>
    <w:rsid w:val="00D03BBC"/>
    <w:rsid w:val="00D0408B"/>
    <w:rsid w:val="00D041E9"/>
    <w:rsid w:val="00D042EE"/>
    <w:rsid w:val="00D04765"/>
    <w:rsid w:val="00D04861"/>
    <w:rsid w:val="00D05840"/>
    <w:rsid w:val="00D05BAC"/>
    <w:rsid w:val="00D0639F"/>
    <w:rsid w:val="00D06461"/>
    <w:rsid w:val="00D0671A"/>
    <w:rsid w:val="00D07093"/>
    <w:rsid w:val="00D074DE"/>
    <w:rsid w:val="00D0774C"/>
    <w:rsid w:val="00D07CE3"/>
    <w:rsid w:val="00D07D22"/>
    <w:rsid w:val="00D07E7D"/>
    <w:rsid w:val="00D1057C"/>
    <w:rsid w:val="00D1073B"/>
    <w:rsid w:val="00D108AE"/>
    <w:rsid w:val="00D11B52"/>
    <w:rsid w:val="00D13423"/>
    <w:rsid w:val="00D14392"/>
    <w:rsid w:val="00D143F1"/>
    <w:rsid w:val="00D145B7"/>
    <w:rsid w:val="00D14AEE"/>
    <w:rsid w:val="00D14C00"/>
    <w:rsid w:val="00D14CA6"/>
    <w:rsid w:val="00D14F28"/>
    <w:rsid w:val="00D15879"/>
    <w:rsid w:val="00D15986"/>
    <w:rsid w:val="00D15A0E"/>
    <w:rsid w:val="00D16244"/>
    <w:rsid w:val="00D1636E"/>
    <w:rsid w:val="00D1656D"/>
    <w:rsid w:val="00D16A6C"/>
    <w:rsid w:val="00D16B2F"/>
    <w:rsid w:val="00D16B62"/>
    <w:rsid w:val="00D16BA8"/>
    <w:rsid w:val="00D16BE9"/>
    <w:rsid w:val="00D17870"/>
    <w:rsid w:val="00D179F2"/>
    <w:rsid w:val="00D17A81"/>
    <w:rsid w:val="00D2029E"/>
    <w:rsid w:val="00D20A70"/>
    <w:rsid w:val="00D20CED"/>
    <w:rsid w:val="00D21145"/>
    <w:rsid w:val="00D21419"/>
    <w:rsid w:val="00D21545"/>
    <w:rsid w:val="00D21588"/>
    <w:rsid w:val="00D21648"/>
    <w:rsid w:val="00D21944"/>
    <w:rsid w:val="00D21A2F"/>
    <w:rsid w:val="00D220CE"/>
    <w:rsid w:val="00D22225"/>
    <w:rsid w:val="00D2312D"/>
    <w:rsid w:val="00D2336C"/>
    <w:rsid w:val="00D23391"/>
    <w:rsid w:val="00D23BDE"/>
    <w:rsid w:val="00D24B84"/>
    <w:rsid w:val="00D25CEE"/>
    <w:rsid w:val="00D2605C"/>
    <w:rsid w:val="00D261E6"/>
    <w:rsid w:val="00D26AFB"/>
    <w:rsid w:val="00D26E06"/>
    <w:rsid w:val="00D27087"/>
    <w:rsid w:val="00D2720B"/>
    <w:rsid w:val="00D2741F"/>
    <w:rsid w:val="00D27D39"/>
    <w:rsid w:val="00D30B0F"/>
    <w:rsid w:val="00D31279"/>
    <w:rsid w:val="00D31B17"/>
    <w:rsid w:val="00D31D1B"/>
    <w:rsid w:val="00D3229F"/>
    <w:rsid w:val="00D32447"/>
    <w:rsid w:val="00D32CAA"/>
    <w:rsid w:val="00D32DA4"/>
    <w:rsid w:val="00D3334C"/>
    <w:rsid w:val="00D33C07"/>
    <w:rsid w:val="00D33FA2"/>
    <w:rsid w:val="00D345DA"/>
    <w:rsid w:val="00D34AED"/>
    <w:rsid w:val="00D34B25"/>
    <w:rsid w:val="00D34BEE"/>
    <w:rsid w:val="00D34DAA"/>
    <w:rsid w:val="00D350A4"/>
    <w:rsid w:val="00D35194"/>
    <w:rsid w:val="00D354FC"/>
    <w:rsid w:val="00D35652"/>
    <w:rsid w:val="00D358DC"/>
    <w:rsid w:val="00D361D3"/>
    <w:rsid w:val="00D36204"/>
    <w:rsid w:val="00D36CA8"/>
    <w:rsid w:val="00D36DBE"/>
    <w:rsid w:val="00D37154"/>
    <w:rsid w:val="00D377FC"/>
    <w:rsid w:val="00D37CBA"/>
    <w:rsid w:val="00D400DD"/>
    <w:rsid w:val="00D40232"/>
    <w:rsid w:val="00D406AB"/>
    <w:rsid w:val="00D41BAC"/>
    <w:rsid w:val="00D41DF6"/>
    <w:rsid w:val="00D41EC3"/>
    <w:rsid w:val="00D420F6"/>
    <w:rsid w:val="00D42174"/>
    <w:rsid w:val="00D4230A"/>
    <w:rsid w:val="00D42478"/>
    <w:rsid w:val="00D427D3"/>
    <w:rsid w:val="00D42EF1"/>
    <w:rsid w:val="00D43123"/>
    <w:rsid w:val="00D43AF3"/>
    <w:rsid w:val="00D44650"/>
    <w:rsid w:val="00D448B3"/>
    <w:rsid w:val="00D448EA"/>
    <w:rsid w:val="00D4513B"/>
    <w:rsid w:val="00D4570F"/>
    <w:rsid w:val="00D45ACB"/>
    <w:rsid w:val="00D45BD4"/>
    <w:rsid w:val="00D463E1"/>
    <w:rsid w:val="00D467B1"/>
    <w:rsid w:val="00D46CAE"/>
    <w:rsid w:val="00D46E68"/>
    <w:rsid w:val="00D47269"/>
    <w:rsid w:val="00D50106"/>
    <w:rsid w:val="00D5045A"/>
    <w:rsid w:val="00D50911"/>
    <w:rsid w:val="00D50AD9"/>
    <w:rsid w:val="00D50C94"/>
    <w:rsid w:val="00D50EDB"/>
    <w:rsid w:val="00D51129"/>
    <w:rsid w:val="00D51591"/>
    <w:rsid w:val="00D515AC"/>
    <w:rsid w:val="00D51888"/>
    <w:rsid w:val="00D51A8E"/>
    <w:rsid w:val="00D51FE3"/>
    <w:rsid w:val="00D52458"/>
    <w:rsid w:val="00D52485"/>
    <w:rsid w:val="00D52587"/>
    <w:rsid w:val="00D527A3"/>
    <w:rsid w:val="00D52829"/>
    <w:rsid w:val="00D52D06"/>
    <w:rsid w:val="00D52DBC"/>
    <w:rsid w:val="00D530F2"/>
    <w:rsid w:val="00D53145"/>
    <w:rsid w:val="00D5355E"/>
    <w:rsid w:val="00D53970"/>
    <w:rsid w:val="00D53C30"/>
    <w:rsid w:val="00D54038"/>
    <w:rsid w:val="00D5540F"/>
    <w:rsid w:val="00D560D6"/>
    <w:rsid w:val="00D56EF4"/>
    <w:rsid w:val="00D5706D"/>
    <w:rsid w:val="00D57A45"/>
    <w:rsid w:val="00D57CF3"/>
    <w:rsid w:val="00D57E5D"/>
    <w:rsid w:val="00D60080"/>
    <w:rsid w:val="00D60431"/>
    <w:rsid w:val="00D60877"/>
    <w:rsid w:val="00D60D94"/>
    <w:rsid w:val="00D61089"/>
    <w:rsid w:val="00D61A3F"/>
    <w:rsid w:val="00D6225D"/>
    <w:rsid w:val="00D6231E"/>
    <w:rsid w:val="00D634AA"/>
    <w:rsid w:val="00D636CB"/>
    <w:rsid w:val="00D6395C"/>
    <w:rsid w:val="00D63B9D"/>
    <w:rsid w:val="00D63BF0"/>
    <w:rsid w:val="00D63C2E"/>
    <w:rsid w:val="00D63D71"/>
    <w:rsid w:val="00D646BE"/>
    <w:rsid w:val="00D64C7A"/>
    <w:rsid w:val="00D64C9C"/>
    <w:rsid w:val="00D659C9"/>
    <w:rsid w:val="00D65A0D"/>
    <w:rsid w:val="00D65A53"/>
    <w:rsid w:val="00D670E1"/>
    <w:rsid w:val="00D672A6"/>
    <w:rsid w:val="00D6737F"/>
    <w:rsid w:val="00D67666"/>
    <w:rsid w:val="00D676DF"/>
    <w:rsid w:val="00D6791A"/>
    <w:rsid w:val="00D67B4A"/>
    <w:rsid w:val="00D67BAF"/>
    <w:rsid w:val="00D67CA0"/>
    <w:rsid w:val="00D67D6B"/>
    <w:rsid w:val="00D70744"/>
    <w:rsid w:val="00D70ABA"/>
    <w:rsid w:val="00D70B82"/>
    <w:rsid w:val="00D71303"/>
    <w:rsid w:val="00D715FE"/>
    <w:rsid w:val="00D718CB"/>
    <w:rsid w:val="00D71B4F"/>
    <w:rsid w:val="00D722D3"/>
    <w:rsid w:val="00D726D5"/>
    <w:rsid w:val="00D7428C"/>
    <w:rsid w:val="00D74486"/>
    <w:rsid w:val="00D7450D"/>
    <w:rsid w:val="00D7471A"/>
    <w:rsid w:val="00D7487E"/>
    <w:rsid w:val="00D74A12"/>
    <w:rsid w:val="00D755F5"/>
    <w:rsid w:val="00D757FC"/>
    <w:rsid w:val="00D758C6"/>
    <w:rsid w:val="00D75AC8"/>
    <w:rsid w:val="00D76215"/>
    <w:rsid w:val="00D764AA"/>
    <w:rsid w:val="00D76537"/>
    <w:rsid w:val="00D76FAC"/>
    <w:rsid w:val="00D77131"/>
    <w:rsid w:val="00D80623"/>
    <w:rsid w:val="00D80B6D"/>
    <w:rsid w:val="00D81447"/>
    <w:rsid w:val="00D8151D"/>
    <w:rsid w:val="00D81EAE"/>
    <w:rsid w:val="00D82463"/>
    <w:rsid w:val="00D82A90"/>
    <w:rsid w:val="00D82D76"/>
    <w:rsid w:val="00D83BC6"/>
    <w:rsid w:val="00D83E02"/>
    <w:rsid w:val="00D844D3"/>
    <w:rsid w:val="00D84A18"/>
    <w:rsid w:val="00D84C07"/>
    <w:rsid w:val="00D84E32"/>
    <w:rsid w:val="00D851A5"/>
    <w:rsid w:val="00D8580C"/>
    <w:rsid w:val="00D858B0"/>
    <w:rsid w:val="00D8596D"/>
    <w:rsid w:val="00D860F1"/>
    <w:rsid w:val="00D866D3"/>
    <w:rsid w:val="00D869AB"/>
    <w:rsid w:val="00D86C17"/>
    <w:rsid w:val="00D87409"/>
    <w:rsid w:val="00D87C7F"/>
    <w:rsid w:val="00D90EDE"/>
    <w:rsid w:val="00D90EEC"/>
    <w:rsid w:val="00D91931"/>
    <w:rsid w:val="00D920DD"/>
    <w:rsid w:val="00D92EDE"/>
    <w:rsid w:val="00D92F68"/>
    <w:rsid w:val="00D92FAA"/>
    <w:rsid w:val="00D933E7"/>
    <w:rsid w:val="00D934CD"/>
    <w:rsid w:val="00D937FF"/>
    <w:rsid w:val="00D93D9E"/>
    <w:rsid w:val="00D94227"/>
    <w:rsid w:val="00D94446"/>
    <w:rsid w:val="00D94CEF"/>
    <w:rsid w:val="00D9545E"/>
    <w:rsid w:val="00D955A4"/>
    <w:rsid w:val="00D96512"/>
    <w:rsid w:val="00D969F5"/>
    <w:rsid w:val="00D96D25"/>
    <w:rsid w:val="00D96DD9"/>
    <w:rsid w:val="00D96EAE"/>
    <w:rsid w:val="00D96EC1"/>
    <w:rsid w:val="00D976D4"/>
    <w:rsid w:val="00D97782"/>
    <w:rsid w:val="00D97DCF"/>
    <w:rsid w:val="00D97E10"/>
    <w:rsid w:val="00DA00C5"/>
    <w:rsid w:val="00DA0177"/>
    <w:rsid w:val="00DA0723"/>
    <w:rsid w:val="00DA0E94"/>
    <w:rsid w:val="00DA0F46"/>
    <w:rsid w:val="00DA14B5"/>
    <w:rsid w:val="00DA1865"/>
    <w:rsid w:val="00DA1C90"/>
    <w:rsid w:val="00DA27C5"/>
    <w:rsid w:val="00DA303D"/>
    <w:rsid w:val="00DA3213"/>
    <w:rsid w:val="00DA328D"/>
    <w:rsid w:val="00DA394C"/>
    <w:rsid w:val="00DA3CEE"/>
    <w:rsid w:val="00DA3EDA"/>
    <w:rsid w:val="00DA418B"/>
    <w:rsid w:val="00DA454D"/>
    <w:rsid w:val="00DA51D6"/>
    <w:rsid w:val="00DA5201"/>
    <w:rsid w:val="00DA5B6F"/>
    <w:rsid w:val="00DA5F94"/>
    <w:rsid w:val="00DA69C4"/>
    <w:rsid w:val="00DA6C52"/>
    <w:rsid w:val="00DA6E7B"/>
    <w:rsid w:val="00DA7701"/>
    <w:rsid w:val="00DA7D7C"/>
    <w:rsid w:val="00DB04C5"/>
    <w:rsid w:val="00DB053D"/>
    <w:rsid w:val="00DB0DA7"/>
    <w:rsid w:val="00DB13A6"/>
    <w:rsid w:val="00DB1651"/>
    <w:rsid w:val="00DB1684"/>
    <w:rsid w:val="00DB18B5"/>
    <w:rsid w:val="00DB1BF4"/>
    <w:rsid w:val="00DB1CF8"/>
    <w:rsid w:val="00DB2199"/>
    <w:rsid w:val="00DB28A5"/>
    <w:rsid w:val="00DB3884"/>
    <w:rsid w:val="00DB3CBE"/>
    <w:rsid w:val="00DB3EA8"/>
    <w:rsid w:val="00DB43C9"/>
    <w:rsid w:val="00DB46DC"/>
    <w:rsid w:val="00DB473F"/>
    <w:rsid w:val="00DB4BDA"/>
    <w:rsid w:val="00DB5A97"/>
    <w:rsid w:val="00DB65C1"/>
    <w:rsid w:val="00DB693F"/>
    <w:rsid w:val="00DB7C0D"/>
    <w:rsid w:val="00DC02B1"/>
    <w:rsid w:val="00DC0B6D"/>
    <w:rsid w:val="00DC1744"/>
    <w:rsid w:val="00DC1CE3"/>
    <w:rsid w:val="00DC23AF"/>
    <w:rsid w:val="00DC285A"/>
    <w:rsid w:val="00DC29A5"/>
    <w:rsid w:val="00DC2C09"/>
    <w:rsid w:val="00DC322A"/>
    <w:rsid w:val="00DC338C"/>
    <w:rsid w:val="00DC3F6F"/>
    <w:rsid w:val="00DC40BB"/>
    <w:rsid w:val="00DC473E"/>
    <w:rsid w:val="00DC48D2"/>
    <w:rsid w:val="00DC5053"/>
    <w:rsid w:val="00DC556B"/>
    <w:rsid w:val="00DC71B5"/>
    <w:rsid w:val="00DC7463"/>
    <w:rsid w:val="00DD0195"/>
    <w:rsid w:val="00DD1EF9"/>
    <w:rsid w:val="00DD2096"/>
    <w:rsid w:val="00DD2150"/>
    <w:rsid w:val="00DD25BC"/>
    <w:rsid w:val="00DD26E8"/>
    <w:rsid w:val="00DD318F"/>
    <w:rsid w:val="00DD3524"/>
    <w:rsid w:val="00DD3883"/>
    <w:rsid w:val="00DD3979"/>
    <w:rsid w:val="00DD3E89"/>
    <w:rsid w:val="00DD403F"/>
    <w:rsid w:val="00DD4103"/>
    <w:rsid w:val="00DD47DF"/>
    <w:rsid w:val="00DD4AAE"/>
    <w:rsid w:val="00DD51DD"/>
    <w:rsid w:val="00DD521C"/>
    <w:rsid w:val="00DD5698"/>
    <w:rsid w:val="00DD58F9"/>
    <w:rsid w:val="00DD6395"/>
    <w:rsid w:val="00DD6539"/>
    <w:rsid w:val="00DD66A3"/>
    <w:rsid w:val="00DD6721"/>
    <w:rsid w:val="00DD76FB"/>
    <w:rsid w:val="00DD7F13"/>
    <w:rsid w:val="00DE04F4"/>
    <w:rsid w:val="00DE0DB0"/>
    <w:rsid w:val="00DE1B07"/>
    <w:rsid w:val="00DE1D99"/>
    <w:rsid w:val="00DE1F1E"/>
    <w:rsid w:val="00DE21F2"/>
    <w:rsid w:val="00DE26AB"/>
    <w:rsid w:val="00DE2B72"/>
    <w:rsid w:val="00DE4D63"/>
    <w:rsid w:val="00DE5F74"/>
    <w:rsid w:val="00DE64E3"/>
    <w:rsid w:val="00DE6A93"/>
    <w:rsid w:val="00DE720A"/>
    <w:rsid w:val="00DE7250"/>
    <w:rsid w:val="00DF00C6"/>
    <w:rsid w:val="00DF04E4"/>
    <w:rsid w:val="00DF18EC"/>
    <w:rsid w:val="00DF1D3C"/>
    <w:rsid w:val="00DF1F94"/>
    <w:rsid w:val="00DF2153"/>
    <w:rsid w:val="00DF2ACB"/>
    <w:rsid w:val="00DF2AE8"/>
    <w:rsid w:val="00DF32C2"/>
    <w:rsid w:val="00DF335F"/>
    <w:rsid w:val="00DF42AA"/>
    <w:rsid w:val="00DF43FF"/>
    <w:rsid w:val="00DF4459"/>
    <w:rsid w:val="00DF4AB0"/>
    <w:rsid w:val="00DF4C65"/>
    <w:rsid w:val="00DF4FF7"/>
    <w:rsid w:val="00DF56D7"/>
    <w:rsid w:val="00DF5C15"/>
    <w:rsid w:val="00DF5D10"/>
    <w:rsid w:val="00DF6689"/>
    <w:rsid w:val="00DF692E"/>
    <w:rsid w:val="00DF6ECA"/>
    <w:rsid w:val="00DF71A6"/>
    <w:rsid w:val="00DF7A53"/>
    <w:rsid w:val="00DF7BDC"/>
    <w:rsid w:val="00E000A4"/>
    <w:rsid w:val="00E00225"/>
    <w:rsid w:val="00E00B47"/>
    <w:rsid w:val="00E00B61"/>
    <w:rsid w:val="00E013ED"/>
    <w:rsid w:val="00E01692"/>
    <w:rsid w:val="00E01B28"/>
    <w:rsid w:val="00E01FBB"/>
    <w:rsid w:val="00E024CB"/>
    <w:rsid w:val="00E024F1"/>
    <w:rsid w:val="00E02BA3"/>
    <w:rsid w:val="00E02D83"/>
    <w:rsid w:val="00E02ECB"/>
    <w:rsid w:val="00E03348"/>
    <w:rsid w:val="00E03364"/>
    <w:rsid w:val="00E03F7D"/>
    <w:rsid w:val="00E05147"/>
    <w:rsid w:val="00E0587B"/>
    <w:rsid w:val="00E05CBA"/>
    <w:rsid w:val="00E064D0"/>
    <w:rsid w:val="00E066D1"/>
    <w:rsid w:val="00E0694E"/>
    <w:rsid w:val="00E06DAC"/>
    <w:rsid w:val="00E076B6"/>
    <w:rsid w:val="00E077F3"/>
    <w:rsid w:val="00E07C97"/>
    <w:rsid w:val="00E07E1D"/>
    <w:rsid w:val="00E102CE"/>
    <w:rsid w:val="00E105D0"/>
    <w:rsid w:val="00E10A2B"/>
    <w:rsid w:val="00E10EC3"/>
    <w:rsid w:val="00E11954"/>
    <w:rsid w:val="00E11A5D"/>
    <w:rsid w:val="00E12B56"/>
    <w:rsid w:val="00E13340"/>
    <w:rsid w:val="00E13367"/>
    <w:rsid w:val="00E13A59"/>
    <w:rsid w:val="00E13BC0"/>
    <w:rsid w:val="00E14352"/>
    <w:rsid w:val="00E149E0"/>
    <w:rsid w:val="00E14EE8"/>
    <w:rsid w:val="00E14FF0"/>
    <w:rsid w:val="00E15BC9"/>
    <w:rsid w:val="00E169C1"/>
    <w:rsid w:val="00E16D47"/>
    <w:rsid w:val="00E17A39"/>
    <w:rsid w:val="00E219E9"/>
    <w:rsid w:val="00E21E49"/>
    <w:rsid w:val="00E22374"/>
    <w:rsid w:val="00E228A3"/>
    <w:rsid w:val="00E22CC6"/>
    <w:rsid w:val="00E23D99"/>
    <w:rsid w:val="00E24356"/>
    <w:rsid w:val="00E245E3"/>
    <w:rsid w:val="00E24BB7"/>
    <w:rsid w:val="00E24FB5"/>
    <w:rsid w:val="00E2528C"/>
    <w:rsid w:val="00E25DEB"/>
    <w:rsid w:val="00E26109"/>
    <w:rsid w:val="00E267F5"/>
    <w:rsid w:val="00E26B9E"/>
    <w:rsid w:val="00E27047"/>
    <w:rsid w:val="00E2750A"/>
    <w:rsid w:val="00E27926"/>
    <w:rsid w:val="00E27F64"/>
    <w:rsid w:val="00E30E8C"/>
    <w:rsid w:val="00E311A9"/>
    <w:rsid w:val="00E3123E"/>
    <w:rsid w:val="00E3140F"/>
    <w:rsid w:val="00E316BF"/>
    <w:rsid w:val="00E316F0"/>
    <w:rsid w:val="00E31DEA"/>
    <w:rsid w:val="00E32047"/>
    <w:rsid w:val="00E323E7"/>
    <w:rsid w:val="00E32A69"/>
    <w:rsid w:val="00E3317B"/>
    <w:rsid w:val="00E33391"/>
    <w:rsid w:val="00E334BF"/>
    <w:rsid w:val="00E34EF3"/>
    <w:rsid w:val="00E352A9"/>
    <w:rsid w:val="00E35707"/>
    <w:rsid w:val="00E35744"/>
    <w:rsid w:val="00E358DF"/>
    <w:rsid w:val="00E361D1"/>
    <w:rsid w:val="00E365E1"/>
    <w:rsid w:val="00E369CD"/>
    <w:rsid w:val="00E36A66"/>
    <w:rsid w:val="00E36BF7"/>
    <w:rsid w:val="00E37414"/>
    <w:rsid w:val="00E37422"/>
    <w:rsid w:val="00E376EA"/>
    <w:rsid w:val="00E37712"/>
    <w:rsid w:val="00E377F8"/>
    <w:rsid w:val="00E379FE"/>
    <w:rsid w:val="00E41237"/>
    <w:rsid w:val="00E41343"/>
    <w:rsid w:val="00E41513"/>
    <w:rsid w:val="00E416FB"/>
    <w:rsid w:val="00E4173C"/>
    <w:rsid w:val="00E41A8A"/>
    <w:rsid w:val="00E41E63"/>
    <w:rsid w:val="00E41FC8"/>
    <w:rsid w:val="00E4270A"/>
    <w:rsid w:val="00E427BB"/>
    <w:rsid w:val="00E42C14"/>
    <w:rsid w:val="00E435CC"/>
    <w:rsid w:val="00E438E1"/>
    <w:rsid w:val="00E43E38"/>
    <w:rsid w:val="00E440E7"/>
    <w:rsid w:val="00E447A2"/>
    <w:rsid w:val="00E4598E"/>
    <w:rsid w:val="00E45A2E"/>
    <w:rsid w:val="00E45D24"/>
    <w:rsid w:val="00E46BA0"/>
    <w:rsid w:val="00E46C45"/>
    <w:rsid w:val="00E46FE6"/>
    <w:rsid w:val="00E470C0"/>
    <w:rsid w:val="00E471E9"/>
    <w:rsid w:val="00E47536"/>
    <w:rsid w:val="00E4759D"/>
    <w:rsid w:val="00E47B5C"/>
    <w:rsid w:val="00E47E39"/>
    <w:rsid w:val="00E47FD1"/>
    <w:rsid w:val="00E50D05"/>
    <w:rsid w:val="00E51390"/>
    <w:rsid w:val="00E5149B"/>
    <w:rsid w:val="00E51573"/>
    <w:rsid w:val="00E51A43"/>
    <w:rsid w:val="00E51B95"/>
    <w:rsid w:val="00E5276C"/>
    <w:rsid w:val="00E53093"/>
    <w:rsid w:val="00E538B1"/>
    <w:rsid w:val="00E53A8C"/>
    <w:rsid w:val="00E542E0"/>
    <w:rsid w:val="00E547E5"/>
    <w:rsid w:val="00E54930"/>
    <w:rsid w:val="00E549A9"/>
    <w:rsid w:val="00E54B0B"/>
    <w:rsid w:val="00E55524"/>
    <w:rsid w:val="00E5557A"/>
    <w:rsid w:val="00E55D77"/>
    <w:rsid w:val="00E55FD1"/>
    <w:rsid w:val="00E5624D"/>
    <w:rsid w:val="00E5692F"/>
    <w:rsid w:val="00E56B54"/>
    <w:rsid w:val="00E56EB5"/>
    <w:rsid w:val="00E57109"/>
    <w:rsid w:val="00E57764"/>
    <w:rsid w:val="00E577AC"/>
    <w:rsid w:val="00E579DD"/>
    <w:rsid w:val="00E6000C"/>
    <w:rsid w:val="00E60160"/>
    <w:rsid w:val="00E60A04"/>
    <w:rsid w:val="00E60EFA"/>
    <w:rsid w:val="00E60F2B"/>
    <w:rsid w:val="00E6111A"/>
    <w:rsid w:val="00E61201"/>
    <w:rsid w:val="00E62377"/>
    <w:rsid w:val="00E62658"/>
    <w:rsid w:val="00E62698"/>
    <w:rsid w:val="00E62D85"/>
    <w:rsid w:val="00E62F3F"/>
    <w:rsid w:val="00E64333"/>
    <w:rsid w:val="00E6456A"/>
    <w:rsid w:val="00E64FBB"/>
    <w:rsid w:val="00E65305"/>
    <w:rsid w:val="00E6542F"/>
    <w:rsid w:val="00E65B49"/>
    <w:rsid w:val="00E65C93"/>
    <w:rsid w:val="00E65D22"/>
    <w:rsid w:val="00E6618C"/>
    <w:rsid w:val="00E66C9F"/>
    <w:rsid w:val="00E672E5"/>
    <w:rsid w:val="00E67834"/>
    <w:rsid w:val="00E70490"/>
    <w:rsid w:val="00E70660"/>
    <w:rsid w:val="00E707FB"/>
    <w:rsid w:val="00E70D28"/>
    <w:rsid w:val="00E71072"/>
    <w:rsid w:val="00E71144"/>
    <w:rsid w:val="00E71937"/>
    <w:rsid w:val="00E71B8C"/>
    <w:rsid w:val="00E71CFE"/>
    <w:rsid w:val="00E71E1D"/>
    <w:rsid w:val="00E72674"/>
    <w:rsid w:val="00E7289F"/>
    <w:rsid w:val="00E72F15"/>
    <w:rsid w:val="00E730B0"/>
    <w:rsid w:val="00E73A17"/>
    <w:rsid w:val="00E74137"/>
    <w:rsid w:val="00E7446C"/>
    <w:rsid w:val="00E74931"/>
    <w:rsid w:val="00E7497A"/>
    <w:rsid w:val="00E74DE7"/>
    <w:rsid w:val="00E750F0"/>
    <w:rsid w:val="00E751D6"/>
    <w:rsid w:val="00E7527E"/>
    <w:rsid w:val="00E7551C"/>
    <w:rsid w:val="00E75865"/>
    <w:rsid w:val="00E75C42"/>
    <w:rsid w:val="00E75E4E"/>
    <w:rsid w:val="00E75F91"/>
    <w:rsid w:val="00E75FAD"/>
    <w:rsid w:val="00E76209"/>
    <w:rsid w:val="00E76A68"/>
    <w:rsid w:val="00E773E1"/>
    <w:rsid w:val="00E77FDA"/>
    <w:rsid w:val="00E803CC"/>
    <w:rsid w:val="00E809C1"/>
    <w:rsid w:val="00E80A7B"/>
    <w:rsid w:val="00E8193F"/>
    <w:rsid w:val="00E81B99"/>
    <w:rsid w:val="00E82C7D"/>
    <w:rsid w:val="00E83094"/>
    <w:rsid w:val="00E832F0"/>
    <w:rsid w:val="00E83B0A"/>
    <w:rsid w:val="00E84219"/>
    <w:rsid w:val="00E845BE"/>
    <w:rsid w:val="00E84D57"/>
    <w:rsid w:val="00E84D73"/>
    <w:rsid w:val="00E84F44"/>
    <w:rsid w:val="00E856F8"/>
    <w:rsid w:val="00E85D6A"/>
    <w:rsid w:val="00E865B2"/>
    <w:rsid w:val="00E8692E"/>
    <w:rsid w:val="00E86CE6"/>
    <w:rsid w:val="00E86D81"/>
    <w:rsid w:val="00E86E29"/>
    <w:rsid w:val="00E87D71"/>
    <w:rsid w:val="00E90489"/>
    <w:rsid w:val="00E90AB3"/>
    <w:rsid w:val="00E90B85"/>
    <w:rsid w:val="00E90BB6"/>
    <w:rsid w:val="00E92398"/>
    <w:rsid w:val="00E92643"/>
    <w:rsid w:val="00E937A6"/>
    <w:rsid w:val="00E93FE0"/>
    <w:rsid w:val="00E94911"/>
    <w:rsid w:val="00E94CA4"/>
    <w:rsid w:val="00E94CC3"/>
    <w:rsid w:val="00E95323"/>
    <w:rsid w:val="00E95A6F"/>
    <w:rsid w:val="00E95D14"/>
    <w:rsid w:val="00E95D1B"/>
    <w:rsid w:val="00E95E6E"/>
    <w:rsid w:val="00E95EB6"/>
    <w:rsid w:val="00E96001"/>
    <w:rsid w:val="00E96A01"/>
    <w:rsid w:val="00E96A80"/>
    <w:rsid w:val="00E97217"/>
    <w:rsid w:val="00E9734F"/>
    <w:rsid w:val="00E97CF6"/>
    <w:rsid w:val="00EA023E"/>
    <w:rsid w:val="00EA0792"/>
    <w:rsid w:val="00EA0AA5"/>
    <w:rsid w:val="00EA1508"/>
    <w:rsid w:val="00EA19AC"/>
    <w:rsid w:val="00EA1D8B"/>
    <w:rsid w:val="00EA1DD9"/>
    <w:rsid w:val="00EA298B"/>
    <w:rsid w:val="00EA2CDA"/>
    <w:rsid w:val="00EA3C59"/>
    <w:rsid w:val="00EA414C"/>
    <w:rsid w:val="00EA463E"/>
    <w:rsid w:val="00EA4AED"/>
    <w:rsid w:val="00EA4DD5"/>
    <w:rsid w:val="00EA5879"/>
    <w:rsid w:val="00EA5A36"/>
    <w:rsid w:val="00EA61E0"/>
    <w:rsid w:val="00EA696C"/>
    <w:rsid w:val="00EA6A2B"/>
    <w:rsid w:val="00EA6B37"/>
    <w:rsid w:val="00EA6C80"/>
    <w:rsid w:val="00EA6E45"/>
    <w:rsid w:val="00EA76EA"/>
    <w:rsid w:val="00EA78BB"/>
    <w:rsid w:val="00EA798E"/>
    <w:rsid w:val="00EA7A67"/>
    <w:rsid w:val="00EB0287"/>
    <w:rsid w:val="00EB048E"/>
    <w:rsid w:val="00EB1642"/>
    <w:rsid w:val="00EB16B1"/>
    <w:rsid w:val="00EB1AD4"/>
    <w:rsid w:val="00EB1C83"/>
    <w:rsid w:val="00EB2087"/>
    <w:rsid w:val="00EB2215"/>
    <w:rsid w:val="00EB224D"/>
    <w:rsid w:val="00EB2AD4"/>
    <w:rsid w:val="00EB2E59"/>
    <w:rsid w:val="00EB2F6E"/>
    <w:rsid w:val="00EB385F"/>
    <w:rsid w:val="00EB4280"/>
    <w:rsid w:val="00EB5AF4"/>
    <w:rsid w:val="00EB5B73"/>
    <w:rsid w:val="00EB5E02"/>
    <w:rsid w:val="00EB6241"/>
    <w:rsid w:val="00EB6526"/>
    <w:rsid w:val="00EB6D23"/>
    <w:rsid w:val="00EB6EFD"/>
    <w:rsid w:val="00EB7004"/>
    <w:rsid w:val="00EB711F"/>
    <w:rsid w:val="00EB774B"/>
    <w:rsid w:val="00EB79FC"/>
    <w:rsid w:val="00EB7FB5"/>
    <w:rsid w:val="00EC04F4"/>
    <w:rsid w:val="00EC0F19"/>
    <w:rsid w:val="00EC11C6"/>
    <w:rsid w:val="00EC192F"/>
    <w:rsid w:val="00EC1971"/>
    <w:rsid w:val="00EC2902"/>
    <w:rsid w:val="00EC2981"/>
    <w:rsid w:val="00EC2AA2"/>
    <w:rsid w:val="00EC2D0E"/>
    <w:rsid w:val="00EC2DA8"/>
    <w:rsid w:val="00EC2F29"/>
    <w:rsid w:val="00EC2F63"/>
    <w:rsid w:val="00EC30FD"/>
    <w:rsid w:val="00EC333B"/>
    <w:rsid w:val="00EC367B"/>
    <w:rsid w:val="00EC3717"/>
    <w:rsid w:val="00EC3773"/>
    <w:rsid w:val="00EC37F5"/>
    <w:rsid w:val="00EC3DCE"/>
    <w:rsid w:val="00EC42F8"/>
    <w:rsid w:val="00EC4872"/>
    <w:rsid w:val="00EC4D57"/>
    <w:rsid w:val="00EC648E"/>
    <w:rsid w:val="00EC6631"/>
    <w:rsid w:val="00EC665C"/>
    <w:rsid w:val="00EC67B6"/>
    <w:rsid w:val="00EC67D6"/>
    <w:rsid w:val="00EC71B9"/>
    <w:rsid w:val="00EC7AE1"/>
    <w:rsid w:val="00ED01C0"/>
    <w:rsid w:val="00ED030E"/>
    <w:rsid w:val="00ED0639"/>
    <w:rsid w:val="00ED0E8A"/>
    <w:rsid w:val="00ED16CF"/>
    <w:rsid w:val="00ED1A24"/>
    <w:rsid w:val="00ED1BA8"/>
    <w:rsid w:val="00ED1CA1"/>
    <w:rsid w:val="00ED1DDB"/>
    <w:rsid w:val="00ED1E49"/>
    <w:rsid w:val="00ED1ECD"/>
    <w:rsid w:val="00ED23AD"/>
    <w:rsid w:val="00ED2473"/>
    <w:rsid w:val="00ED30B0"/>
    <w:rsid w:val="00ED3158"/>
    <w:rsid w:val="00ED3887"/>
    <w:rsid w:val="00ED38EB"/>
    <w:rsid w:val="00ED3EF4"/>
    <w:rsid w:val="00ED4115"/>
    <w:rsid w:val="00ED4333"/>
    <w:rsid w:val="00ED4367"/>
    <w:rsid w:val="00ED4532"/>
    <w:rsid w:val="00ED4712"/>
    <w:rsid w:val="00ED59CC"/>
    <w:rsid w:val="00ED6E03"/>
    <w:rsid w:val="00ED7B6A"/>
    <w:rsid w:val="00EE0456"/>
    <w:rsid w:val="00EE0D34"/>
    <w:rsid w:val="00EE0D76"/>
    <w:rsid w:val="00EE13CD"/>
    <w:rsid w:val="00EE1D9D"/>
    <w:rsid w:val="00EE230B"/>
    <w:rsid w:val="00EE2C9B"/>
    <w:rsid w:val="00EE38E5"/>
    <w:rsid w:val="00EE42A8"/>
    <w:rsid w:val="00EE4F5C"/>
    <w:rsid w:val="00EE550E"/>
    <w:rsid w:val="00EE5AC4"/>
    <w:rsid w:val="00EE5F87"/>
    <w:rsid w:val="00EE667C"/>
    <w:rsid w:val="00EE6DE8"/>
    <w:rsid w:val="00EE6EB9"/>
    <w:rsid w:val="00EE72BA"/>
    <w:rsid w:val="00EE733B"/>
    <w:rsid w:val="00EE7598"/>
    <w:rsid w:val="00EE7DB8"/>
    <w:rsid w:val="00EF0008"/>
    <w:rsid w:val="00EF030A"/>
    <w:rsid w:val="00EF0527"/>
    <w:rsid w:val="00EF082D"/>
    <w:rsid w:val="00EF0C15"/>
    <w:rsid w:val="00EF14A3"/>
    <w:rsid w:val="00EF170A"/>
    <w:rsid w:val="00EF18D1"/>
    <w:rsid w:val="00EF1B67"/>
    <w:rsid w:val="00EF233F"/>
    <w:rsid w:val="00EF2354"/>
    <w:rsid w:val="00EF3E63"/>
    <w:rsid w:val="00EF40CB"/>
    <w:rsid w:val="00EF48DA"/>
    <w:rsid w:val="00EF4EDC"/>
    <w:rsid w:val="00EF4FA6"/>
    <w:rsid w:val="00EF515D"/>
    <w:rsid w:val="00EF5F96"/>
    <w:rsid w:val="00EF6326"/>
    <w:rsid w:val="00EF635C"/>
    <w:rsid w:val="00EF6AF7"/>
    <w:rsid w:val="00EF6CE1"/>
    <w:rsid w:val="00EF7A77"/>
    <w:rsid w:val="00EF7FFE"/>
    <w:rsid w:val="00F003B8"/>
    <w:rsid w:val="00F004FF"/>
    <w:rsid w:val="00F015DE"/>
    <w:rsid w:val="00F01867"/>
    <w:rsid w:val="00F01F98"/>
    <w:rsid w:val="00F02686"/>
    <w:rsid w:val="00F03941"/>
    <w:rsid w:val="00F039D6"/>
    <w:rsid w:val="00F03E69"/>
    <w:rsid w:val="00F0453C"/>
    <w:rsid w:val="00F04E7E"/>
    <w:rsid w:val="00F05893"/>
    <w:rsid w:val="00F0592D"/>
    <w:rsid w:val="00F05A2B"/>
    <w:rsid w:val="00F05B8D"/>
    <w:rsid w:val="00F05DD9"/>
    <w:rsid w:val="00F062BB"/>
    <w:rsid w:val="00F06A2A"/>
    <w:rsid w:val="00F07CC5"/>
    <w:rsid w:val="00F07E14"/>
    <w:rsid w:val="00F1066B"/>
    <w:rsid w:val="00F1111C"/>
    <w:rsid w:val="00F11BFD"/>
    <w:rsid w:val="00F135DF"/>
    <w:rsid w:val="00F13679"/>
    <w:rsid w:val="00F13DC3"/>
    <w:rsid w:val="00F148FC"/>
    <w:rsid w:val="00F14F02"/>
    <w:rsid w:val="00F15156"/>
    <w:rsid w:val="00F15BB4"/>
    <w:rsid w:val="00F15BE0"/>
    <w:rsid w:val="00F15D14"/>
    <w:rsid w:val="00F15D3D"/>
    <w:rsid w:val="00F16348"/>
    <w:rsid w:val="00F167E6"/>
    <w:rsid w:val="00F16DCF"/>
    <w:rsid w:val="00F17850"/>
    <w:rsid w:val="00F17BD2"/>
    <w:rsid w:val="00F17EDE"/>
    <w:rsid w:val="00F206D5"/>
    <w:rsid w:val="00F20A0C"/>
    <w:rsid w:val="00F21B86"/>
    <w:rsid w:val="00F21E50"/>
    <w:rsid w:val="00F22002"/>
    <w:rsid w:val="00F229D2"/>
    <w:rsid w:val="00F22AA6"/>
    <w:rsid w:val="00F22DFF"/>
    <w:rsid w:val="00F230E9"/>
    <w:rsid w:val="00F2325B"/>
    <w:rsid w:val="00F23914"/>
    <w:rsid w:val="00F23F23"/>
    <w:rsid w:val="00F2448E"/>
    <w:rsid w:val="00F25F04"/>
    <w:rsid w:val="00F26497"/>
    <w:rsid w:val="00F26D7E"/>
    <w:rsid w:val="00F26E19"/>
    <w:rsid w:val="00F27BFA"/>
    <w:rsid w:val="00F27C09"/>
    <w:rsid w:val="00F30265"/>
    <w:rsid w:val="00F305B8"/>
    <w:rsid w:val="00F3065E"/>
    <w:rsid w:val="00F3069E"/>
    <w:rsid w:val="00F30740"/>
    <w:rsid w:val="00F31055"/>
    <w:rsid w:val="00F311CC"/>
    <w:rsid w:val="00F314DE"/>
    <w:rsid w:val="00F31569"/>
    <w:rsid w:val="00F31D8D"/>
    <w:rsid w:val="00F3233E"/>
    <w:rsid w:val="00F327A0"/>
    <w:rsid w:val="00F33CE9"/>
    <w:rsid w:val="00F3416E"/>
    <w:rsid w:val="00F34658"/>
    <w:rsid w:val="00F34872"/>
    <w:rsid w:val="00F353DF"/>
    <w:rsid w:val="00F35653"/>
    <w:rsid w:val="00F358D4"/>
    <w:rsid w:val="00F35C29"/>
    <w:rsid w:val="00F361D7"/>
    <w:rsid w:val="00F3648F"/>
    <w:rsid w:val="00F364AF"/>
    <w:rsid w:val="00F3653B"/>
    <w:rsid w:val="00F367CA"/>
    <w:rsid w:val="00F36887"/>
    <w:rsid w:val="00F36A54"/>
    <w:rsid w:val="00F36CFE"/>
    <w:rsid w:val="00F372AA"/>
    <w:rsid w:val="00F37468"/>
    <w:rsid w:val="00F379CC"/>
    <w:rsid w:val="00F4002F"/>
    <w:rsid w:val="00F402E6"/>
    <w:rsid w:val="00F40344"/>
    <w:rsid w:val="00F40D66"/>
    <w:rsid w:val="00F41043"/>
    <w:rsid w:val="00F41B91"/>
    <w:rsid w:val="00F42060"/>
    <w:rsid w:val="00F4259B"/>
    <w:rsid w:val="00F42F53"/>
    <w:rsid w:val="00F4336D"/>
    <w:rsid w:val="00F43A35"/>
    <w:rsid w:val="00F449A7"/>
    <w:rsid w:val="00F45210"/>
    <w:rsid w:val="00F45652"/>
    <w:rsid w:val="00F45E18"/>
    <w:rsid w:val="00F4631C"/>
    <w:rsid w:val="00F4689B"/>
    <w:rsid w:val="00F4761C"/>
    <w:rsid w:val="00F47679"/>
    <w:rsid w:val="00F47930"/>
    <w:rsid w:val="00F47ECF"/>
    <w:rsid w:val="00F50131"/>
    <w:rsid w:val="00F50423"/>
    <w:rsid w:val="00F50D09"/>
    <w:rsid w:val="00F51128"/>
    <w:rsid w:val="00F51C6B"/>
    <w:rsid w:val="00F51C98"/>
    <w:rsid w:val="00F527F3"/>
    <w:rsid w:val="00F52D8E"/>
    <w:rsid w:val="00F52DE3"/>
    <w:rsid w:val="00F530F5"/>
    <w:rsid w:val="00F535E6"/>
    <w:rsid w:val="00F5376C"/>
    <w:rsid w:val="00F53885"/>
    <w:rsid w:val="00F53A02"/>
    <w:rsid w:val="00F54464"/>
    <w:rsid w:val="00F55025"/>
    <w:rsid w:val="00F55B92"/>
    <w:rsid w:val="00F55F96"/>
    <w:rsid w:val="00F575F6"/>
    <w:rsid w:val="00F57634"/>
    <w:rsid w:val="00F57749"/>
    <w:rsid w:val="00F57869"/>
    <w:rsid w:val="00F57A61"/>
    <w:rsid w:val="00F57F6F"/>
    <w:rsid w:val="00F6017A"/>
    <w:rsid w:val="00F601F4"/>
    <w:rsid w:val="00F60BDB"/>
    <w:rsid w:val="00F60EC4"/>
    <w:rsid w:val="00F61891"/>
    <w:rsid w:val="00F61B25"/>
    <w:rsid w:val="00F61CBD"/>
    <w:rsid w:val="00F6237F"/>
    <w:rsid w:val="00F623AE"/>
    <w:rsid w:val="00F62577"/>
    <w:rsid w:val="00F62AB2"/>
    <w:rsid w:val="00F64439"/>
    <w:rsid w:val="00F64630"/>
    <w:rsid w:val="00F649D2"/>
    <w:rsid w:val="00F64F6F"/>
    <w:rsid w:val="00F656D6"/>
    <w:rsid w:val="00F65706"/>
    <w:rsid w:val="00F65B60"/>
    <w:rsid w:val="00F65DFF"/>
    <w:rsid w:val="00F67B7D"/>
    <w:rsid w:val="00F70235"/>
    <w:rsid w:val="00F70329"/>
    <w:rsid w:val="00F709CA"/>
    <w:rsid w:val="00F710A1"/>
    <w:rsid w:val="00F711DA"/>
    <w:rsid w:val="00F7241E"/>
    <w:rsid w:val="00F72C52"/>
    <w:rsid w:val="00F72D1C"/>
    <w:rsid w:val="00F72FD6"/>
    <w:rsid w:val="00F738AD"/>
    <w:rsid w:val="00F73A5B"/>
    <w:rsid w:val="00F73C19"/>
    <w:rsid w:val="00F74016"/>
    <w:rsid w:val="00F7408D"/>
    <w:rsid w:val="00F74DBB"/>
    <w:rsid w:val="00F75456"/>
    <w:rsid w:val="00F75471"/>
    <w:rsid w:val="00F75544"/>
    <w:rsid w:val="00F75E27"/>
    <w:rsid w:val="00F75E4C"/>
    <w:rsid w:val="00F75F2A"/>
    <w:rsid w:val="00F7681B"/>
    <w:rsid w:val="00F76876"/>
    <w:rsid w:val="00F76CF9"/>
    <w:rsid w:val="00F76F48"/>
    <w:rsid w:val="00F776B3"/>
    <w:rsid w:val="00F777AB"/>
    <w:rsid w:val="00F77FB3"/>
    <w:rsid w:val="00F80C54"/>
    <w:rsid w:val="00F80DF7"/>
    <w:rsid w:val="00F81423"/>
    <w:rsid w:val="00F816FD"/>
    <w:rsid w:val="00F818B3"/>
    <w:rsid w:val="00F81915"/>
    <w:rsid w:val="00F8198B"/>
    <w:rsid w:val="00F81ACD"/>
    <w:rsid w:val="00F81B35"/>
    <w:rsid w:val="00F81F47"/>
    <w:rsid w:val="00F82026"/>
    <w:rsid w:val="00F82A2D"/>
    <w:rsid w:val="00F82B94"/>
    <w:rsid w:val="00F8326F"/>
    <w:rsid w:val="00F83EB5"/>
    <w:rsid w:val="00F842C8"/>
    <w:rsid w:val="00F84A98"/>
    <w:rsid w:val="00F84B20"/>
    <w:rsid w:val="00F852CB"/>
    <w:rsid w:val="00F85BCB"/>
    <w:rsid w:val="00F85FFA"/>
    <w:rsid w:val="00F8610A"/>
    <w:rsid w:val="00F864A0"/>
    <w:rsid w:val="00F86ACE"/>
    <w:rsid w:val="00F872F7"/>
    <w:rsid w:val="00F87598"/>
    <w:rsid w:val="00F877F5"/>
    <w:rsid w:val="00F90665"/>
    <w:rsid w:val="00F90DFC"/>
    <w:rsid w:val="00F910C8"/>
    <w:rsid w:val="00F91429"/>
    <w:rsid w:val="00F91FBD"/>
    <w:rsid w:val="00F9262E"/>
    <w:rsid w:val="00F9316B"/>
    <w:rsid w:val="00F932D3"/>
    <w:rsid w:val="00F934A7"/>
    <w:rsid w:val="00F944FF"/>
    <w:rsid w:val="00F94CD1"/>
    <w:rsid w:val="00F94F16"/>
    <w:rsid w:val="00F95B96"/>
    <w:rsid w:val="00F95F43"/>
    <w:rsid w:val="00F96122"/>
    <w:rsid w:val="00F9645A"/>
    <w:rsid w:val="00F964AC"/>
    <w:rsid w:val="00F96987"/>
    <w:rsid w:val="00F97154"/>
    <w:rsid w:val="00F97505"/>
    <w:rsid w:val="00F9778A"/>
    <w:rsid w:val="00F97A77"/>
    <w:rsid w:val="00F97B40"/>
    <w:rsid w:val="00F97CD3"/>
    <w:rsid w:val="00F97E8C"/>
    <w:rsid w:val="00FA0455"/>
    <w:rsid w:val="00FA12C6"/>
    <w:rsid w:val="00FA1827"/>
    <w:rsid w:val="00FA2D1A"/>
    <w:rsid w:val="00FA2EFF"/>
    <w:rsid w:val="00FA2F87"/>
    <w:rsid w:val="00FA3620"/>
    <w:rsid w:val="00FA39FF"/>
    <w:rsid w:val="00FA3C8D"/>
    <w:rsid w:val="00FA3DCB"/>
    <w:rsid w:val="00FA3E8D"/>
    <w:rsid w:val="00FA4407"/>
    <w:rsid w:val="00FA4448"/>
    <w:rsid w:val="00FA4542"/>
    <w:rsid w:val="00FA5001"/>
    <w:rsid w:val="00FA50F5"/>
    <w:rsid w:val="00FA5108"/>
    <w:rsid w:val="00FA5427"/>
    <w:rsid w:val="00FA56B1"/>
    <w:rsid w:val="00FA5903"/>
    <w:rsid w:val="00FA61A0"/>
    <w:rsid w:val="00FA6491"/>
    <w:rsid w:val="00FA6CF5"/>
    <w:rsid w:val="00FA7A06"/>
    <w:rsid w:val="00FA7BB9"/>
    <w:rsid w:val="00FA7FC3"/>
    <w:rsid w:val="00FB0B49"/>
    <w:rsid w:val="00FB1096"/>
    <w:rsid w:val="00FB12FA"/>
    <w:rsid w:val="00FB1C4D"/>
    <w:rsid w:val="00FB1CEE"/>
    <w:rsid w:val="00FB1DBE"/>
    <w:rsid w:val="00FB1EC7"/>
    <w:rsid w:val="00FB26B8"/>
    <w:rsid w:val="00FB2720"/>
    <w:rsid w:val="00FB2A3A"/>
    <w:rsid w:val="00FB43B0"/>
    <w:rsid w:val="00FB4509"/>
    <w:rsid w:val="00FB47FC"/>
    <w:rsid w:val="00FB4F3D"/>
    <w:rsid w:val="00FB62A6"/>
    <w:rsid w:val="00FB7487"/>
    <w:rsid w:val="00FC198F"/>
    <w:rsid w:val="00FC2BA3"/>
    <w:rsid w:val="00FC2FC9"/>
    <w:rsid w:val="00FC31FD"/>
    <w:rsid w:val="00FC3CB0"/>
    <w:rsid w:val="00FC3D6D"/>
    <w:rsid w:val="00FC43D2"/>
    <w:rsid w:val="00FC43D9"/>
    <w:rsid w:val="00FC4E2D"/>
    <w:rsid w:val="00FC511D"/>
    <w:rsid w:val="00FC520C"/>
    <w:rsid w:val="00FC55EF"/>
    <w:rsid w:val="00FC58FA"/>
    <w:rsid w:val="00FC5ED5"/>
    <w:rsid w:val="00FC620B"/>
    <w:rsid w:val="00FC626D"/>
    <w:rsid w:val="00FC6DF9"/>
    <w:rsid w:val="00FC712D"/>
    <w:rsid w:val="00FC75BB"/>
    <w:rsid w:val="00FD0119"/>
    <w:rsid w:val="00FD0535"/>
    <w:rsid w:val="00FD1294"/>
    <w:rsid w:val="00FD1426"/>
    <w:rsid w:val="00FD18E7"/>
    <w:rsid w:val="00FD288C"/>
    <w:rsid w:val="00FD30A5"/>
    <w:rsid w:val="00FD318C"/>
    <w:rsid w:val="00FD3AD4"/>
    <w:rsid w:val="00FD4743"/>
    <w:rsid w:val="00FD493F"/>
    <w:rsid w:val="00FD4FBA"/>
    <w:rsid w:val="00FD52B2"/>
    <w:rsid w:val="00FD568D"/>
    <w:rsid w:val="00FD611D"/>
    <w:rsid w:val="00FD6284"/>
    <w:rsid w:val="00FD64C1"/>
    <w:rsid w:val="00FD6D29"/>
    <w:rsid w:val="00FD78AA"/>
    <w:rsid w:val="00FE0271"/>
    <w:rsid w:val="00FE0618"/>
    <w:rsid w:val="00FE0D4F"/>
    <w:rsid w:val="00FE0D72"/>
    <w:rsid w:val="00FE0EB5"/>
    <w:rsid w:val="00FE27B4"/>
    <w:rsid w:val="00FE27E9"/>
    <w:rsid w:val="00FE28DE"/>
    <w:rsid w:val="00FE2D32"/>
    <w:rsid w:val="00FE3130"/>
    <w:rsid w:val="00FE34D4"/>
    <w:rsid w:val="00FE393C"/>
    <w:rsid w:val="00FE3A04"/>
    <w:rsid w:val="00FE3A39"/>
    <w:rsid w:val="00FE3C5C"/>
    <w:rsid w:val="00FE3D7E"/>
    <w:rsid w:val="00FE46B5"/>
    <w:rsid w:val="00FE515A"/>
    <w:rsid w:val="00FE52CF"/>
    <w:rsid w:val="00FE5E2A"/>
    <w:rsid w:val="00FE5E96"/>
    <w:rsid w:val="00FE5FC5"/>
    <w:rsid w:val="00FE60C4"/>
    <w:rsid w:val="00FE6180"/>
    <w:rsid w:val="00FE643E"/>
    <w:rsid w:val="00FE64D4"/>
    <w:rsid w:val="00FE66AE"/>
    <w:rsid w:val="00FE6D7A"/>
    <w:rsid w:val="00FE6ECA"/>
    <w:rsid w:val="00FE6F28"/>
    <w:rsid w:val="00FE72A5"/>
    <w:rsid w:val="00FE7325"/>
    <w:rsid w:val="00FE7432"/>
    <w:rsid w:val="00FE7694"/>
    <w:rsid w:val="00FF006C"/>
    <w:rsid w:val="00FF1050"/>
    <w:rsid w:val="00FF10B6"/>
    <w:rsid w:val="00FF1155"/>
    <w:rsid w:val="00FF1649"/>
    <w:rsid w:val="00FF17DA"/>
    <w:rsid w:val="00FF1C92"/>
    <w:rsid w:val="00FF1D42"/>
    <w:rsid w:val="00FF1E8B"/>
    <w:rsid w:val="00FF200D"/>
    <w:rsid w:val="00FF2633"/>
    <w:rsid w:val="00FF278C"/>
    <w:rsid w:val="00FF2B5C"/>
    <w:rsid w:val="00FF2C74"/>
    <w:rsid w:val="00FF2FFB"/>
    <w:rsid w:val="00FF3657"/>
    <w:rsid w:val="00FF3C7E"/>
    <w:rsid w:val="00FF3E2A"/>
    <w:rsid w:val="00FF3E9F"/>
    <w:rsid w:val="00FF408A"/>
    <w:rsid w:val="00FF4959"/>
    <w:rsid w:val="00FF4C7D"/>
    <w:rsid w:val="00FF5097"/>
    <w:rsid w:val="00FF516D"/>
    <w:rsid w:val="00FF56A1"/>
    <w:rsid w:val="00FF5CFF"/>
    <w:rsid w:val="00FF6595"/>
    <w:rsid w:val="00FF671C"/>
    <w:rsid w:val="00FF6865"/>
    <w:rsid w:val="00FF69A7"/>
    <w:rsid w:val="00FF6DF9"/>
    <w:rsid w:val="00FF74BF"/>
    <w:rsid w:val="00FF77C0"/>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4:docId w14:val="51BB1A1C"/>
  <w15:docId w15:val="{06A1FF0A-C404-4101-BA12-F03DBD6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0160"/>
    <w:pPr>
      <w:spacing w:after="100" w:line="230" w:lineRule="exact"/>
      <w:jc w:val="both"/>
    </w:pPr>
    <w:rPr>
      <w:rFonts w:ascii="Arial" w:hAnsi="Arial"/>
      <w:sz w:val="18"/>
    </w:rPr>
  </w:style>
  <w:style w:type="paragraph" w:styleId="berschrift1">
    <w:name w:val="heading 1"/>
    <w:basedOn w:val="Standard"/>
    <w:next w:val="Standard"/>
    <w:link w:val="berschrift1Zchn"/>
    <w:qFormat/>
    <w:rsid w:val="00EF0C15"/>
    <w:pPr>
      <w:keepNext/>
      <w:suppressAutoHyphens/>
      <w:spacing w:before="240" w:after="60" w:line="280" w:lineRule="exact"/>
      <w:jc w:val="left"/>
      <w:outlineLvl w:val="0"/>
    </w:pPr>
    <w:rPr>
      <w:b/>
      <w:sz w:val="24"/>
    </w:rPr>
  </w:style>
  <w:style w:type="paragraph" w:styleId="berschrift2">
    <w:name w:val="heading 2"/>
    <w:basedOn w:val="Standard"/>
    <w:next w:val="Standard"/>
    <w:qFormat/>
    <w:rsid w:val="00C8685E"/>
    <w:pPr>
      <w:keepNext/>
      <w:spacing w:before="240" w:after="60"/>
      <w:outlineLvl w:val="1"/>
    </w:pPr>
    <w:rPr>
      <w:rFonts w:cs="Arial"/>
      <w:b/>
      <w:bCs/>
      <w:i/>
      <w:iCs/>
      <w:sz w:val="28"/>
      <w:szCs w:val="28"/>
    </w:rPr>
  </w:style>
  <w:style w:type="paragraph" w:styleId="berschrift3">
    <w:name w:val="heading 3"/>
    <w:basedOn w:val="Standard"/>
    <w:next w:val="Standard"/>
    <w:qFormat/>
    <w:rsid w:val="00D5706D"/>
    <w:pPr>
      <w:keepNext/>
      <w:spacing w:before="240" w:after="60"/>
      <w:outlineLvl w:val="2"/>
    </w:pPr>
    <w:rPr>
      <w:rFonts w:cs="Arial"/>
      <w:b/>
      <w:bCs/>
      <w:sz w:val="26"/>
      <w:szCs w:val="26"/>
    </w:rPr>
  </w:style>
  <w:style w:type="paragraph" w:styleId="berschrift4">
    <w:name w:val="heading 4"/>
    <w:basedOn w:val="Standard"/>
    <w:next w:val="Standard"/>
    <w:qFormat/>
    <w:rsid w:val="00EF0C1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F0C15"/>
    <w:pPr>
      <w:spacing w:before="120" w:after="360"/>
      <w:jc w:val="left"/>
    </w:pPr>
  </w:style>
  <w:style w:type="paragraph" w:styleId="Kopfzeile">
    <w:name w:val="header"/>
    <w:basedOn w:val="Standard"/>
    <w:rsid w:val="00EF0C15"/>
    <w:pPr>
      <w:tabs>
        <w:tab w:val="center" w:pos="4536"/>
        <w:tab w:val="right" w:pos="9072"/>
      </w:tabs>
      <w:spacing w:line="240" w:lineRule="auto"/>
    </w:pPr>
    <w:rPr>
      <w:caps/>
      <w:spacing w:val="16"/>
      <w:sz w:val="32"/>
      <w:szCs w:val="28"/>
    </w:rPr>
  </w:style>
  <w:style w:type="paragraph" w:styleId="Fuzeile">
    <w:name w:val="footer"/>
    <w:basedOn w:val="Standard"/>
    <w:rsid w:val="00EF0C15"/>
    <w:pPr>
      <w:jc w:val="center"/>
    </w:pPr>
    <w:rPr>
      <w:sz w:val="16"/>
      <w:szCs w:val="16"/>
    </w:rPr>
  </w:style>
  <w:style w:type="paragraph" w:customStyle="1" w:styleId="MITitel">
    <w:name w:val="MI Titel"/>
    <w:basedOn w:val="Standard"/>
    <w:rsid w:val="00EF0C15"/>
    <w:pPr>
      <w:tabs>
        <w:tab w:val="right" w:pos="9866"/>
      </w:tabs>
      <w:spacing w:after="0" w:line="660" w:lineRule="exact"/>
      <w:jc w:val="left"/>
    </w:pPr>
    <w:rPr>
      <w:caps/>
      <w:sz w:val="58"/>
      <w:szCs w:val="54"/>
    </w:rPr>
  </w:style>
  <w:style w:type="paragraph" w:customStyle="1" w:styleId="ErsteKopfzeile">
    <w:name w:val="Erste Kopfzeile"/>
    <w:basedOn w:val="Kopfzeile"/>
    <w:rsid w:val="00EF0C15"/>
    <w:pPr>
      <w:spacing w:after="4440"/>
    </w:pPr>
  </w:style>
  <w:style w:type="paragraph" w:customStyle="1" w:styleId="Ausgabe">
    <w:name w:val="Ausgabe"/>
    <w:basedOn w:val="Standard"/>
    <w:rsid w:val="00EF0C15"/>
    <w:pPr>
      <w:spacing w:before="120"/>
    </w:pPr>
    <w:rPr>
      <w:sz w:val="28"/>
    </w:rPr>
  </w:style>
  <w:style w:type="paragraph" w:customStyle="1" w:styleId="InhaltText">
    <w:name w:val="Inhalt Text"/>
    <w:basedOn w:val="Standard"/>
    <w:rsid w:val="00EF0C15"/>
    <w:pPr>
      <w:numPr>
        <w:numId w:val="1"/>
      </w:numPr>
      <w:tabs>
        <w:tab w:val="left" w:pos="284"/>
      </w:tabs>
      <w:spacing w:before="60" w:after="20"/>
      <w:ind w:right="-284"/>
      <w:jc w:val="left"/>
    </w:pPr>
    <w:rPr>
      <w:szCs w:val="21"/>
    </w:rPr>
  </w:style>
  <w:style w:type="paragraph" w:customStyle="1" w:styleId="Rubrik">
    <w:name w:val="Rubrik"/>
    <w:basedOn w:val="berschrift1"/>
    <w:rsid w:val="00EF0C15"/>
    <w:pPr>
      <w:tabs>
        <w:tab w:val="left" w:pos="567"/>
      </w:tabs>
      <w:spacing w:before="0" w:after="0"/>
      <w:ind w:left="113"/>
    </w:pPr>
    <w:rPr>
      <w:b w:val="0"/>
      <w:caps/>
      <w:spacing w:val="4"/>
    </w:rPr>
  </w:style>
  <w:style w:type="paragraph" w:customStyle="1" w:styleId="Unterrubrik">
    <w:name w:val="Unterrubrik"/>
    <w:basedOn w:val="Standard"/>
    <w:rsid w:val="00EF0C15"/>
    <w:pPr>
      <w:keepNext/>
      <w:spacing w:before="60" w:after="60" w:line="280" w:lineRule="exact"/>
      <w:jc w:val="left"/>
      <w:outlineLvl w:val="0"/>
    </w:pPr>
    <w:rPr>
      <w:b/>
      <w:sz w:val="24"/>
    </w:rPr>
  </w:style>
  <w:style w:type="table" w:styleId="Tabellenraster">
    <w:name w:val="Table Grid"/>
    <w:basedOn w:val="NormaleTabelle"/>
    <w:rsid w:val="00EF0C15"/>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tt">
    <w:name w:val="Text fett"/>
    <w:basedOn w:val="Absatz-Standardschriftart"/>
    <w:rsid w:val="00EF0C15"/>
    <w:rPr>
      <w:rFonts w:ascii="Arial" w:hAnsi="Arial"/>
      <w:b/>
      <w:spacing w:val="-4"/>
    </w:rPr>
  </w:style>
  <w:style w:type="paragraph" w:customStyle="1" w:styleId="Punktliste">
    <w:name w:val="Punktliste"/>
    <w:basedOn w:val="Standard"/>
    <w:link w:val="PunktlisteZchn"/>
    <w:rsid w:val="00EF0C15"/>
    <w:pPr>
      <w:numPr>
        <w:numId w:val="2"/>
      </w:numPr>
      <w:spacing w:after="60"/>
    </w:pPr>
    <w:rPr>
      <w:spacing w:val="-2"/>
    </w:rPr>
  </w:style>
  <w:style w:type="paragraph" w:customStyle="1" w:styleId="Editorial">
    <w:name w:val="Editorial"/>
    <w:basedOn w:val="Anrede"/>
    <w:rsid w:val="00EF0C15"/>
  </w:style>
  <w:style w:type="paragraph" w:styleId="Anrede">
    <w:name w:val="Salutation"/>
    <w:basedOn w:val="Standard"/>
    <w:next w:val="Standard"/>
    <w:rsid w:val="00EF0C15"/>
    <w:pPr>
      <w:spacing w:after="80"/>
    </w:pPr>
    <w:rPr>
      <w:i/>
    </w:rPr>
  </w:style>
  <w:style w:type="paragraph" w:customStyle="1" w:styleId="InhaltTitel">
    <w:name w:val="Inhalt Titel"/>
    <w:basedOn w:val="Standard"/>
    <w:rsid w:val="00EF0C15"/>
    <w:pPr>
      <w:spacing w:before="300" w:after="120"/>
      <w:jc w:val="left"/>
    </w:pPr>
    <w:rPr>
      <w:b/>
      <w:sz w:val="24"/>
      <w:szCs w:val="21"/>
    </w:rPr>
  </w:style>
  <w:style w:type="paragraph" w:customStyle="1" w:styleId="TabelleText">
    <w:name w:val="Tabelle Text"/>
    <w:basedOn w:val="Standard"/>
    <w:rsid w:val="00EF0C15"/>
    <w:pPr>
      <w:spacing w:before="20" w:after="40" w:line="200" w:lineRule="exact"/>
      <w:jc w:val="left"/>
      <w:outlineLvl w:val="0"/>
    </w:pPr>
  </w:style>
  <w:style w:type="paragraph" w:customStyle="1" w:styleId="TippTitel">
    <w:name w:val="Tipp Titel"/>
    <w:basedOn w:val="Standard"/>
    <w:rsid w:val="00EF0C15"/>
    <w:pPr>
      <w:spacing w:line="240" w:lineRule="exact"/>
      <w:ind w:left="113" w:right="113"/>
    </w:pPr>
    <w:rPr>
      <w:rFonts w:ascii="TheSans B7 Bold" w:hAnsi="TheSans B7 Bold"/>
      <w:sz w:val="20"/>
    </w:rPr>
  </w:style>
  <w:style w:type="paragraph" w:customStyle="1" w:styleId="TippText">
    <w:name w:val="Tipp Text"/>
    <w:basedOn w:val="Standard"/>
    <w:rsid w:val="00EF0C15"/>
    <w:pPr>
      <w:ind w:left="113" w:right="113"/>
    </w:pPr>
  </w:style>
  <w:style w:type="paragraph" w:styleId="Sprechblasentext">
    <w:name w:val="Balloon Text"/>
    <w:basedOn w:val="Standard"/>
    <w:semiHidden/>
    <w:rsid w:val="00EF0C15"/>
    <w:rPr>
      <w:rFonts w:ascii="Tahoma" w:hAnsi="Tahoma" w:cs="Tahoma"/>
      <w:sz w:val="16"/>
      <w:szCs w:val="16"/>
    </w:rPr>
  </w:style>
  <w:style w:type="character" w:customStyle="1" w:styleId="Ticker">
    <w:name w:val="Ticker"/>
    <w:basedOn w:val="Absatz-Standardschriftart"/>
    <w:rsid w:val="00EF0C15"/>
    <w:rPr>
      <w:sz w:val="15"/>
    </w:rPr>
  </w:style>
  <w:style w:type="paragraph" w:customStyle="1" w:styleId="berschrift1inTabelle">
    <w:name w:val="Überschrift 1 in Tabelle"/>
    <w:basedOn w:val="berschrift1"/>
    <w:rsid w:val="00EF0C15"/>
    <w:pPr>
      <w:spacing w:before="120" w:after="120"/>
      <w:ind w:left="-68"/>
    </w:pPr>
  </w:style>
  <w:style w:type="paragraph" w:customStyle="1" w:styleId="MIAusgabe">
    <w:name w:val="MI Ausgabe"/>
    <w:basedOn w:val="Standard"/>
    <w:rsid w:val="00EF0C15"/>
    <w:pPr>
      <w:spacing w:after="0" w:line="240" w:lineRule="auto"/>
      <w:ind w:left="284"/>
      <w:jc w:val="center"/>
    </w:pPr>
    <w:rPr>
      <w:b/>
      <w:sz w:val="44"/>
    </w:rPr>
  </w:style>
  <w:style w:type="paragraph" w:customStyle="1" w:styleId="Textende">
    <w:name w:val="Textende"/>
    <w:rsid w:val="00EF0C15"/>
    <w:pPr>
      <w:spacing w:line="20" w:lineRule="exact"/>
    </w:pPr>
    <w:rPr>
      <w:noProof/>
      <w:sz w:val="2"/>
    </w:rPr>
  </w:style>
  <w:style w:type="paragraph" w:customStyle="1" w:styleId="MITitelwei">
    <w:name w:val="MI Titel weiß"/>
    <w:basedOn w:val="MITitel"/>
    <w:rsid w:val="00EF0C15"/>
    <w:rPr>
      <w:rFonts w:ascii="Arial Narrow" w:hAnsi="Arial Narrow" w:cs="Arial"/>
      <w:w w:val="120"/>
    </w:rPr>
  </w:style>
  <w:style w:type="paragraph" w:customStyle="1" w:styleId="Anker">
    <w:name w:val="Anker"/>
    <w:basedOn w:val="Standard"/>
    <w:rsid w:val="00EF0C15"/>
    <w:pPr>
      <w:spacing w:before="180" w:after="180"/>
    </w:pPr>
  </w:style>
  <w:style w:type="paragraph" w:customStyle="1" w:styleId="StandardnachTabelle">
    <w:name w:val="Standard nach Tabelle"/>
    <w:basedOn w:val="Standard"/>
    <w:rsid w:val="00EF0C15"/>
    <w:pPr>
      <w:spacing w:line="14" w:lineRule="exact"/>
    </w:pPr>
    <w:rPr>
      <w:sz w:val="2"/>
    </w:rPr>
  </w:style>
  <w:style w:type="paragraph" w:customStyle="1" w:styleId="MIMonat">
    <w:name w:val="MI Monat"/>
    <w:basedOn w:val="Standard"/>
    <w:rsid w:val="00EF0C15"/>
    <w:pPr>
      <w:spacing w:line="240" w:lineRule="auto"/>
      <w:jc w:val="left"/>
    </w:pPr>
    <w:rPr>
      <w:b/>
      <w:sz w:val="40"/>
      <w:szCs w:val="28"/>
    </w:rPr>
  </w:style>
  <w:style w:type="paragraph" w:styleId="NurText">
    <w:name w:val="Plain Text"/>
    <w:basedOn w:val="Standard"/>
    <w:rsid w:val="00EF0C15"/>
    <w:pPr>
      <w:spacing w:after="0" w:line="240" w:lineRule="auto"/>
      <w:jc w:val="left"/>
    </w:pPr>
    <w:rPr>
      <w:rFonts w:ascii="Courier New" w:hAnsi="Courier New" w:cs="Courier New"/>
      <w:sz w:val="20"/>
    </w:rPr>
  </w:style>
  <w:style w:type="character" w:customStyle="1" w:styleId="MITrennergro">
    <w:name w:val="MI Trenner groß"/>
    <w:basedOn w:val="Absatz-Standardschriftart"/>
    <w:rsid w:val="00EF0C15"/>
    <w:rPr>
      <w:rFonts w:ascii="TheSans B2 ExtraLight" w:hAnsi="TheSans B2 ExtraLight"/>
      <w:color w:val="666666"/>
      <w:sz w:val="90"/>
    </w:rPr>
  </w:style>
  <w:style w:type="paragraph" w:customStyle="1" w:styleId="PunktlistemitEinzug">
    <w:name w:val="Punktliste mit Einzug"/>
    <w:basedOn w:val="Punktliste"/>
    <w:rsid w:val="00EF0C15"/>
  </w:style>
  <w:style w:type="paragraph" w:customStyle="1" w:styleId="Aufzhlung">
    <w:name w:val="Aufzählung"/>
    <w:basedOn w:val="Standard"/>
    <w:link w:val="AufzhlungZchn"/>
    <w:rsid w:val="00EF0C15"/>
    <w:pPr>
      <w:numPr>
        <w:numId w:val="3"/>
      </w:numPr>
      <w:spacing w:after="60"/>
    </w:pPr>
    <w:rPr>
      <w:rFonts w:cs="Arial"/>
      <w:szCs w:val="18"/>
    </w:rPr>
  </w:style>
  <w:style w:type="character" w:customStyle="1" w:styleId="MITrennerklein">
    <w:name w:val="MI Trenner klein"/>
    <w:basedOn w:val="Absatz-Standardschriftart"/>
    <w:rsid w:val="00EF0C15"/>
    <w:rPr>
      <w:rFonts w:ascii="TheSans B2 ExtraLight" w:hAnsi="TheSans B2 ExtraLight"/>
      <w:color w:val="666666"/>
      <w:sz w:val="40"/>
    </w:rPr>
  </w:style>
  <w:style w:type="paragraph" w:customStyle="1" w:styleId="Beispiel">
    <w:name w:val="Beispiel"/>
    <w:basedOn w:val="Standard"/>
    <w:rsid w:val="00EF0C15"/>
    <w:pPr>
      <w:ind w:left="227"/>
    </w:pPr>
    <w:rPr>
      <w:sz w:val="16"/>
    </w:rPr>
  </w:style>
  <w:style w:type="character" w:customStyle="1" w:styleId="PunktlisteZchn">
    <w:name w:val="Punktliste Zchn"/>
    <w:basedOn w:val="Absatz-Standardschriftart"/>
    <w:link w:val="Punktliste"/>
    <w:rsid w:val="00EF0C15"/>
    <w:rPr>
      <w:rFonts w:ascii="Arial" w:hAnsi="Arial"/>
      <w:spacing w:val="-2"/>
      <w:sz w:val="18"/>
    </w:rPr>
  </w:style>
  <w:style w:type="paragraph" w:customStyle="1" w:styleId="Default">
    <w:name w:val="Default"/>
    <w:rsid w:val="00EF0C15"/>
    <w:pPr>
      <w:autoSpaceDE w:val="0"/>
      <w:autoSpaceDN w:val="0"/>
      <w:adjustRightInd w:val="0"/>
    </w:pPr>
    <w:rPr>
      <w:color w:val="000000"/>
      <w:sz w:val="24"/>
      <w:szCs w:val="24"/>
    </w:rPr>
  </w:style>
  <w:style w:type="character" w:styleId="Fett">
    <w:name w:val="Strong"/>
    <w:basedOn w:val="Absatz-Standardschriftart"/>
    <w:qFormat/>
    <w:rsid w:val="00EF0C15"/>
    <w:rPr>
      <w:b/>
      <w:bCs/>
    </w:rPr>
  </w:style>
  <w:style w:type="character" w:customStyle="1" w:styleId="AufzhlungZchn">
    <w:name w:val="Aufzählung Zchn"/>
    <w:basedOn w:val="Absatz-Standardschriftart"/>
    <w:link w:val="Aufzhlung"/>
    <w:rsid w:val="00EF0C15"/>
    <w:rPr>
      <w:rFonts w:ascii="Arial" w:hAnsi="Arial" w:cs="Arial"/>
      <w:sz w:val="18"/>
      <w:szCs w:val="18"/>
    </w:rPr>
  </w:style>
  <w:style w:type="paragraph" w:styleId="StandardWeb">
    <w:name w:val="Normal (Web)"/>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InterviewAntwort">
    <w:name w:val="Interview Antwort"/>
    <w:basedOn w:val="Standard"/>
    <w:rsid w:val="00EF0C15"/>
    <w:pPr>
      <w:spacing w:before="60" w:after="60" w:line="260" w:lineRule="exact"/>
    </w:pPr>
    <w:rPr>
      <w:rFonts w:ascii="TheSans B5 Plain" w:hAnsi="TheSans B5 Plain"/>
      <w:color w:val="000000"/>
      <w:sz w:val="20"/>
    </w:rPr>
  </w:style>
  <w:style w:type="paragraph" w:customStyle="1" w:styleId="PraxishinweisText">
    <w:name w:val="Praxishinweis/Text"/>
    <w:basedOn w:val="Standard"/>
    <w:link w:val="PraxishinweisTextZchn"/>
    <w:rsid w:val="00EF0C15"/>
    <w:pPr>
      <w:pBdr>
        <w:left w:val="single" w:sz="2" w:space="4" w:color="FFFFFF"/>
        <w:bottom w:val="single" w:sz="2" w:space="5" w:color="FFFFFF"/>
        <w:right w:val="single" w:sz="2" w:space="4" w:color="FFFFFF"/>
      </w:pBdr>
      <w:shd w:val="clear" w:color="auto" w:fill="E6E6E6"/>
      <w:tabs>
        <w:tab w:val="left" w:pos="397"/>
      </w:tabs>
      <w:spacing w:after="60" w:line="260" w:lineRule="exact"/>
      <w:ind w:left="113" w:right="113"/>
    </w:pPr>
    <w:rPr>
      <w:rFonts w:ascii="TheSans B5 Plain" w:hAnsi="TheSans B5 Plain"/>
      <w:color w:val="000000"/>
      <w:sz w:val="20"/>
    </w:rPr>
  </w:style>
  <w:style w:type="character" w:customStyle="1" w:styleId="PraxishinweisTextZchn">
    <w:name w:val="Praxishinweis/Text Zchn"/>
    <w:basedOn w:val="Absatz-Standardschriftart"/>
    <w:link w:val="PraxishinweisText"/>
    <w:rsid w:val="00EF0C15"/>
    <w:rPr>
      <w:rFonts w:ascii="TheSans B5 Plain" w:hAnsi="TheSans B5 Plain"/>
      <w:color w:val="000000"/>
      <w:shd w:val="clear" w:color="auto" w:fill="E6E6E6"/>
    </w:rPr>
  </w:style>
  <w:style w:type="paragraph" w:customStyle="1" w:styleId="size2">
    <w:name w:val="size2"/>
    <w:basedOn w:val="Standard"/>
    <w:rsid w:val="00EF0C15"/>
    <w:pPr>
      <w:spacing w:before="72" w:after="72" w:line="324" w:lineRule="auto"/>
      <w:ind w:left="72" w:right="72"/>
      <w:jc w:val="left"/>
    </w:pPr>
    <w:rPr>
      <w:rFonts w:ascii="Times New Roman" w:hAnsi="Times New Roman"/>
      <w:sz w:val="19"/>
      <w:szCs w:val="19"/>
    </w:rPr>
  </w:style>
  <w:style w:type="paragraph" w:styleId="HTMLVorformatiert">
    <w:name w:val="HTML Preformatted"/>
    <w:basedOn w:val="Standard"/>
    <w:rsid w:val="00EF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customStyle="1" w:styleId="align--center">
    <w:name w:val="align--center"/>
    <w:basedOn w:val="Standard"/>
    <w:rsid w:val="00EF0C15"/>
    <w:pPr>
      <w:spacing w:before="100" w:beforeAutospacing="1" w:afterAutospacing="1" w:line="240" w:lineRule="auto"/>
      <w:jc w:val="left"/>
    </w:pPr>
    <w:rPr>
      <w:rFonts w:ascii="Times New Roman" w:hAnsi="Times New Roman"/>
      <w:sz w:val="24"/>
      <w:szCs w:val="24"/>
    </w:rPr>
  </w:style>
  <w:style w:type="paragraph" w:customStyle="1" w:styleId="Abstand">
    <w:name w:val="Abstand"/>
    <w:basedOn w:val="Standard"/>
    <w:rsid w:val="00EF0C15"/>
    <w:pPr>
      <w:spacing w:after="60"/>
    </w:pPr>
  </w:style>
  <w:style w:type="character" w:customStyle="1" w:styleId="PunktlisteZchnZchn">
    <w:name w:val="Punktliste Zchn Zchn"/>
    <w:rsid w:val="0033385E"/>
    <w:rPr>
      <w:rFonts w:ascii="Arial" w:hAnsi="Arial"/>
      <w:spacing w:val="-4"/>
      <w:sz w:val="18"/>
      <w:lang w:val="de-DE" w:eastAsia="de-DE" w:bidi="ar-SA"/>
    </w:rPr>
  </w:style>
  <w:style w:type="character" w:customStyle="1" w:styleId="searchword1">
    <w:name w:val="searchword1"/>
    <w:basedOn w:val="Absatz-Standardschriftart"/>
    <w:rsid w:val="003379EB"/>
  </w:style>
  <w:style w:type="paragraph" w:customStyle="1" w:styleId="MI-berschrift3">
    <w:name w:val="MI-Überschrift_3"/>
    <w:next w:val="Standard"/>
    <w:rsid w:val="00236C38"/>
    <w:pPr>
      <w:spacing w:before="240" w:after="60" w:line="240" w:lineRule="exact"/>
      <w:ind w:left="380" w:hanging="380"/>
    </w:pPr>
    <w:rPr>
      <w:rFonts w:ascii="Arial" w:hAnsi="Arial"/>
      <w:b/>
    </w:rPr>
  </w:style>
  <w:style w:type="character" w:styleId="Hyperlink">
    <w:name w:val="Hyperlink"/>
    <w:rsid w:val="002E2419"/>
    <w:rPr>
      <w:rFonts w:ascii="Georgia" w:hAnsi="Georgia" w:hint="default"/>
      <w:b/>
      <w:bCs/>
      <w:strike w:val="0"/>
      <w:dstrike w:val="0"/>
      <w:color w:val="666666"/>
      <w:u w:val="none"/>
      <w:effect w:val="none"/>
    </w:rPr>
  </w:style>
  <w:style w:type="character" w:customStyle="1" w:styleId="size21">
    <w:name w:val="size21"/>
    <w:basedOn w:val="Absatz-Standardschriftart"/>
    <w:rsid w:val="007E766F"/>
  </w:style>
  <w:style w:type="character" w:customStyle="1" w:styleId="old">
    <w:name w:val="old"/>
    <w:basedOn w:val="Absatz-Standardschriftart"/>
    <w:rsid w:val="007E766F"/>
  </w:style>
  <w:style w:type="paragraph" w:customStyle="1" w:styleId="xmsonormal">
    <w:name w:val="x_msonormal"/>
    <w:basedOn w:val="Standard"/>
    <w:rsid w:val="00EA414C"/>
    <w:pPr>
      <w:spacing w:before="100" w:beforeAutospacing="1" w:afterAutospacing="1" w:line="240" w:lineRule="auto"/>
      <w:jc w:val="left"/>
    </w:pPr>
    <w:rPr>
      <w:rFonts w:ascii="Times New Roman" w:hAnsi="Times New Roman"/>
      <w:sz w:val="24"/>
      <w:szCs w:val="24"/>
      <w:lang w:eastAsia="zh-TW"/>
    </w:rPr>
  </w:style>
  <w:style w:type="character" w:customStyle="1" w:styleId="searchword16">
    <w:name w:val="searchword16"/>
    <w:rsid w:val="00416ABF"/>
    <w:rPr>
      <w:b/>
      <w:bCs/>
      <w:shd w:val="clear" w:color="auto" w:fill="FFFF99"/>
    </w:rPr>
  </w:style>
  <w:style w:type="character" w:styleId="HTMLAkronym">
    <w:name w:val="HTML Acronym"/>
    <w:basedOn w:val="Absatz-Standardschriftart"/>
    <w:uiPriority w:val="99"/>
    <w:rsid w:val="00EA4DD5"/>
  </w:style>
  <w:style w:type="paragraph" w:customStyle="1" w:styleId="text">
    <w:name w:val="text"/>
    <w:basedOn w:val="Standard"/>
    <w:rsid w:val="007006E2"/>
    <w:pPr>
      <w:spacing w:before="120" w:after="120" w:line="240" w:lineRule="auto"/>
      <w:jc w:val="left"/>
    </w:pPr>
    <w:rPr>
      <w:rFonts w:cs="Arial"/>
      <w:color w:val="000000"/>
      <w:sz w:val="16"/>
      <w:szCs w:val="16"/>
    </w:rPr>
  </w:style>
  <w:style w:type="character" w:styleId="Kommentarzeichen">
    <w:name w:val="annotation reference"/>
    <w:semiHidden/>
    <w:rsid w:val="00EA76EA"/>
    <w:rPr>
      <w:sz w:val="16"/>
      <w:szCs w:val="16"/>
    </w:rPr>
  </w:style>
  <w:style w:type="paragraph" w:styleId="Kommentartext">
    <w:name w:val="annotation text"/>
    <w:basedOn w:val="Standard"/>
    <w:semiHidden/>
    <w:rsid w:val="00EA76EA"/>
    <w:rPr>
      <w:sz w:val="20"/>
    </w:rPr>
  </w:style>
  <w:style w:type="paragraph" w:styleId="Kommentarthema">
    <w:name w:val="annotation subject"/>
    <w:basedOn w:val="Kommentartext"/>
    <w:next w:val="Kommentartext"/>
    <w:semiHidden/>
    <w:rsid w:val="00EA76EA"/>
    <w:rPr>
      <w:b/>
      <w:bCs/>
    </w:rPr>
  </w:style>
  <w:style w:type="character" w:styleId="BesuchterLink">
    <w:name w:val="FollowedHyperlink"/>
    <w:rsid w:val="00B50090"/>
    <w:rPr>
      <w:color w:val="800080"/>
      <w:u w:val="single"/>
    </w:rPr>
  </w:style>
  <w:style w:type="character" w:customStyle="1" w:styleId="searchwordsearchword2">
    <w:name w:val="searchword searchword2"/>
    <w:basedOn w:val="Absatz-Standardschriftart"/>
    <w:rsid w:val="00EE2C9B"/>
  </w:style>
  <w:style w:type="character" w:customStyle="1" w:styleId="searchwordsearchword1">
    <w:name w:val="searchword searchword1"/>
    <w:basedOn w:val="Absatz-Standardschriftart"/>
    <w:rsid w:val="00EE2C9B"/>
  </w:style>
  <w:style w:type="character" w:customStyle="1" w:styleId="searchword">
    <w:name w:val="searchword"/>
    <w:rsid w:val="00514D50"/>
  </w:style>
  <w:style w:type="character" w:customStyle="1" w:styleId="berschrift1Zchn">
    <w:name w:val="Überschrift 1 Zchn"/>
    <w:link w:val="berschrift1"/>
    <w:rsid w:val="00C26210"/>
    <w:rPr>
      <w:rFonts w:ascii="Arial" w:hAnsi="Arial"/>
      <w:b/>
      <w:sz w:val="24"/>
    </w:rPr>
  </w:style>
  <w:style w:type="character" w:customStyle="1" w:styleId="htst">
    <w:name w:val="htst"/>
    <w:rsid w:val="00D530F2"/>
  </w:style>
  <w:style w:type="character" w:customStyle="1" w:styleId="feedviewfeeditemreadtitlespan">
    <w:name w:val="__feedview__feeditemreadtitlespan"/>
    <w:rsid w:val="00E57764"/>
  </w:style>
  <w:style w:type="character" w:customStyle="1" w:styleId="searchword2">
    <w:name w:val="searchword2"/>
    <w:basedOn w:val="Absatz-Standardschriftart"/>
    <w:rsid w:val="00594A9F"/>
  </w:style>
  <w:style w:type="character" w:customStyle="1" w:styleId="searchword3">
    <w:name w:val="searchword3"/>
    <w:basedOn w:val="Absatz-Standardschriftart"/>
    <w:rsid w:val="00594A9F"/>
  </w:style>
  <w:style w:type="paragraph" w:styleId="Listenabsatz">
    <w:name w:val="List Paragraph"/>
    <w:basedOn w:val="Standard"/>
    <w:uiPriority w:val="34"/>
    <w:qFormat/>
    <w:rsid w:val="0057399B"/>
    <w:pPr>
      <w:ind w:left="720"/>
      <w:contextualSpacing/>
    </w:pPr>
  </w:style>
  <w:style w:type="character" w:styleId="NichtaufgelsteErwhnung">
    <w:name w:val="Unresolved Mention"/>
    <w:basedOn w:val="Absatz-Standardschriftart"/>
    <w:uiPriority w:val="99"/>
    <w:semiHidden/>
    <w:unhideWhenUsed/>
    <w:rsid w:val="0017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136">
      <w:bodyDiv w:val="1"/>
      <w:marLeft w:val="0"/>
      <w:marRight w:val="0"/>
      <w:marTop w:val="0"/>
      <w:marBottom w:val="0"/>
      <w:divBdr>
        <w:top w:val="none" w:sz="0" w:space="0" w:color="auto"/>
        <w:left w:val="none" w:sz="0" w:space="0" w:color="auto"/>
        <w:bottom w:val="none" w:sz="0" w:space="0" w:color="auto"/>
        <w:right w:val="none" w:sz="0" w:space="0" w:color="auto"/>
      </w:divBdr>
    </w:div>
    <w:div w:id="23331070">
      <w:bodyDiv w:val="1"/>
      <w:marLeft w:val="0"/>
      <w:marRight w:val="0"/>
      <w:marTop w:val="0"/>
      <w:marBottom w:val="0"/>
      <w:divBdr>
        <w:top w:val="none" w:sz="0" w:space="0" w:color="auto"/>
        <w:left w:val="none" w:sz="0" w:space="0" w:color="auto"/>
        <w:bottom w:val="none" w:sz="0" w:space="0" w:color="auto"/>
        <w:right w:val="none" w:sz="0" w:space="0" w:color="auto"/>
      </w:divBdr>
    </w:div>
    <w:div w:id="25757996">
      <w:bodyDiv w:val="1"/>
      <w:marLeft w:val="0"/>
      <w:marRight w:val="0"/>
      <w:marTop w:val="0"/>
      <w:marBottom w:val="0"/>
      <w:divBdr>
        <w:top w:val="none" w:sz="0" w:space="0" w:color="auto"/>
        <w:left w:val="none" w:sz="0" w:space="0" w:color="auto"/>
        <w:bottom w:val="none" w:sz="0" w:space="0" w:color="auto"/>
        <w:right w:val="none" w:sz="0" w:space="0" w:color="auto"/>
      </w:divBdr>
    </w:div>
    <w:div w:id="28343159">
      <w:bodyDiv w:val="1"/>
      <w:marLeft w:val="0"/>
      <w:marRight w:val="0"/>
      <w:marTop w:val="0"/>
      <w:marBottom w:val="0"/>
      <w:divBdr>
        <w:top w:val="none" w:sz="0" w:space="0" w:color="auto"/>
        <w:left w:val="none" w:sz="0" w:space="0" w:color="auto"/>
        <w:bottom w:val="none" w:sz="0" w:space="0" w:color="auto"/>
        <w:right w:val="none" w:sz="0" w:space="0" w:color="auto"/>
      </w:divBdr>
    </w:div>
    <w:div w:id="30886581">
      <w:bodyDiv w:val="1"/>
      <w:marLeft w:val="0"/>
      <w:marRight w:val="0"/>
      <w:marTop w:val="0"/>
      <w:marBottom w:val="0"/>
      <w:divBdr>
        <w:top w:val="none" w:sz="0" w:space="0" w:color="auto"/>
        <w:left w:val="none" w:sz="0" w:space="0" w:color="auto"/>
        <w:bottom w:val="none" w:sz="0" w:space="0" w:color="auto"/>
        <w:right w:val="none" w:sz="0" w:space="0" w:color="auto"/>
      </w:divBdr>
      <w:divsChild>
        <w:div w:id="1326013206">
          <w:marLeft w:val="100"/>
          <w:marRight w:val="100"/>
          <w:marTop w:val="100"/>
          <w:marBottom w:val="0"/>
          <w:divBdr>
            <w:top w:val="none" w:sz="0" w:space="0" w:color="auto"/>
            <w:left w:val="none" w:sz="0" w:space="0" w:color="auto"/>
            <w:bottom w:val="none" w:sz="0" w:space="0" w:color="auto"/>
            <w:right w:val="none" w:sz="0" w:space="0" w:color="auto"/>
          </w:divBdr>
          <w:divsChild>
            <w:div w:id="298413686">
              <w:marLeft w:val="0"/>
              <w:marRight w:val="0"/>
              <w:marTop w:val="0"/>
              <w:marBottom w:val="0"/>
              <w:divBdr>
                <w:top w:val="none" w:sz="0" w:space="0" w:color="auto"/>
                <w:left w:val="none" w:sz="0" w:space="0" w:color="auto"/>
                <w:bottom w:val="none" w:sz="0" w:space="0" w:color="auto"/>
                <w:right w:val="none" w:sz="0" w:space="0" w:color="auto"/>
              </w:divBdr>
              <w:divsChild>
                <w:div w:id="1335764224">
                  <w:marLeft w:val="3350"/>
                  <w:marRight w:val="0"/>
                  <w:marTop w:val="0"/>
                  <w:marBottom w:val="0"/>
                  <w:divBdr>
                    <w:top w:val="none" w:sz="0" w:space="0" w:color="auto"/>
                    <w:left w:val="none" w:sz="0" w:space="0" w:color="auto"/>
                    <w:bottom w:val="none" w:sz="0" w:space="0" w:color="auto"/>
                    <w:right w:val="none" w:sz="0" w:space="0" w:color="auto"/>
                  </w:divBdr>
                  <w:divsChild>
                    <w:div w:id="769660484">
                      <w:marLeft w:val="100"/>
                      <w:marRight w:val="0"/>
                      <w:marTop w:val="150"/>
                      <w:marBottom w:val="50"/>
                      <w:divBdr>
                        <w:top w:val="none" w:sz="0" w:space="0" w:color="auto"/>
                        <w:left w:val="none" w:sz="0" w:space="0" w:color="auto"/>
                        <w:bottom w:val="none" w:sz="0" w:space="0" w:color="auto"/>
                        <w:right w:val="none" w:sz="0" w:space="0" w:color="auto"/>
                      </w:divBdr>
                      <w:divsChild>
                        <w:div w:id="42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1918">
      <w:bodyDiv w:val="1"/>
      <w:marLeft w:val="0"/>
      <w:marRight w:val="0"/>
      <w:marTop w:val="0"/>
      <w:marBottom w:val="0"/>
      <w:divBdr>
        <w:top w:val="none" w:sz="0" w:space="0" w:color="auto"/>
        <w:left w:val="none" w:sz="0" w:space="0" w:color="auto"/>
        <w:bottom w:val="none" w:sz="0" w:space="0" w:color="auto"/>
        <w:right w:val="none" w:sz="0" w:space="0" w:color="auto"/>
      </w:divBdr>
      <w:divsChild>
        <w:div w:id="1046829052">
          <w:marLeft w:val="0"/>
          <w:marRight w:val="0"/>
          <w:marTop w:val="0"/>
          <w:marBottom w:val="0"/>
          <w:divBdr>
            <w:top w:val="none" w:sz="0" w:space="0" w:color="auto"/>
            <w:left w:val="none" w:sz="0" w:space="0" w:color="auto"/>
            <w:bottom w:val="none" w:sz="0" w:space="0" w:color="auto"/>
            <w:right w:val="none" w:sz="0" w:space="0" w:color="auto"/>
          </w:divBdr>
          <w:divsChild>
            <w:div w:id="1618025939">
              <w:marLeft w:val="0"/>
              <w:marRight w:val="0"/>
              <w:marTop w:val="0"/>
              <w:marBottom w:val="120"/>
              <w:divBdr>
                <w:top w:val="none" w:sz="0" w:space="0" w:color="auto"/>
                <w:left w:val="single" w:sz="4" w:space="0" w:color="919090"/>
                <w:bottom w:val="single" w:sz="4" w:space="0" w:color="919090"/>
                <w:right w:val="single" w:sz="4" w:space="0" w:color="919090"/>
              </w:divBdr>
              <w:divsChild>
                <w:div w:id="1071927824">
                  <w:marLeft w:val="0"/>
                  <w:marRight w:val="0"/>
                  <w:marTop w:val="0"/>
                  <w:marBottom w:val="0"/>
                  <w:divBdr>
                    <w:top w:val="none" w:sz="0" w:space="0" w:color="auto"/>
                    <w:left w:val="none" w:sz="0" w:space="0" w:color="auto"/>
                    <w:bottom w:val="none" w:sz="0" w:space="0" w:color="auto"/>
                    <w:right w:val="none" w:sz="0" w:space="0" w:color="auto"/>
                  </w:divBdr>
                  <w:divsChild>
                    <w:div w:id="1957373683">
                      <w:marLeft w:val="24"/>
                      <w:marRight w:val="0"/>
                      <w:marTop w:val="0"/>
                      <w:marBottom w:val="0"/>
                      <w:divBdr>
                        <w:top w:val="none" w:sz="0" w:space="0" w:color="auto"/>
                        <w:left w:val="none" w:sz="0" w:space="0" w:color="auto"/>
                        <w:bottom w:val="none" w:sz="0" w:space="0" w:color="auto"/>
                        <w:right w:val="none" w:sz="0" w:space="0" w:color="auto"/>
                      </w:divBdr>
                      <w:divsChild>
                        <w:div w:id="1347364629">
                          <w:marLeft w:val="0"/>
                          <w:marRight w:val="0"/>
                          <w:marTop w:val="0"/>
                          <w:marBottom w:val="0"/>
                          <w:divBdr>
                            <w:top w:val="none" w:sz="0" w:space="0" w:color="auto"/>
                            <w:left w:val="none" w:sz="0" w:space="0" w:color="auto"/>
                            <w:bottom w:val="none" w:sz="0" w:space="0" w:color="auto"/>
                            <w:right w:val="none" w:sz="0" w:space="0" w:color="auto"/>
                          </w:divBdr>
                          <w:divsChild>
                            <w:div w:id="1153135743">
                              <w:marLeft w:val="0"/>
                              <w:marRight w:val="0"/>
                              <w:marTop w:val="0"/>
                              <w:marBottom w:val="0"/>
                              <w:divBdr>
                                <w:top w:val="none" w:sz="0" w:space="0" w:color="auto"/>
                                <w:left w:val="none" w:sz="0" w:space="0" w:color="auto"/>
                                <w:bottom w:val="none" w:sz="0" w:space="0" w:color="auto"/>
                                <w:right w:val="none" w:sz="0" w:space="0" w:color="auto"/>
                              </w:divBdr>
                              <w:divsChild>
                                <w:div w:id="19873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5779">
      <w:bodyDiv w:val="1"/>
      <w:marLeft w:val="0"/>
      <w:marRight w:val="0"/>
      <w:marTop w:val="0"/>
      <w:marBottom w:val="0"/>
      <w:divBdr>
        <w:top w:val="none" w:sz="0" w:space="0" w:color="auto"/>
        <w:left w:val="none" w:sz="0" w:space="0" w:color="auto"/>
        <w:bottom w:val="none" w:sz="0" w:space="0" w:color="auto"/>
        <w:right w:val="none" w:sz="0" w:space="0" w:color="auto"/>
      </w:divBdr>
    </w:div>
    <w:div w:id="56436203">
      <w:bodyDiv w:val="1"/>
      <w:marLeft w:val="0"/>
      <w:marRight w:val="0"/>
      <w:marTop w:val="0"/>
      <w:marBottom w:val="0"/>
      <w:divBdr>
        <w:top w:val="none" w:sz="0" w:space="0" w:color="auto"/>
        <w:left w:val="none" w:sz="0" w:space="0" w:color="auto"/>
        <w:bottom w:val="none" w:sz="0" w:space="0" w:color="auto"/>
        <w:right w:val="none" w:sz="0" w:space="0" w:color="auto"/>
      </w:divBdr>
    </w:div>
    <w:div w:id="60448363">
      <w:bodyDiv w:val="1"/>
      <w:marLeft w:val="0"/>
      <w:marRight w:val="0"/>
      <w:marTop w:val="0"/>
      <w:marBottom w:val="0"/>
      <w:divBdr>
        <w:top w:val="none" w:sz="0" w:space="0" w:color="auto"/>
        <w:left w:val="none" w:sz="0" w:space="0" w:color="auto"/>
        <w:bottom w:val="none" w:sz="0" w:space="0" w:color="auto"/>
        <w:right w:val="none" w:sz="0" w:space="0" w:color="auto"/>
      </w:divBdr>
      <w:divsChild>
        <w:div w:id="133986583">
          <w:marLeft w:val="-4200"/>
          <w:marRight w:val="0"/>
          <w:marTop w:val="0"/>
          <w:marBottom w:val="0"/>
          <w:divBdr>
            <w:top w:val="none" w:sz="0" w:space="0" w:color="auto"/>
            <w:left w:val="none" w:sz="0" w:space="0" w:color="auto"/>
            <w:bottom w:val="none" w:sz="0" w:space="0" w:color="auto"/>
            <w:right w:val="none" w:sz="0" w:space="0" w:color="auto"/>
          </w:divBdr>
          <w:divsChild>
            <w:div w:id="139666054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637257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501">
          <w:marLeft w:val="0"/>
          <w:marRight w:val="0"/>
          <w:marTop w:val="0"/>
          <w:marBottom w:val="0"/>
          <w:divBdr>
            <w:top w:val="none" w:sz="0" w:space="0" w:color="auto"/>
            <w:left w:val="none" w:sz="0" w:space="0" w:color="auto"/>
            <w:bottom w:val="none" w:sz="0" w:space="0" w:color="auto"/>
            <w:right w:val="none" w:sz="0" w:space="0" w:color="auto"/>
          </w:divBdr>
          <w:divsChild>
            <w:div w:id="1422484746">
              <w:marLeft w:val="0"/>
              <w:marRight w:val="0"/>
              <w:marTop w:val="0"/>
              <w:marBottom w:val="0"/>
              <w:divBdr>
                <w:top w:val="none" w:sz="0" w:space="0" w:color="auto"/>
                <w:left w:val="none" w:sz="0" w:space="0" w:color="auto"/>
                <w:bottom w:val="none" w:sz="0" w:space="0" w:color="auto"/>
                <w:right w:val="none" w:sz="0" w:space="0" w:color="auto"/>
              </w:divBdr>
              <w:divsChild>
                <w:div w:id="239951227">
                  <w:marLeft w:val="0"/>
                  <w:marRight w:val="0"/>
                  <w:marTop w:val="0"/>
                  <w:marBottom w:val="0"/>
                  <w:divBdr>
                    <w:top w:val="none" w:sz="0" w:space="0" w:color="auto"/>
                    <w:left w:val="none" w:sz="0" w:space="0" w:color="auto"/>
                    <w:bottom w:val="none" w:sz="0" w:space="0" w:color="auto"/>
                    <w:right w:val="none" w:sz="0" w:space="0" w:color="auto"/>
                  </w:divBdr>
                  <w:divsChild>
                    <w:div w:id="329413867">
                      <w:marLeft w:val="0"/>
                      <w:marRight w:val="0"/>
                      <w:marTop w:val="0"/>
                      <w:marBottom w:val="0"/>
                      <w:divBdr>
                        <w:top w:val="none" w:sz="0" w:space="0" w:color="auto"/>
                        <w:left w:val="none" w:sz="0" w:space="0" w:color="auto"/>
                        <w:bottom w:val="none" w:sz="0" w:space="0" w:color="auto"/>
                        <w:right w:val="none" w:sz="0" w:space="0" w:color="auto"/>
                      </w:divBdr>
                      <w:divsChild>
                        <w:div w:id="5874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9396">
      <w:bodyDiv w:val="1"/>
      <w:marLeft w:val="5"/>
      <w:marRight w:val="5"/>
      <w:marTop w:val="2"/>
      <w:marBottom w:val="2"/>
      <w:divBdr>
        <w:top w:val="none" w:sz="0" w:space="0" w:color="auto"/>
        <w:left w:val="none" w:sz="0" w:space="0" w:color="auto"/>
        <w:bottom w:val="none" w:sz="0" w:space="0" w:color="auto"/>
        <w:right w:val="none" w:sz="0" w:space="0" w:color="auto"/>
      </w:divBdr>
      <w:divsChild>
        <w:div w:id="895118997">
          <w:marLeft w:val="0"/>
          <w:marRight w:val="0"/>
          <w:marTop w:val="0"/>
          <w:marBottom w:val="0"/>
          <w:divBdr>
            <w:top w:val="none" w:sz="0" w:space="0" w:color="auto"/>
            <w:left w:val="none" w:sz="0" w:space="0" w:color="auto"/>
            <w:bottom w:val="none" w:sz="0" w:space="0" w:color="auto"/>
            <w:right w:val="none" w:sz="0" w:space="0" w:color="auto"/>
          </w:divBdr>
        </w:div>
      </w:divsChild>
    </w:div>
    <w:div w:id="69738476">
      <w:bodyDiv w:val="1"/>
      <w:marLeft w:val="0"/>
      <w:marRight w:val="0"/>
      <w:marTop w:val="0"/>
      <w:marBottom w:val="0"/>
      <w:divBdr>
        <w:top w:val="none" w:sz="0" w:space="0" w:color="auto"/>
        <w:left w:val="none" w:sz="0" w:space="0" w:color="auto"/>
        <w:bottom w:val="none" w:sz="0" w:space="0" w:color="auto"/>
        <w:right w:val="none" w:sz="0" w:space="0" w:color="auto"/>
      </w:divBdr>
    </w:div>
    <w:div w:id="75170619">
      <w:bodyDiv w:val="1"/>
      <w:marLeft w:val="0"/>
      <w:marRight w:val="0"/>
      <w:marTop w:val="0"/>
      <w:marBottom w:val="0"/>
      <w:divBdr>
        <w:top w:val="none" w:sz="0" w:space="0" w:color="auto"/>
        <w:left w:val="none" w:sz="0" w:space="0" w:color="auto"/>
        <w:bottom w:val="none" w:sz="0" w:space="0" w:color="auto"/>
        <w:right w:val="none" w:sz="0" w:space="0" w:color="auto"/>
      </w:divBdr>
    </w:div>
    <w:div w:id="76482467">
      <w:bodyDiv w:val="1"/>
      <w:marLeft w:val="0"/>
      <w:marRight w:val="0"/>
      <w:marTop w:val="0"/>
      <w:marBottom w:val="0"/>
      <w:divBdr>
        <w:top w:val="none" w:sz="0" w:space="0" w:color="auto"/>
        <w:left w:val="none" w:sz="0" w:space="0" w:color="auto"/>
        <w:bottom w:val="none" w:sz="0" w:space="0" w:color="auto"/>
        <w:right w:val="none" w:sz="0" w:space="0" w:color="auto"/>
      </w:divBdr>
    </w:div>
    <w:div w:id="77604153">
      <w:bodyDiv w:val="1"/>
      <w:marLeft w:val="0"/>
      <w:marRight w:val="0"/>
      <w:marTop w:val="0"/>
      <w:marBottom w:val="0"/>
      <w:divBdr>
        <w:top w:val="none" w:sz="0" w:space="0" w:color="auto"/>
        <w:left w:val="none" w:sz="0" w:space="0" w:color="auto"/>
        <w:bottom w:val="none" w:sz="0" w:space="0" w:color="auto"/>
        <w:right w:val="none" w:sz="0" w:space="0" w:color="auto"/>
      </w:divBdr>
      <w:divsChild>
        <w:div w:id="1113481990">
          <w:marLeft w:val="-4200"/>
          <w:marRight w:val="0"/>
          <w:marTop w:val="0"/>
          <w:marBottom w:val="0"/>
          <w:divBdr>
            <w:top w:val="none" w:sz="0" w:space="0" w:color="auto"/>
            <w:left w:val="none" w:sz="0" w:space="0" w:color="auto"/>
            <w:bottom w:val="none" w:sz="0" w:space="0" w:color="auto"/>
            <w:right w:val="none" w:sz="0" w:space="0" w:color="auto"/>
          </w:divBdr>
          <w:divsChild>
            <w:div w:id="143624260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80952160">
      <w:bodyDiv w:val="1"/>
      <w:marLeft w:val="0"/>
      <w:marRight w:val="0"/>
      <w:marTop w:val="0"/>
      <w:marBottom w:val="0"/>
      <w:divBdr>
        <w:top w:val="none" w:sz="0" w:space="0" w:color="auto"/>
        <w:left w:val="none" w:sz="0" w:space="0" w:color="auto"/>
        <w:bottom w:val="none" w:sz="0" w:space="0" w:color="auto"/>
        <w:right w:val="none" w:sz="0" w:space="0" w:color="auto"/>
      </w:divBdr>
      <w:divsChild>
        <w:div w:id="1520389936">
          <w:marLeft w:val="-5040"/>
          <w:marRight w:val="0"/>
          <w:marTop w:val="0"/>
          <w:marBottom w:val="0"/>
          <w:divBdr>
            <w:top w:val="none" w:sz="0" w:space="0" w:color="auto"/>
            <w:left w:val="none" w:sz="0" w:space="0" w:color="auto"/>
            <w:bottom w:val="none" w:sz="0" w:space="0" w:color="auto"/>
            <w:right w:val="none" w:sz="0" w:space="0" w:color="auto"/>
          </w:divBdr>
          <w:divsChild>
            <w:div w:id="1406562131">
              <w:marLeft w:val="0"/>
              <w:marRight w:val="0"/>
              <w:marTop w:val="0"/>
              <w:marBottom w:val="0"/>
              <w:divBdr>
                <w:top w:val="none" w:sz="0" w:space="0" w:color="auto"/>
                <w:left w:val="dashed" w:sz="4" w:space="8" w:color="AAAAAA"/>
                <w:bottom w:val="none" w:sz="0" w:space="0" w:color="auto"/>
                <w:right w:val="none" w:sz="0" w:space="0" w:color="auto"/>
              </w:divBdr>
              <w:divsChild>
                <w:div w:id="655449941">
                  <w:marLeft w:val="0"/>
                  <w:marRight w:val="0"/>
                  <w:marTop w:val="0"/>
                  <w:marBottom w:val="120"/>
                  <w:divBdr>
                    <w:top w:val="none" w:sz="0" w:space="0" w:color="auto"/>
                    <w:left w:val="none" w:sz="0" w:space="0" w:color="auto"/>
                    <w:bottom w:val="none" w:sz="0" w:space="0" w:color="auto"/>
                    <w:right w:val="none" w:sz="0" w:space="0" w:color="auto"/>
                  </w:divBdr>
                </w:div>
                <w:div w:id="1002314196">
                  <w:marLeft w:val="0"/>
                  <w:marRight w:val="0"/>
                  <w:marTop w:val="0"/>
                  <w:marBottom w:val="120"/>
                  <w:divBdr>
                    <w:top w:val="none" w:sz="0" w:space="0" w:color="auto"/>
                    <w:left w:val="none" w:sz="0" w:space="0" w:color="auto"/>
                    <w:bottom w:val="none" w:sz="0" w:space="0" w:color="auto"/>
                    <w:right w:val="none" w:sz="0" w:space="0" w:color="auto"/>
                  </w:divBdr>
                </w:div>
                <w:div w:id="1535922271">
                  <w:marLeft w:val="0"/>
                  <w:marRight w:val="0"/>
                  <w:marTop w:val="0"/>
                  <w:marBottom w:val="120"/>
                  <w:divBdr>
                    <w:top w:val="none" w:sz="0" w:space="0" w:color="auto"/>
                    <w:left w:val="none" w:sz="0" w:space="0" w:color="auto"/>
                    <w:bottom w:val="none" w:sz="0" w:space="0" w:color="auto"/>
                    <w:right w:val="none" w:sz="0" w:space="0" w:color="auto"/>
                  </w:divBdr>
                </w:div>
                <w:div w:id="195300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390716">
      <w:bodyDiv w:val="1"/>
      <w:marLeft w:val="0"/>
      <w:marRight w:val="0"/>
      <w:marTop w:val="0"/>
      <w:marBottom w:val="0"/>
      <w:divBdr>
        <w:top w:val="none" w:sz="0" w:space="0" w:color="auto"/>
        <w:left w:val="none" w:sz="0" w:space="0" w:color="auto"/>
        <w:bottom w:val="none" w:sz="0" w:space="0" w:color="auto"/>
        <w:right w:val="none" w:sz="0" w:space="0" w:color="auto"/>
      </w:divBdr>
      <w:divsChild>
        <w:div w:id="1125389167">
          <w:marLeft w:val="0"/>
          <w:marRight w:val="0"/>
          <w:marTop w:val="100"/>
          <w:marBottom w:val="100"/>
          <w:divBdr>
            <w:top w:val="none" w:sz="0" w:space="0" w:color="auto"/>
            <w:left w:val="none" w:sz="0" w:space="0" w:color="auto"/>
            <w:bottom w:val="none" w:sz="0" w:space="0" w:color="auto"/>
            <w:right w:val="none" w:sz="0" w:space="0" w:color="auto"/>
          </w:divBdr>
          <w:divsChild>
            <w:div w:id="167982509">
              <w:marLeft w:val="0"/>
              <w:marRight w:val="0"/>
              <w:marTop w:val="0"/>
              <w:marBottom w:val="0"/>
              <w:divBdr>
                <w:top w:val="none" w:sz="0" w:space="0" w:color="auto"/>
                <w:left w:val="none" w:sz="0" w:space="0" w:color="auto"/>
                <w:bottom w:val="none" w:sz="0" w:space="0" w:color="auto"/>
                <w:right w:val="none" w:sz="0" w:space="0" w:color="auto"/>
              </w:divBdr>
              <w:divsChild>
                <w:div w:id="917057916">
                  <w:marLeft w:val="0"/>
                  <w:marRight w:val="0"/>
                  <w:marTop w:val="100"/>
                  <w:marBottom w:val="100"/>
                  <w:divBdr>
                    <w:top w:val="none" w:sz="0" w:space="0" w:color="auto"/>
                    <w:left w:val="none" w:sz="0" w:space="0" w:color="auto"/>
                    <w:bottom w:val="none" w:sz="0" w:space="0" w:color="auto"/>
                    <w:right w:val="none" w:sz="0" w:space="0" w:color="auto"/>
                  </w:divBdr>
                  <w:divsChild>
                    <w:div w:id="2137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7882">
      <w:bodyDiv w:val="1"/>
      <w:marLeft w:val="0"/>
      <w:marRight w:val="0"/>
      <w:marTop w:val="0"/>
      <w:marBottom w:val="0"/>
      <w:divBdr>
        <w:top w:val="none" w:sz="0" w:space="0" w:color="auto"/>
        <w:left w:val="none" w:sz="0" w:space="0" w:color="auto"/>
        <w:bottom w:val="none" w:sz="0" w:space="0" w:color="auto"/>
        <w:right w:val="none" w:sz="0" w:space="0" w:color="auto"/>
      </w:divBdr>
      <w:divsChild>
        <w:div w:id="1501851263">
          <w:marLeft w:val="0"/>
          <w:marRight w:val="0"/>
          <w:marTop w:val="0"/>
          <w:marBottom w:val="0"/>
          <w:divBdr>
            <w:top w:val="none" w:sz="0" w:space="0" w:color="auto"/>
            <w:left w:val="none" w:sz="0" w:space="0" w:color="auto"/>
            <w:bottom w:val="none" w:sz="0" w:space="0" w:color="auto"/>
            <w:right w:val="none" w:sz="0" w:space="0" w:color="auto"/>
          </w:divBdr>
          <w:divsChild>
            <w:div w:id="1827092106">
              <w:marLeft w:val="0"/>
              <w:marRight w:val="0"/>
              <w:marTop w:val="0"/>
              <w:marBottom w:val="0"/>
              <w:divBdr>
                <w:top w:val="none" w:sz="0" w:space="0" w:color="auto"/>
                <w:left w:val="none" w:sz="0" w:space="0" w:color="auto"/>
                <w:bottom w:val="none" w:sz="0" w:space="0" w:color="auto"/>
                <w:right w:val="none" w:sz="0" w:space="0" w:color="auto"/>
              </w:divBdr>
              <w:divsChild>
                <w:div w:id="1448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8597">
      <w:bodyDiv w:val="1"/>
      <w:marLeft w:val="0"/>
      <w:marRight w:val="0"/>
      <w:marTop w:val="0"/>
      <w:marBottom w:val="0"/>
      <w:divBdr>
        <w:top w:val="none" w:sz="0" w:space="0" w:color="auto"/>
        <w:left w:val="none" w:sz="0" w:space="0" w:color="auto"/>
        <w:bottom w:val="none" w:sz="0" w:space="0" w:color="auto"/>
        <w:right w:val="none" w:sz="0" w:space="0" w:color="auto"/>
      </w:divBdr>
      <w:divsChild>
        <w:div w:id="346367225">
          <w:marLeft w:val="0"/>
          <w:marRight w:val="0"/>
          <w:marTop w:val="0"/>
          <w:marBottom w:val="0"/>
          <w:divBdr>
            <w:top w:val="none" w:sz="0" w:space="0" w:color="auto"/>
            <w:left w:val="none" w:sz="0" w:space="0" w:color="auto"/>
            <w:bottom w:val="none" w:sz="0" w:space="0" w:color="auto"/>
            <w:right w:val="none" w:sz="0" w:space="0" w:color="auto"/>
          </w:divBdr>
        </w:div>
        <w:div w:id="462892042">
          <w:marLeft w:val="0"/>
          <w:marRight w:val="0"/>
          <w:marTop w:val="0"/>
          <w:marBottom w:val="0"/>
          <w:divBdr>
            <w:top w:val="none" w:sz="0" w:space="0" w:color="auto"/>
            <w:left w:val="none" w:sz="0" w:space="0" w:color="auto"/>
            <w:bottom w:val="none" w:sz="0" w:space="0" w:color="auto"/>
            <w:right w:val="none" w:sz="0" w:space="0" w:color="auto"/>
          </w:divBdr>
        </w:div>
      </w:divsChild>
    </w:div>
    <w:div w:id="116148166">
      <w:bodyDiv w:val="1"/>
      <w:marLeft w:val="0"/>
      <w:marRight w:val="0"/>
      <w:marTop w:val="0"/>
      <w:marBottom w:val="0"/>
      <w:divBdr>
        <w:top w:val="none" w:sz="0" w:space="0" w:color="auto"/>
        <w:left w:val="none" w:sz="0" w:space="0" w:color="auto"/>
        <w:bottom w:val="none" w:sz="0" w:space="0" w:color="auto"/>
        <w:right w:val="none" w:sz="0" w:space="0" w:color="auto"/>
      </w:divBdr>
      <w:divsChild>
        <w:div w:id="293220893">
          <w:marLeft w:val="0"/>
          <w:marRight w:val="0"/>
          <w:marTop w:val="0"/>
          <w:marBottom w:val="0"/>
          <w:divBdr>
            <w:top w:val="none" w:sz="0" w:space="0" w:color="auto"/>
            <w:left w:val="none" w:sz="0" w:space="0" w:color="auto"/>
            <w:bottom w:val="none" w:sz="0" w:space="0" w:color="auto"/>
            <w:right w:val="none" w:sz="0" w:space="0" w:color="auto"/>
          </w:divBdr>
          <w:divsChild>
            <w:div w:id="595870512">
              <w:marLeft w:val="0"/>
              <w:marRight w:val="0"/>
              <w:marTop w:val="0"/>
              <w:marBottom w:val="0"/>
              <w:divBdr>
                <w:top w:val="none" w:sz="0" w:space="0" w:color="auto"/>
                <w:left w:val="none" w:sz="0" w:space="0" w:color="auto"/>
                <w:bottom w:val="none" w:sz="0" w:space="0" w:color="auto"/>
                <w:right w:val="none" w:sz="0" w:space="0" w:color="auto"/>
              </w:divBdr>
              <w:divsChild>
                <w:div w:id="1128745830">
                  <w:marLeft w:val="0"/>
                  <w:marRight w:val="0"/>
                  <w:marTop w:val="0"/>
                  <w:marBottom w:val="0"/>
                  <w:divBdr>
                    <w:top w:val="none" w:sz="0" w:space="0" w:color="auto"/>
                    <w:left w:val="none" w:sz="0" w:space="0" w:color="auto"/>
                    <w:bottom w:val="none" w:sz="0" w:space="0" w:color="auto"/>
                    <w:right w:val="none" w:sz="0" w:space="0" w:color="auto"/>
                  </w:divBdr>
                  <w:divsChild>
                    <w:div w:id="233048256">
                      <w:marLeft w:val="0"/>
                      <w:marRight w:val="0"/>
                      <w:marTop w:val="0"/>
                      <w:marBottom w:val="0"/>
                      <w:divBdr>
                        <w:top w:val="none" w:sz="0" w:space="0" w:color="auto"/>
                        <w:left w:val="none" w:sz="0" w:space="0" w:color="auto"/>
                        <w:bottom w:val="none" w:sz="0" w:space="0" w:color="auto"/>
                        <w:right w:val="none" w:sz="0" w:space="0" w:color="auto"/>
                      </w:divBdr>
                      <w:divsChild>
                        <w:div w:id="1591157573">
                          <w:marLeft w:val="0"/>
                          <w:marRight w:val="0"/>
                          <w:marTop w:val="100"/>
                          <w:marBottom w:val="2"/>
                          <w:divBdr>
                            <w:top w:val="none" w:sz="0" w:space="0" w:color="auto"/>
                            <w:left w:val="none" w:sz="0" w:space="0" w:color="auto"/>
                            <w:bottom w:val="none" w:sz="0" w:space="0" w:color="auto"/>
                            <w:right w:val="none" w:sz="0" w:space="0" w:color="auto"/>
                          </w:divBdr>
                          <w:divsChild>
                            <w:div w:id="976377080">
                              <w:marLeft w:val="0"/>
                              <w:marRight w:val="0"/>
                              <w:marTop w:val="0"/>
                              <w:marBottom w:val="0"/>
                              <w:divBdr>
                                <w:top w:val="none" w:sz="0" w:space="0" w:color="auto"/>
                                <w:left w:val="none" w:sz="0" w:space="0" w:color="auto"/>
                                <w:bottom w:val="none" w:sz="0" w:space="0" w:color="auto"/>
                                <w:right w:val="none" w:sz="0" w:space="0" w:color="auto"/>
                              </w:divBdr>
                              <w:divsChild>
                                <w:div w:id="1072315614">
                                  <w:marLeft w:val="0"/>
                                  <w:marRight w:val="0"/>
                                  <w:marTop w:val="0"/>
                                  <w:marBottom w:val="0"/>
                                  <w:divBdr>
                                    <w:top w:val="none" w:sz="0" w:space="0" w:color="auto"/>
                                    <w:left w:val="none" w:sz="0" w:space="0" w:color="auto"/>
                                    <w:bottom w:val="none" w:sz="0" w:space="0" w:color="auto"/>
                                    <w:right w:val="none" w:sz="0" w:space="0" w:color="auto"/>
                                  </w:divBdr>
                                  <w:divsChild>
                                    <w:div w:id="554974200">
                                      <w:marLeft w:val="0"/>
                                      <w:marRight w:val="0"/>
                                      <w:marTop w:val="0"/>
                                      <w:marBottom w:val="0"/>
                                      <w:divBdr>
                                        <w:top w:val="none" w:sz="0" w:space="0" w:color="auto"/>
                                        <w:left w:val="none" w:sz="0" w:space="0" w:color="auto"/>
                                        <w:bottom w:val="none" w:sz="0" w:space="0" w:color="auto"/>
                                        <w:right w:val="none" w:sz="0" w:space="0" w:color="auto"/>
                                      </w:divBdr>
                                      <w:divsChild>
                                        <w:div w:id="1600603685">
                                          <w:marLeft w:val="0"/>
                                          <w:marRight w:val="0"/>
                                          <w:marTop w:val="0"/>
                                          <w:marBottom w:val="0"/>
                                          <w:divBdr>
                                            <w:top w:val="none" w:sz="0" w:space="0" w:color="auto"/>
                                            <w:left w:val="none" w:sz="0" w:space="0" w:color="auto"/>
                                            <w:bottom w:val="none" w:sz="0" w:space="0" w:color="auto"/>
                                            <w:right w:val="none" w:sz="0" w:space="0" w:color="auto"/>
                                          </w:divBdr>
                                          <w:divsChild>
                                            <w:div w:id="749279666">
                                              <w:marLeft w:val="0"/>
                                              <w:marRight w:val="0"/>
                                              <w:marTop w:val="0"/>
                                              <w:marBottom w:val="0"/>
                                              <w:divBdr>
                                                <w:top w:val="none" w:sz="0" w:space="0" w:color="auto"/>
                                                <w:left w:val="none" w:sz="0" w:space="0" w:color="auto"/>
                                                <w:bottom w:val="none" w:sz="0" w:space="0" w:color="auto"/>
                                                <w:right w:val="none" w:sz="0" w:space="0" w:color="auto"/>
                                              </w:divBdr>
                                              <w:divsChild>
                                                <w:div w:id="1791780719">
                                                  <w:marLeft w:val="0"/>
                                                  <w:marRight w:val="0"/>
                                                  <w:marTop w:val="0"/>
                                                  <w:marBottom w:val="0"/>
                                                  <w:divBdr>
                                                    <w:top w:val="none" w:sz="0" w:space="0" w:color="auto"/>
                                                    <w:left w:val="none" w:sz="0" w:space="0" w:color="auto"/>
                                                    <w:bottom w:val="none" w:sz="0" w:space="0" w:color="auto"/>
                                                    <w:right w:val="none" w:sz="0" w:space="0" w:color="auto"/>
                                                  </w:divBdr>
                                                  <w:divsChild>
                                                    <w:div w:id="574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93439">
      <w:bodyDiv w:val="1"/>
      <w:marLeft w:val="0"/>
      <w:marRight w:val="0"/>
      <w:marTop w:val="0"/>
      <w:marBottom w:val="0"/>
      <w:divBdr>
        <w:top w:val="none" w:sz="0" w:space="0" w:color="auto"/>
        <w:left w:val="none" w:sz="0" w:space="0" w:color="auto"/>
        <w:bottom w:val="none" w:sz="0" w:space="0" w:color="auto"/>
        <w:right w:val="none" w:sz="0" w:space="0" w:color="auto"/>
      </w:divBdr>
      <w:divsChild>
        <w:div w:id="565383899">
          <w:marLeft w:val="0"/>
          <w:marRight w:val="0"/>
          <w:marTop w:val="0"/>
          <w:marBottom w:val="120"/>
          <w:divBdr>
            <w:top w:val="none" w:sz="0" w:space="0" w:color="auto"/>
            <w:left w:val="none" w:sz="0" w:space="0" w:color="auto"/>
            <w:bottom w:val="none" w:sz="0" w:space="0" w:color="auto"/>
            <w:right w:val="none" w:sz="0" w:space="0" w:color="auto"/>
          </w:divBdr>
          <w:divsChild>
            <w:div w:id="316570757">
              <w:marLeft w:val="0"/>
              <w:marRight w:val="0"/>
              <w:marTop w:val="0"/>
              <w:marBottom w:val="120"/>
              <w:divBdr>
                <w:top w:val="none" w:sz="0" w:space="0" w:color="auto"/>
                <w:left w:val="none" w:sz="0" w:space="0" w:color="auto"/>
                <w:bottom w:val="none" w:sz="0" w:space="0" w:color="auto"/>
                <w:right w:val="none" w:sz="0" w:space="0" w:color="auto"/>
              </w:divBdr>
            </w:div>
            <w:div w:id="429394775">
              <w:marLeft w:val="0"/>
              <w:marRight w:val="0"/>
              <w:marTop w:val="0"/>
              <w:marBottom w:val="120"/>
              <w:divBdr>
                <w:top w:val="none" w:sz="0" w:space="0" w:color="auto"/>
                <w:left w:val="none" w:sz="0" w:space="0" w:color="auto"/>
                <w:bottom w:val="none" w:sz="0" w:space="0" w:color="auto"/>
                <w:right w:val="none" w:sz="0" w:space="0" w:color="auto"/>
              </w:divBdr>
            </w:div>
            <w:div w:id="740522970">
              <w:marLeft w:val="0"/>
              <w:marRight w:val="0"/>
              <w:marTop w:val="0"/>
              <w:marBottom w:val="120"/>
              <w:divBdr>
                <w:top w:val="none" w:sz="0" w:space="0" w:color="auto"/>
                <w:left w:val="none" w:sz="0" w:space="0" w:color="auto"/>
                <w:bottom w:val="none" w:sz="0" w:space="0" w:color="auto"/>
                <w:right w:val="none" w:sz="0" w:space="0" w:color="auto"/>
              </w:divBdr>
            </w:div>
          </w:divsChild>
        </w:div>
        <w:div w:id="652830134">
          <w:marLeft w:val="0"/>
          <w:marRight w:val="0"/>
          <w:marTop w:val="0"/>
          <w:marBottom w:val="120"/>
          <w:divBdr>
            <w:top w:val="none" w:sz="0" w:space="0" w:color="auto"/>
            <w:left w:val="none" w:sz="0" w:space="0" w:color="auto"/>
            <w:bottom w:val="none" w:sz="0" w:space="0" w:color="auto"/>
            <w:right w:val="none" w:sz="0" w:space="0" w:color="auto"/>
          </w:divBdr>
        </w:div>
        <w:div w:id="732003864">
          <w:marLeft w:val="0"/>
          <w:marRight w:val="0"/>
          <w:marTop w:val="0"/>
          <w:marBottom w:val="120"/>
          <w:divBdr>
            <w:top w:val="none" w:sz="0" w:space="0" w:color="auto"/>
            <w:left w:val="none" w:sz="0" w:space="0" w:color="auto"/>
            <w:bottom w:val="none" w:sz="0" w:space="0" w:color="auto"/>
            <w:right w:val="none" w:sz="0" w:space="0" w:color="auto"/>
          </w:divBdr>
        </w:div>
        <w:div w:id="857425608">
          <w:marLeft w:val="0"/>
          <w:marRight w:val="0"/>
          <w:marTop w:val="0"/>
          <w:marBottom w:val="120"/>
          <w:divBdr>
            <w:top w:val="none" w:sz="0" w:space="0" w:color="auto"/>
            <w:left w:val="none" w:sz="0" w:space="0" w:color="auto"/>
            <w:bottom w:val="none" w:sz="0" w:space="0" w:color="auto"/>
            <w:right w:val="none" w:sz="0" w:space="0" w:color="auto"/>
          </w:divBdr>
        </w:div>
        <w:div w:id="1778719480">
          <w:marLeft w:val="0"/>
          <w:marRight w:val="0"/>
          <w:marTop w:val="0"/>
          <w:marBottom w:val="120"/>
          <w:divBdr>
            <w:top w:val="none" w:sz="0" w:space="0" w:color="auto"/>
            <w:left w:val="none" w:sz="0" w:space="0" w:color="auto"/>
            <w:bottom w:val="none" w:sz="0" w:space="0" w:color="auto"/>
            <w:right w:val="none" w:sz="0" w:space="0" w:color="auto"/>
          </w:divBdr>
        </w:div>
      </w:divsChild>
    </w:div>
    <w:div w:id="129444805">
      <w:bodyDiv w:val="1"/>
      <w:marLeft w:val="0"/>
      <w:marRight w:val="0"/>
      <w:marTop w:val="0"/>
      <w:marBottom w:val="0"/>
      <w:divBdr>
        <w:top w:val="none" w:sz="0" w:space="0" w:color="auto"/>
        <w:left w:val="none" w:sz="0" w:space="0" w:color="auto"/>
        <w:bottom w:val="none" w:sz="0" w:space="0" w:color="auto"/>
        <w:right w:val="none" w:sz="0" w:space="0" w:color="auto"/>
      </w:divBdr>
    </w:div>
    <w:div w:id="138038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401">
          <w:marLeft w:val="0"/>
          <w:marRight w:val="0"/>
          <w:marTop w:val="0"/>
          <w:marBottom w:val="0"/>
          <w:divBdr>
            <w:top w:val="none" w:sz="0" w:space="0" w:color="auto"/>
            <w:left w:val="none" w:sz="0" w:space="0" w:color="auto"/>
            <w:bottom w:val="none" w:sz="0" w:space="0" w:color="auto"/>
            <w:right w:val="none" w:sz="0" w:space="0" w:color="auto"/>
          </w:divBdr>
          <w:divsChild>
            <w:div w:id="645479488">
              <w:marLeft w:val="0"/>
              <w:marRight w:val="0"/>
              <w:marTop w:val="0"/>
              <w:marBottom w:val="0"/>
              <w:divBdr>
                <w:top w:val="none" w:sz="0" w:space="0" w:color="auto"/>
                <w:left w:val="none" w:sz="0" w:space="0" w:color="auto"/>
                <w:bottom w:val="none" w:sz="0" w:space="0" w:color="auto"/>
                <w:right w:val="none" w:sz="0" w:space="0" w:color="auto"/>
              </w:divBdr>
              <w:divsChild>
                <w:div w:id="1386831286">
                  <w:marLeft w:val="0"/>
                  <w:marRight w:val="0"/>
                  <w:marTop w:val="0"/>
                  <w:marBottom w:val="0"/>
                  <w:divBdr>
                    <w:top w:val="none" w:sz="0" w:space="0" w:color="auto"/>
                    <w:left w:val="none" w:sz="0" w:space="0" w:color="auto"/>
                    <w:bottom w:val="none" w:sz="0" w:space="0" w:color="auto"/>
                    <w:right w:val="none" w:sz="0" w:space="0" w:color="auto"/>
                  </w:divBdr>
                  <w:divsChild>
                    <w:div w:id="1601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9319">
      <w:bodyDiv w:val="1"/>
      <w:marLeft w:val="0"/>
      <w:marRight w:val="0"/>
      <w:marTop w:val="0"/>
      <w:marBottom w:val="0"/>
      <w:divBdr>
        <w:top w:val="none" w:sz="0" w:space="0" w:color="auto"/>
        <w:left w:val="none" w:sz="0" w:space="0" w:color="auto"/>
        <w:bottom w:val="none" w:sz="0" w:space="0" w:color="auto"/>
        <w:right w:val="none" w:sz="0" w:space="0" w:color="auto"/>
      </w:divBdr>
    </w:div>
    <w:div w:id="149031097">
      <w:bodyDiv w:val="1"/>
      <w:marLeft w:val="5"/>
      <w:marRight w:val="5"/>
      <w:marTop w:val="2"/>
      <w:marBottom w:val="2"/>
      <w:divBdr>
        <w:top w:val="none" w:sz="0" w:space="0" w:color="auto"/>
        <w:left w:val="none" w:sz="0" w:space="0" w:color="auto"/>
        <w:bottom w:val="none" w:sz="0" w:space="0" w:color="auto"/>
        <w:right w:val="none" w:sz="0" w:space="0" w:color="auto"/>
      </w:divBdr>
      <w:divsChild>
        <w:div w:id="1235554212">
          <w:marLeft w:val="0"/>
          <w:marRight w:val="0"/>
          <w:marTop w:val="0"/>
          <w:marBottom w:val="0"/>
          <w:divBdr>
            <w:top w:val="none" w:sz="0" w:space="0" w:color="auto"/>
            <w:left w:val="none" w:sz="0" w:space="0" w:color="auto"/>
            <w:bottom w:val="none" w:sz="0" w:space="0" w:color="auto"/>
            <w:right w:val="none" w:sz="0" w:space="0" w:color="auto"/>
          </w:divBdr>
        </w:div>
      </w:divsChild>
    </w:div>
    <w:div w:id="153844258">
      <w:bodyDiv w:val="1"/>
      <w:marLeft w:val="0"/>
      <w:marRight w:val="0"/>
      <w:marTop w:val="0"/>
      <w:marBottom w:val="0"/>
      <w:divBdr>
        <w:top w:val="none" w:sz="0" w:space="0" w:color="auto"/>
        <w:left w:val="none" w:sz="0" w:space="0" w:color="auto"/>
        <w:bottom w:val="none" w:sz="0" w:space="0" w:color="auto"/>
        <w:right w:val="none" w:sz="0" w:space="0" w:color="auto"/>
      </w:divBdr>
      <w:divsChild>
        <w:div w:id="1668248090">
          <w:marLeft w:val="-4200"/>
          <w:marRight w:val="0"/>
          <w:marTop w:val="0"/>
          <w:marBottom w:val="0"/>
          <w:divBdr>
            <w:top w:val="none" w:sz="0" w:space="0" w:color="auto"/>
            <w:left w:val="none" w:sz="0" w:space="0" w:color="auto"/>
            <w:bottom w:val="none" w:sz="0" w:space="0" w:color="auto"/>
            <w:right w:val="none" w:sz="0" w:space="0" w:color="auto"/>
          </w:divBdr>
          <w:divsChild>
            <w:div w:id="40457515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61507718">
      <w:bodyDiv w:val="1"/>
      <w:marLeft w:val="0"/>
      <w:marRight w:val="0"/>
      <w:marTop w:val="0"/>
      <w:marBottom w:val="0"/>
      <w:divBdr>
        <w:top w:val="none" w:sz="0" w:space="0" w:color="auto"/>
        <w:left w:val="none" w:sz="0" w:space="0" w:color="auto"/>
        <w:bottom w:val="none" w:sz="0" w:space="0" w:color="auto"/>
        <w:right w:val="none" w:sz="0" w:space="0" w:color="auto"/>
      </w:divBdr>
    </w:div>
    <w:div w:id="171457616">
      <w:bodyDiv w:val="1"/>
      <w:marLeft w:val="0"/>
      <w:marRight w:val="0"/>
      <w:marTop w:val="0"/>
      <w:marBottom w:val="0"/>
      <w:divBdr>
        <w:top w:val="none" w:sz="0" w:space="0" w:color="auto"/>
        <w:left w:val="none" w:sz="0" w:space="0" w:color="auto"/>
        <w:bottom w:val="none" w:sz="0" w:space="0" w:color="auto"/>
        <w:right w:val="none" w:sz="0" w:space="0" w:color="auto"/>
      </w:divBdr>
    </w:div>
    <w:div w:id="179709567">
      <w:bodyDiv w:val="1"/>
      <w:marLeft w:val="0"/>
      <w:marRight w:val="0"/>
      <w:marTop w:val="0"/>
      <w:marBottom w:val="0"/>
      <w:divBdr>
        <w:top w:val="none" w:sz="0" w:space="0" w:color="auto"/>
        <w:left w:val="none" w:sz="0" w:space="0" w:color="auto"/>
        <w:bottom w:val="none" w:sz="0" w:space="0" w:color="auto"/>
        <w:right w:val="none" w:sz="0" w:space="0" w:color="auto"/>
      </w:divBdr>
    </w:div>
    <w:div w:id="190648586">
      <w:bodyDiv w:val="1"/>
      <w:marLeft w:val="5"/>
      <w:marRight w:val="5"/>
      <w:marTop w:val="2"/>
      <w:marBottom w:val="2"/>
      <w:divBdr>
        <w:top w:val="none" w:sz="0" w:space="0" w:color="auto"/>
        <w:left w:val="none" w:sz="0" w:space="0" w:color="auto"/>
        <w:bottom w:val="none" w:sz="0" w:space="0" w:color="auto"/>
        <w:right w:val="none" w:sz="0" w:space="0" w:color="auto"/>
      </w:divBdr>
      <w:divsChild>
        <w:div w:id="1881551432">
          <w:marLeft w:val="0"/>
          <w:marRight w:val="0"/>
          <w:marTop w:val="0"/>
          <w:marBottom w:val="0"/>
          <w:divBdr>
            <w:top w:val="none" w:sz="0" w:space="0" w:color="auto"/>
            <w:left w:val="none" w:sz="0" w:space="0" w:color="auto"/>
            <w:bottom w:val="none" w:sz="0" w:space="0" w:color="auto"/>
            <w:right w:val="none" w:sz="0" w:space="0" w:color="auto"/>
          </w:divBdr>
        </w:div>
      </w:divsChild>
    </w:div>
    <w:div w:id="191768485">
      <w:bodyDiv w:val="1"/>
      <w:marLeft w:val="0"/>
      <w:marRight w:val="300"/>
      <w:marTop w:val="0"/>
      <w:marBottom w:val="0"/>
      <w:divBdr>
        <w:top w:val="single" w:sz="48" w:space="0" w:color="FFFFFF"/>
        <w:left w:val="none" w:sz="0" w:space="0" w:color="auto"/>
        <w:bottom w:val="none" w:sz="0" w:space="0" w:color="auto"/>
        <w:right w:val="none" w:sz="0" w:space="0" w:color="auto"/>
      </w:divBdr>
      <w:divsChild>
        <w:div w:id="1729524270">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1457988840">
                  <w:marLeft w:val="0"/>
                  <w:marRight w:val="0"/>
                  <w:marTop w:val="0"/>
                  <w:marBottom w:val="0"/>
                  <w:divBdr>
                    <w:top w:val="none" w:sz="0" w:space="0" w:color="auto"/>
                    <w:left w:val="none" w:sz="0" w:space="0" w:color="auto"/>
                    <w:bottom w:val="none" w:sz="0" w:space="0" w:color="auto"/>
                    <w:right w:val="none" w:sz="0" w:space="0" w:color="auto"/>
                  </w:divBdr>
                  <w:divsChild>
                    <w:div w:id="2109156964">
                      <w:marLeft w:val="0"/>
                      <w:marRight w:val="0"/>
                      <w:marTop w:val="0"/>
                      <w:marBottom w:val="0"/>
                      <w:divBdr>
                        <w:top w:val="none" w:sz="0" w:space="0" w:color="auto"/>
                        <w:left w:val="none" w:sz="0" w:space="0" w:color="auto"/>
                        <w:bottom w:val="none" w:sz="0" w:space="0" w:color="auto"/>
                        <w:right w:val="none" w:sz="0" w:space="0" w:color="auto"/>
                      </w:divBdr>
                      <w:divsChild>
                        <w:div w:id="1433280651">
                          <w:marLeft w:val="0"/>
                          <w:marRight w:val="0"/>
                          <w:marTop w:val="0"/>
                          <w:marBottom w:val="0"/>
                          <w:divBdr>
                            <w:top w:val="none" w:sz="0" w:space="0" w:color="auto"/>
                            <w:left w:val="none" w:sz="0" w:space="0" w:color="auto"/>
                            <w:bottom w:val="none" w:sz="0" w:space="0" w:color="auto"/>
                            <w:right w:val="none" w:sz="0" w:space="0" w:color="auto"/>
                          </w:divBdr>
                          <w:divsChild>
                            <w:div w:id="2017999531">
                              <w:marLeft w:val="0"/>
                              <w:marRight w:val="0"/>
                              <w:marTop w:val="0"/>
                              <w:marBottom w:val="0"/>
                              <w:divBdr>
                                <w:top w:val="none" w:sz="0" w:space="0" w:color="auto"/>
                                <w:left w:val="none" w:sz="0" w:space="0" w:color="auto"/>
                                <w:bottom w:val="none" w:sz="0" w:space="0" w:color="auto"/>
                                <w:right w:val="none" w:sz="0" w:space="0" w:color="auto"/>
                              </w:divBdr>
                              <w:divsChild>
                                <w:div w:id="1876428617">
                                  <w:marLeft w:val="0"/>
                                  <w:marRight w:val="0"/>
                                  <w:marTop w:val="0"/>
                                  <w:marBottom w:val="0"/>
                                  <w:divBdr>
                                    <w:top w:val="none" w:sz="0" w:space="0" w:color="auto"/>
                                    <w:left w:val="none" w:sz="0" w:space="0" w:color="auto"/>
                                    <w:bottom w:val="none" w:sz="0" w:space="0" w:color="auto"/>
                                    <w:right w:val="none" w:sz="0" w:space="0" w:color="auto"/>
                                  </w:divBdr>
                                  <w:divsChild>
                                    <w:div w:id="1589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539">
      <w:bodyDiv w:val="1"/>
      <w:marLeft w:val="0"/>
      <w:marRight w:val="0"/>
      <w:marTop w:val="0"/>
      <w:marBottom w:val="0"/>
      <w:divBdr>
        <w:top w:val="none" w:sz="0" w:space="0" w:color="auto"/>
        <w:left w:val="none" w:sz="0" w:space="0" w:color="auto"/>
        <w:bottom w:val="none" w:sz="0" w:space="0" w:color="auto"/>
        <w:right w:val="none" w:sz="0" w:space="0" w:color="auto"/>
      </w:divBdr>
    </w:div>
    <w:div w:id="201284440">
      <w:bodyDiv w:val="1"/>
      <w:marLeft w:val="0"/>
      <w:marRight w:val="0"/>
      <w:marTop w:val="0"/>
      <w:marBottom w:val="0"/>
      <w:divBdr>
        <w:top w:val="none" w:sz="0" w:space="0" w:color="auto"/>
        <w:left w:val="none" w:sz="0" w:space="0" w:color="auto"/>
        <w:bottom w:val="none" w:sz="0" w:space="0" w:color="auto"/>
        <w:right w:val="none" w:sz="0" w:space="0" w:color="auto"/>
      </w:divBdr>
    </w:div>
    <w:div w:id="202595623">
      <w:bodyDiv w:val="1"/>
      <w:marLeft w:val="0"/>
      <w:marRight w:val="0"/>
      <w:marTop w:val="0"/>
      <w:marBottom w:val="0"/>
      <w:divBdr>
        <w:top w:val="none" w:sz="0" w:space="0" w:color="auto"/>
        <w:left w:val="none" w:sz="0" w:space="0" w:color="auto"/>
        <w:bottom w:val="none" w:sz="0" w:space="0" w:color="auto"/>
        <w:right w:val="none" w:sz="0" w:space="0" w:color="auto"/>
      </w:divBdr>
      <w:divsChild>
        <w:div w:id="71441060">
          <w:marLeft w:val="0"/>
          <w:marRight w:val="0"/>
          <w:marTop w:val="0"/>
          <w:marBottom w:val="0"/>
          <w:divBdr>
            <w:top w:val="none" w:sz="0" w:space="0" w:color="auto"/>
            <w:left w:val="none" w:sz="0" w:space="0" w:color="auto"/>
            <w:bottom w:val="none" w:sz="0" w:space="0" w:color="auto"/>
            <w:right w:val="none" w:sz="0" w:space="0" w:color="auto"/>
          </w:divBdr>
        </w:div>
        <w:div w:id="207305315">
          <w:marLeft w:val="0"/>
          <w:marRight w:val="0"/>
          <w:marTop w:val="0"/>
          <w:marBottom w:val="0"/>
          <w:divBdr>
            <w:top w:val="none" w:sz="0" w:space="0" w:color="auto"/>
            <w:left w:val="none" w:sz="0" w:space="0" w:color="auto"/>
            <w:bottom w:val="none" w:sz="0" w:space="0" w:color="auto"/>
            <w:right w:val="none" w:sz="0" w:space="0" w:color="auto"/>
          </w:divBdr>
        </w:div>
      </w:divsChild>
    </w:div>
    <w:div w:id="207573130">
      <w:bodyDiv w:val="1"/>
      <w:marLeft w:val="0"/>
      <w:marRight w:val="0"/>
      <w:marTop w:val="0"/>
      <w:marBottom w:val="0"/>
      <w:divBdr>
        <w:top w:val="none" w:sz="0" w:space="0" w:color="auto"/>
        <w:left w:val="none" w:sz="0" w:space="0" w:color="auto"/>
        <w:bottom w:val="none" w:sz="0" w:space="0" w:color="auto"/>
        <w:right w:val="none" w:sz="0" w:space="0" w:color="auto"/>
      </w:divBdr>
      <w:divsChild>
        <w:div w:id="1155418334">
          <w:marLeft w:val="-6300"/>
          <w:marRight w:val="0"/>
          <w:marTop w:val="0"/>
          <w:marBottom w:val="0"/>
          <w:divBdr>
            <w:top w:val="none" w:sz="0" w:space="0" w:color="auto"/>
            <w:left w:val="none" w:sz="0" w:space="0" w:color="auto"/>
            <w:bottom w:val="none" w:sz="0" w:space="0" w:color="auto"/>
            <w:right w:val="none" w:sz="0" w:space="0" w:color="auto"/>
          </w:divBdr>
          <w:divsChild>
            <w:div w:id="111171615">
              <w:marLeft w:val="0"/>
              <w:marRight w:val="0"/>
              <w:marTop w:val="0"/>
              <w:marBottom w:val="0"/>
              <w:divBdr>
                <w:top w:val="none" w:sz="0" w:space="0" w:color="auto"/>
                <w:left w:val="dashed" w:sz="6" w:space="11" w:color="AAAAAA"/>
                <w:bottom w:val="none" w:sz="0" w:space="0" w:color="auto"/>
                <w:right w:val="none" w:sz="0" w:space="0" w:color="auto"/>
              </w:divBdr>
            </w:div>
          </w:divsChild>
        </w:div>
      </w:divsChild>
    </w:div>
    <w:div w:id="212741320">
      <w:bodyDiv w:val="1"/>
      <w:marLeft w:val="0"/>
      <w:marRight w:val="0"/>
      <w:marTop w:val="0"/>
      <w:marBottom w:val="0"/>
      <w:divBdr>
        <w:top w:val="none" w:sz="0" w:space="0" w:color="auto"/>
        <w:left w:val="none" w:sz="0" w:space="0" w:color="auto"/>
        <w:bottom w:val="none" w:sz="0" w:space="0" w:color="auto"/>
        <w:right w:val="none" w:sz="0" w:space="0" w:color="auto"/>
      </w:divBdr>
    </w:div>
    <w:div w:id="219368483">
      <w:bodyDiv w:val="1"/>
      <w:marLeft w:val="0"/>
      <w:marRight w:val="0"/>
      <w:marTop w:val="0"/>
      <w:marBottom w:val="0"/>
      <w:divBdr>
        <w:top w:val="none" w:sz="0" w:space="0" w:color="auto"/>
        <w:left w:val="none" w:sz="0" w:space="0" w:color="auto"/>
        <w:bottom w:val="none" w:sz="0" w:space="0" w:color="auto"/>
        <w:right w:val="none" w:sz="0" w:space="0" w:color="auto"/>
      </w:divBdr>
    </w:div>
    <w:div w:id="226497005">
      <w:bodyDiv w:val="1"/>
      <w:marLeft w:val="0"/>
      <w:marRight w:val="0"/>
      <w:marTop w:val="0"/>
      <w:marBottom w:val="0"/>
      <w:divBdr>
        <w:top w:val="none" w:sz="0" w:space="0" w:color="auto"/>
        <w:left w:val="none" w:sz="0" w:space="0" w:color="auto"/>
        <w:bottom w:val="none" w:sz="0" w:space="0" w:color="auto"/>
        <w:right w:val="none" w:sz="0" w:space="0" w:color="auto"/>
      </w:divBdr>
    </w:div>
    <w:div w:id="236600571">
      <w:bodyDiv w:val="1"/>
      <w:marLeft w:val="0"/>
      <w:marRight w:val="0"/>
      <w:marTop w:val="0"/>
      <w:marBottom w:val="0"/>
      <w:divBdr>
        <w:top w:val="none" w:sz="0" w:space="0" w:color="auto"/>
        <w:left w:val="none" w:sz="0" w:space="0" w:color="auto"/>
        <w:bottom w:val="none" w:sz="0" w:space="0" w:color="auto"/>
        <w:right w:val="none" w:sz="0" w:space="0" w:color="auto"/>
      </w:divBdr>
    </w:div>
    <w:div w:id="239144705">
      <w:bodyDiv w:val="1"/>
      <w:marLeft w:val="0"/>
      <w:marRight w:val="0"/>
      <w:marTop w:val="0"/>
      <w:marBottom w:val="0"/>
      <w:divBdr>
        <w:top w:val="none" w:sz="0" w:space="0" w:color="auto"/>
        <w:left w:val="none" w:sz="0" w:space="0" w:color="auto"/>
        <w:bottom w:val="none" w:sz="0" w:space="0" w:color="auto"/>
        <w:right w:val="none" w:sz="0" w:space="0" w:color="auto"/>
      </w:divBdr>
    </w:div>
    <w:div w:id="239796816">
      <w:bodyDiv w:val="1"/>
      <w:marLeft w:val="0"/>
      <w:marRight w:val="0"/>
      <w:marTop w:val="0"/>
      <w:marBottom w:val="0"/>
      <w:divBdr>
        <w:top w:val="none" w:sz="0" w:space="0" w:color="auto"/>
        <w:left w:val="none" w:sz="0" w:space="0" w:color="auto"/>
        <w:bottom w:val="none" w:sz="0" w:space="0" w:color="auto"/>
        <w:right w:val="none" w:sz="0" w:space="0" w:color="auto"/>
      </w:divBdr>
    </w:div>
    <w:div w:id="243422188">
      <w:bodyDiv w:val="1"/>
      <w:marLeft w:val="0"/>
      <w:marRight w:val="0"/>
      <w:marTop w:val="0"/>
      <w:marBottom w:val="0"/>
      <w:divBdr>
        <w:top w:val="none" w:sz="0" w:space="0" w:color="auto"/>
        <w:left w:val="none" w:sz="0" w:space="0" w:color="auto"/>
        <w:bottom w:val="none" w:sz="0" w:space="0" w:color="auto"/>
        <w:right w:val="none" w:sz="0" w:space="0" w:color="auto"/>
      </w:divBdr>
    </w:div>
    <w:div w:id="246577121">
      <w:bodyDiv w:val="1"/>
      <w:marLeft w:val="0"/>
      <w:marRight w:val="0"/>
      <w:marTop w:val="0"/>
      <w:marBottom w:val="0"/>
      <w:divBdr>
        <w:top w:val="none" w:sz="0" w:space="0" w:color="auto"/>
        <w:left w:val="none" w:sz="0" w:space="0" w:color="auto"/>
        <w:bottom w:val="none" w:sz="0" w:space="0" w:color="auto"/>
        <w:right w:val="none" w:sz="0" w:space="0" w:color="auto"/>
      </w:divBdr>
    </w:div>
    <w:div w:id="250314364">
      <w:bodyDiv w:val="1"/>
      <w:marLeft w:val="0"/>
      <w:marRight w:val="0"/>
      <w:marTop w:val="0"/>
      <w:marBottom w:val="0"/>
      <w:divBdr>
        <w:top w:val="none" w:sz="0" w:space="0" w:color="auto"/>
        <w:left w:val="none" w:sz="0" w:space="0" w:color="auto"/>
        <w:bottom w:val="none" w:sz="0" w:space="0" w:color="auto"/>
        <w:right w:val="none" w:sz="0" w:space="0" w:color="auto"/>
      </w:divBdr>
      <w:divsChild>
        <w:div w:id="730082154">
          <w:marLeft w:val="0"/>
          <w:marRight w:val="0"/>
          <w:marTop w:val="0"/>
          <w:marBottom w:val="0"/>
          <w:divBdr>
            <w:top w:val="none" w:sz="0" w:space="0" w:color="auto"/>
            <w:left w:val="none" w:sz="0" w:space="0" w:color="auto"/>
            <w:bottom w:val="none" w:sz="0" w:space="0" w:color="auto"/>
            <w:right w:val="none" w:sz="0" w:space="0" w:color="auto"/>
          </w:divBdr>
          <w:divsChild>
            <w:div w:id="1738820784">
              <w:marLeft w:val="0"/>
              <w:marRight w:val="0"/>
              <w:marTop w:val="0"/>
              <w:marBottom w:val="0"/>
              <w:divBdr>
                <w:top w:val="none" w:sz="0" w:space="0" w:color="auto"/>
                <w:left w:val="none" w:sz="0" w:space="0" w:color="auto"/>
                <w:bottom w:val="none" w:sz="0" w:space="0" w:color="auto"/>
                <w:right w:val="none" w:sz="0" w:space="0" w:color="auto"/>
              </w:divBdr>
              <w:divsChild>
                <w:div w:id="179706801">
                  <w:marLeft w:val="0"/>
                  <w:marRight w:val="0"/>
                  <w:marTop w:val="0"/>
                  <w:marBottom w:val="0"/>
                  <w:divBdr>
                    <w:top w:val="none" w:sz="0" w:space="0" w:color="auto"/>
                    <w:left w:val="none" w:sz="0" w:space="0" w:color="auto"/>
                    <w:bottom w:val="none" w:sz="0" w:space="0" w:color="auto"/>
                    <w:right w:val="none" w:sz="0" w:space="0" w:color="auto"/>
                  </w:divBdr>
                  <w:divsChild>
                    <w:div w:id="1910187001">
                      <w:marLeft w:val="0"/>
                      <w:marRight w:val="0"/>
                      <w:marTop w:val="0"/>
                      <w:marBottom w:val="0"/>
                      <w:divBdr>
                        <w:top w:val="none" w:sz="0" w:space="0" w:color="auto"/>
                        <w:left w:val="none" w:sz="0" w:space="0" w:color="auto"/>
                        <w:bottom w:val="none" w:sz="0" w:space="0" w:color="auto"/>
                        <w:right w:val="none" w:sz="0" w:space="0" w:color="auto"/>
                      </w:divBdr>
                      <w:divsChild>
                        <w:div w:id="1187325414">
                          <w:marLeft w:val="0"/>
                          <w:marRight w:val="0"/>
                          <w:marTop w:val="0"/>
                          <w:marBottom w:val="0"/>
                          <w:divBdr>
                            <w:top w:val="none" w:sz="0" w:space="0" w:color="auto"/>
                            <w:left w:val="none" w:sz="0" w:space="0" w:color="auto"/>
                            <w:bottom w:val="none" w:sz="0" w:space="0" w:color="auto"/>
                            <w:right w:val="none" w:sz="0" w:space="0" w:color="auto"/>
                          </w:divBdr>
                          <w:divsChild>
                            <w:div w:id="618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9473">
      <w:bodyDiv w:val="1"/>
      <w:marLeft w:val="0"/>
      <w:marRight w:val="0"/>
      <w:marTop w:val="0"/>
      <w:marBottom w:val="0"/>
      <w:divBdr>
        <w:top w:val="none" w:sz="0" w:space="0" w:color="auto"/>
        <w:left w:val="none" w:sz="0" w:space="0" w:color="auto"/>
        <w:bottom w:val="none" w:sz="0" w:space="0" w:color="auto"/>
        <w:right w:val="none" w:sz="0" w:space="0" w:color="auto"/>
      </w:divBdr>
    </w:div>
    <w:div w:id="264730566">
      <w:bodyDiv w:val="1"/>
      <w:marLeft w:val="0"/>
      <w:marRight w:val="0"/>
      <w:marTop w:val="0"/>
      <w:marBottom w:val="0"/>
      <w:divBdr>
        <w:top w:val="none" w:sz="0" w:space="0" w:color="auto"/>
        <w:left w:val="none" w:sz="0" w:space="0" w:color="auto"/>
        <w:bottom w:val="none" w:sz="0" w:space="0" w:color="auto"/>
        <w:right w:val="none" w:sz="0" w:space="0" w:color="auto"/>
      </w:divBdr>
      <w:divsChild>
        <w:div w:id="635334550">
          <w:marLeft w:val="0"/>
          <w:marRight w:val="0"/>
          <w:marTop w:val="0"/>
          <w:marBottom w:val="0"/>
          <w:divBdr>
            <w:top w:val="none" w:sz="0" w:space="0" w:color="auto"/>
            <w:left w:val="none" w:sz="0" w:space="0" w:color="auto"/>
            <w:bottom w:val="none" w:sz="0" w:space="0" w:color="auto"/>
            <w:right w:val="none" w:sz="0" w:space="0" w:color="auto"/>
          </w:divBdr>
        </w:div>
        <w:div w:id="2006082470">
          <w:marLeft w:val="0"/>
          <w:marRight w:val="0"/>
          <w:marTop w:val="0"/>
          <w:marBottom w:val="0"/>
          <w:divBdr>
            <w:top w:val="none" w:sz="0" w:space="0" w:color="auto"/>
            <w:left w:val="none" w:sz="0" w:space="0" w:color="auto"/>
            <w:bottom w:val="none" w:sz="0" w:space="0" w:color="auto"/>
            <w:right w:val="none" w:sz="0" w:space="0" w:color="auto"/>
          </w:divBdr>
        </w:div>
        <w:div w:id="2107310391">
          <w:marLeft w:val="0"/>
          <w:marRight w:val="0"/>
          <w:marTop w:val="0"/>
          <w:marBottom w:val="0"/>
          <w:divBdr>
            <w:top w:val="none" w:sz="0" w:space="0" w:color="auto"/>
            <w:left w:val="none" w:sz="0" w:space="0" w:color="auto"/>
            <w:bottom w:val="none" w:sz="0" w:space="0" w:color="auto"/>
            <w:right w:val="none" w:sz="0" w:space="0" w:color="auto"/>
          </w:divBdr>
          <w:divsChild>
            <w:div w:id="1054546906">
              <w:marLeft w:val="0"/>
              <w:marRight w:val="0"/>
              <w:marTop w:val="0"/>
              <w:marBottom w:val="0"/>
              <w:divBdr>
                <w:top w:val="none" w:sz="0" w:space="0" w:color="auto"/>
                <w:left w:val="none" w:sz="0" w:space="0" w:color="auto"/>
                <w:bottom w:val="none" w:sz="0" w:space="0" w:color="auto"/>
                <w:right w:val="none" w:sz="0" w:space="0" w:color="auto"/>
              </w:divBdr>
            </w:div>
            <w:div w:id="19961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186">
      <w:bodyDiv w:val="1"/>
      <w:marLeft w:val="0"/>
      <w:marRight w:val="0"/>
      <w:marTop w:val="0"/>
      <w:marBottom w:val="0"/>
      <w:divBdr>
        <w:top w:val="none" w:sz="0" w:space="0" w:color="auto"/>
        <w:left w:val="none" w:sz="0" w:space="0" w:color="auto"/>
        <w:bottom w:val="none" w:sz="0" w:space="0" w:color="auto"/>
        <w:right w:val="none" w:sz="0" w:space="0" w:color="auto"/>
      </w:divBdr>
      <w:divsChild>
        <w:div w:id="248537372">
          <w:marLeft w:val="0"/>
          <w:marRight w:val="0"/>
          <w:marTop w:val="0"/>
          <w:marBottom w:val="0"/>
          <w:divBdr>
            <w:top w:val="none" w:sz="0" w:space="0" w:color="auto"/>
            <w:left w:val="none" w:sz="0" w:space="0" w:color="auto"/>
            <w:bottom w:val="none" w:sz="0" w:space="0" w:color="auto"/>
            <w:right w:val="none" w:sz="0" w:space="0" w:color="auto"/>
          </w:divBdr>
          <w:divsChild>
            <w:div w:id="1364134156">
              <w:marLeft w:val="0"/>
              <w:marRight w:val="0"/>
              <w:marTop w:val="0"/>
              <w:marBottom w:val="0"/>
              <w:divBdr>
                <w:top w:val="none" w:sz="0" w:space="0" w:color="auto"/>
                <w:left w:val="none" w:sz="0" w:space="0" w:color="auto"/>
                <w:bottom w:val="none" w:sz="0" w:space="0" w:color="auto"/>
                <w:right w:val="none" w:sz="0" w:space="0" w:color="auto"/>
              </w:divBdr>
              <w:divsChild>
                <w:div w:id="274950994">
                  <w:marLeft w:val="0"/>
                  <w:marRight w:val="-26"/>
                  <w:marTop w:val="0"/>
                  <w:marBottom w:val="0"/>
                  <w:divBdr>
                    <w:top w:val="none" w:sz="0" w:space="0" w:color="auto"/>
                    <w:left w:val="none" w:sz="0" w:space="0" w:color="auto"/>
                    <w:bottom w:val="none" w:sz="0" w:space="0" w:color="auto"/>
                    <w:right w:val="none" w:sz="0" w:space="0" w:color="auto"/>
                  </w:divBdr>
                  <w:divsChild>
                    <w:div w:id="1445538703">
                      <w:marLeft w:val="7"/>
                      <w:marRight w:val="34"/>
                      <w:marTop w:val="0"/>
                      <w:marBottom w:val="0"/>
                      <w:divBdr>
                        <w:top w:val="none" w:sz="0" w:space="0" w:color="auto"/>
                        <w:left w:val="none" w:sz="0" w:space="0" w:color="auto"/>
                        <w:bottom w:val="none" w:sz="0" w:space="0" w:color="auto"/>
                        <w:right w:val="none" w:sz="0" w:space="0" w:color="auto"/>
                      </w:divBdr>
                      <w:divsChild>
                        <w:div w:id="18443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4138">
      <w:bodyDiv w:val="1"/>
      <w:marLeft w:val="0"/>
      <w:marRight w:val="0"/>
      <w:marTop w:val="0"/>
      <w:marBottom w:val="0"/>
      <w:divBdr>
        <w:top w:val="none" w:sz="0" w:space="0" w:color="auto"/>
        <w:left w:val="none" w:sz="0" w:space="0" w:color="auto"/>
        <w:bottom w:val="none" w:sz="0" w:space="0" w:color="auto"/>
        <w:right w:val="none" w:sz="0" w:space="0" w:color="auto"/>
      </w:divBdr>
    </w:div>
    <w:div w:id="278269179">
      <w:bodyDiv w:val="1"/>
      <w:marLeft w:val="0"/>
      <w:marRight w:val="0"/>
      <w:marTop w:val="0"/>
      <w:marBottom w:val="0"/>
      <w:divBdr>
        <w:top w:val="none" w:sz="0" w:space="0" w:color="auto"/>
        <w:left w:val="none" w:sz="0" w:space="0" w:color="auto"/>
        <w:bottom w:val="none" w:sz="0" w:space="0" w:color="auto"/>
        <w:right w:val="none" w:sz="0" w:space="0" w:color="auto"/>
      </w:divBdr>
    </w:div>
    <w:div w:id="314408505">
      <w:bodyDiv w:val="1"/>
      <w:marLeft w:val="0"/>
      <w:marRight w:val="0"/>
      <w:marTop w:val="0"/>
      <w:marBottom w:val="0"/>
      <w:divBdr>
        <w:top w:val="none" w:sz="0" w:space="0" w:color="auto"/>
        <w:left w:val="none" w:sz="0" w:space="0" w:color="auto"/>
        <w:bottom w:val="none" w:sz="0" w:space="0" w:color="auto"/>
        <w:right w:val="none" w:sz="0" w:space="0" w:color="auto"/>
      </w:divBdr>
    </w:div>
    <w:div w:id="315912456">
      <w:bodyDiv w:val="1"/>
      <w:marLeft w:val="0"/>
      <w:marRight w:val="0"/>
      <w:marTop w:val="0"/>
      <w:marBottom w:val="0"/>
      <w:divBdr>
        <w:top w:val="none" w:sz="0" w:space="0" w:color="auto"/>
        <w:left w:val="none" w:sz="0" w:space="0" w:color="auto"/>
        <w:bottom w:val="none" w:sz="0" w:space="0" w:color="auto"/>
        <w:right w:val="none" w:sz="0" w:space="0" w:color="auto"/>
      </w:divBdr>
      <w:divsChild>
        <w:div w:id="293100571">
          <w:marLeft w:val="0"/>
          <w:marRight w:val="0"/>
          <w:marTop w:val="0"/>
          <w:marBottom w:val="0"/>
          <w:divBdr>
            <w:top w:val="none" w:sz="0" w:space="0" w:color="auto"/>
            <w:left w:val="none" w:sz="0" w:space="0" w:color="auto"/>
            <w:bottom w:val="none" w:sz="0" w:space="0" w:color="auto"/>
            <w:right w:val="none" w:sz="0" w:space="0" w:color="auto"/>
          </w:divBdr>
        </w:div>
      </w:divsChild>
    </w:div>
    <w:div w:id="332222652">
      <w:bodyDiv w:val="1"/>
      <w:marLeft w:val="0"/>
      <w:marRight w:val="0"/>
      <w:marTop w:val="0"/>
      <w:marBottom w:val="0"/>
      <w:divBdr>
        <w:top w:val="none" w:sz="0" w:space="0" w:color="auto"/>
        <w:left w:val="none" w:sz="0" w:space="0" w:color="auto"/>
        <w:bottom w:val="none" w:sz="0" w:space="0" w:color="auto"/>
        <w:right w:val="none" w:sz="0" w:space="0" w:color="auto"/>
      </w:divBdr>
    </w:div>
    <w:div w:id="333143931">
      <w:bodyDiv w:val="1"/>
      <w:marLeft w:val="0"/>
      <w:marRight w:val="0"/>
      <w:marTop w:val="0"/>
      <w:marBottom w:val="0"/>
      <w:divBdr>
        <w:top w:val="none" w:sz="0" w:space="0" w:color="auto"/>
        <w:left w:val="none" w:sz="0" w:space="0" w:color="auto"/>
        <w:bottom w:val="none" w:sz="0" w:space="0" w:color="auto"/>
        <w:right w:val="none" w:sz="0" w:space="0" w:color="auto"/>
      </w:divBdr>
      <w:divsChild>
        <w:div w:id="1241595784">
          <w:marLeft w:val="0"/>
          <w:marRight w:val="0"/>
          <w:marTop w:val="0"/>
          <w:marBottom w:val="120"/>
          <w:divBdr>
            <w:top w:val="none" w:sz="0" w:space="0" w:color="auto"/>
            <w:left w:val="none" w:sz="0" w:space="0" w:color="auto"/>
            <w:bottom w:val="none" w:sz="0" w:space="0" w:color="auto"/>
            <w:right w:val="none" w:sz="0" w:space="0" w:color="auto"/>
          </w:divBdr>
        </w:div>
        <w:div w:id="1326057393">
          <w:marLeft w:val="0"/>
          <w:marRight w:val="0"/>
          <w:marTop w:val="0"/>
          <w:marBottom w:val="120"/>
          <w:divBdr>
            <w:top w:val="none" w:sz="0" w:space="0" w:color="auto"/>
            <w:left w:val="none" w:sz="0" w:space="0" w:color="auto"/>
            <w:bottom w:val="none" w:sz="0" w:space="0" w:color="auto"/>
            <w:right w:val="none" w:sz="0" w:space="0" w:color="auto"/>
          </w:divBdr>
        </w:div>
      </w:divsChild>
    </w:div>
    <w:div w:id="335769754">
      <w:bodyDiv w:val="1"/>
      <w:marLeft w:val="5"/>
      <w:marRight w:val="5"/>
      <w:marTop w:val="2"/>
      <w:marBottom w:val="2"/>
      <w:divBdr>
        <w:top w:val="none" w:sz="0" w:space="0" w:color="auto"/>
        <w:left w:val="none" w:sz="0" w:space="0" w:color="auto"/>
        <w:bottom w:val="none" w:sz="0" w:space="0" w:color="auto"/>
        <w:right w:val="none" w:sz="0" w:space="0" w:color="auto"/>
      </w:divBdr>
      <w:divsChild>
        <w:div w:id="760419153">
          <w:marLeft w:val="0"/>
          <w:marRight w:val="0"/>
          <w:marTop w:val="0"/>
          <w:marBottom w:val="0"/>
          <w:divBdr>
            <w:top w:val="none" w:sz="0" w:space="0" w:color="auto"/>
            <w:left w:val="none" w:sz="0" w:space="0" w:color="auto"/>
            <w:bottom w:val="none" w:sz="0" w:space="0" w:color="auto"/>
            <w:right w:val="none" w:sz="0" w:space="0" w:color="auto"/>
          </w:divBdr>
        </w:div>
      </w:divsChild>
    </w:div>
    <w:div w:id="350690877">
      <w:bodyDiv w:val="1"/>
      <w:marLeft w:val="0"/>
      <w:marRight w:val="0"/>
      <w:marTop w:val="0"/>
      <w:marBottom w:val="0"/>
      <w:divBdr>
        <w:top w:val="none" w:sz="0" w:space="0" w:color="auto"/>
        <w:left w:val="none" w:sz="0" w:space="0" w:color="auto"/>
        <w:bottom w:val="none" w:sz="0" w:space="0" w:color="auto"/>
        <w:right w:val="none" w:sz="0" w:space="0" w:color="auto"/>
      </w:divBdr>
    </w:div>
    <w:div w:id="369770938">
      <w:bodyDiv w:val="1"/>
      <w:marLeft w:val="0"/>
      <w:marRight w:val="0"/>
      <w:marTop w:val="0"/>
      <w:marBottom w:val="0"/>
      <w:divBdr>
        <w:top w:val="none" w:sz="0" w:space="0" w:color="auto"/>
        <w:left w:val="none" w:sz="0" w:space="0" w:color="auto"/>
        <w:bottom w:val="none" w:sz="0" w:space="0" w:color="auto"/>
        <w:right w:val="none" w:sz="0" w:space="0" w:color="auto"/>
      </w:divBdr>
    </w:div>
    <w:div w:id="406807255">
      <w:bodyDiv w:val="1"/>
      <w:marLeft w:val="0"/>
      <w:marRight w:val="0"/>
      <w:marTop w:val="0"/>
      <w:marBottom w:val="0"/>
      <w:divBdr>
        <w:top w:val="none" w:sz="0" w:space="0" w:color="auto"/>
        <w:left w:val="none" w:sz="0" w:space="0" w:color="auto"/>
        <w:bottom w:val="none" w:sz="0" w:space="0" w:color="auto"/>
        <w:right w:val="none" w:sz="0" w:space="0" w:color="auto"/>
      </w:divBdr>
    </w:div>
    <w:div w:id="407382148">
      <w:bodyDiv w:val="1"/>
      <w:marLeft w:val="0"/>
      <w:marRight w:val="0"/>
      <w:marTop w:val="0"/>
      <w:marBottom w:val="0"/>
      <w:divBdr>
        <w:top w:val="none" w:sz="0" w:space="0" w:color="auto"/>
        <w:left w:val="none" w:sz="0" w:space="0" w:color="auto"/>
        <w:bottom w:val="none" w:sz="0" w:space="0" w:color="auto"/>
        <w:right w:val="none" w:sz="0" w:space="0" w:color="auto"/>
      </w:divBdr>
    </w:div>
    <w:div w:id="415055081">
      <w:bodyDiv w:val="1"/>
      <w:marLeft w:val="0"/>
      <w:marRight w:val="0"/>
      <w:marTop w:val="0"/>
      <w:marBottom w:val="0"/>
      <w:divBdr>
        <w:top w:val="none" w:sz="0" w:space="0" w:color="auto"/>
        <w:left w:val="none" w:sz="0" w:space="0" w:color="auto"/>
        <w:bottom w:val="none" w:sz="0" w:space="0" w:color="auto"/>
        <w:right w:val="none" w:sz="0" w:space="0" w:color="auto"/>
      </w:divBdr>
      <w:divsChild>
        <w:div w:id="1205630081">
          <w:marLeft w:val="0"/>
          <w:marRight w:val="0"/>
          <w:marTop w:val="100"/>
          <w:marBottom w:val="100"/>
          <w:divBdr>
            <w:top w:val="none" w:sz="0" w:space="0" w:color="auto"/>
            <w:left w:val="none" w:sz="0" w:space="0" w:color="auto"/>
            <w:bottom w:val="none" w:sz="0" w:space="0" w:color="auto"/>
            <w:right w:val="none" w:sz="0" w:space="0" w:color="auto"/>
          </w:divBdr>
          <w:divsChild>
            <w:div w:id="402068740">
              <w:marLeft w:val="0"/>
              <w:marRight w:val="0"/>
              <w:marTop w:val="0"/>
              <w:marBottom w:val="0"/>
              <w:divBdr>
                <w:top w:val="none" w:sz="0" w:space="0" w:color="auto"/>
                <w:left w:val="none" w:sz="0" w:space="0" w:color="auto"/>
                <w:bottom w:val="none" w:sz="0" w:space="0" w:color="auto"/>
                <w:right w:val="none" w:sz="0" w:space="0" w:color="auto"/>
              </w:divBdr>
              <w:divsChild>
                <w:div w:id="697509381">
                  <w:marLeft w:val="0"/>
                  <w:marRight w:val="0"/>
                  <w:marTop w:val="100"/>
                  <w:marBottom w:val="100"/>
                  <w:divBdr>
                    <w:top w:val="none" w:sz="0" w:space="0" w:color="auto"/>
                    <w:left w:val="none" w:sz="0" w:space="0" w:color="auto"/>
                    <w:bottom w:val="none" w:sz="0" w:space="0" w:color="auto"/>
                    <w:right w:val="none" w:sz="0" w:space="0" w:color="auto"/>
                  </w:divBdr>
                  <w:divsChild>
                    <w:div w:id="1670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1216">
      <w:bodyDiv w:val="1"/>
      <w:marLeft w:val="0"/>
      <w:marRight w:val="0"/>
      <w:marTop w:val="0"/>
      <w:marBottom w:val="0"/>
      <w:divBdr>
        <w:top w:val="none" w:sz="0" w:space="0" w:color="auto"/>
        <w:left w:val="none" w:sz="0" w:space="0" w:color="auto"/>
        <w:bottom w:val="none" w:sz="0" w:space="0" w:color="auto"/>
        <w:right w:val="none" w:sz="0" w:space="0" w:color="auto"/>
      </w:divBdr>
    </w:div>
    <w:div w:id="469785712">
      <w:bodyDiv w:val="1"/>
      <w:marLeft w:val="0"/>
      <w:marRight w:val="0"/>
      <w:marTop w:val="0"/>
      <w:marBottom w:val="0"/>
      <w:divBdr>
        <w:top w:val="none" w:sz="0" w:space="0" w:color="auto"/>
        <w:left w:val="none" w:sz="0" w:space="0" w:color="auto"/>
        <w:bottom w:val="none" w:sz="0" w:space="0" w:color="auto"/>
        <w:right w:val="none" w:sz="0" w:space="0" w:color="auto"/>
      </w:divBdr>
    </w:div>
    <w:div w:id="470364355">
      <w:bodyDiv w:val="1"/>
      <w:marLeft w:val="0"/>
      <w:marRight w:val="0"/>
      <w:marTop w:val="0"/>
      <w:marBottom w:val="0"/>
      <w:divBdr>
        <w:top w:val="none" w:sz="0" w:space="0" w:color="auto"/>
        <w:left w:val="none" w:sz="0" w:space="0" w:color="auto"/>
        <w:bottom w:val="none" w:sz="0" w:space="0" w:color="auto"/>
        <w:right w:val="none" w:sz="0" w:space="0" w:color="auto"/>
      </w:divBdr>
    </w:div>
    <w:div w:id="497619216">
      <w:bodyDiv w:val="1"/>
      <w:marLeft w:val="0"/>
      <w:marRight w:val="0"/>
      <w:marTop w:val="0"/>
      <w:marBottom w:val="0"/>
      <w:divBdr>
        <w:top w:val="none" w:sz="0" w:space="0" w:color="auto"/>
        <w:left w:val="none" w:sz="0" w:space="0" w:color="auto"/>
        <w:bottom w:val="none" w:sz="0" w:space="0" w:color="auto"/>
        <w:right w:val="none" w:sz="0" w:space="0" w:color="auto"/>
      </w:divBdr>
    </w:div>
    <w:div w:id="498468823">
      <w:bodyDiv w:val="1"/>
      <w:marLeft w:val="0"/>
      <w:marRight w:val="0"/>
      <w:marTop w:val="0"/>
      <w:marBottom w:val="0"/>
      <w:divBdr>
        <w:top w:val="none" w:sz="0" w:space="0" w:color="auto"/>
        <w:left w:val="none" w:sz="0" w:space="0" w:color="auto"/>
        <w:bottom w:val="none" w:sz="0" w:space="0" w:color="auto"/>
        <w:right w:val="none" w:sz="0" w:space="0" w:color="auto"/>
      </w:divBdr>
      <w:divsChild>
        <w:div w:id="2086098617">
          <w:marLeft w:val="0"/>
          <w:marRight w:val="0"/>
          <w:marTop w:val="0"/>
          <w:marBottom w:val="0"/>
          <w:divBdr>
            <w:top w:val="none" w:sz="0" w:space="0" w:color="auto"/>
            <w:left w:val="none" w:sz="0" w:space="0" w:color="auto"/>
            <w:bottom w:val="none" w:sz="0" w:space="0" w:color="auto"/>
            <w:right w:val="none" w:sz="0" w:space="0" w:color="auto"/>
          </w:divBdr>
          <w:divsChild>
            <w:div w:id="2123331879">
              <w:marLeft w:val="0"/>
              <w:marRight w:val="0"/>
              <w:marTop w:val="0"/>
              <w:marBottom w:val="0"/>
              <w:divBdr>
                <w:top w:val="none" w:sz="0" w:space="0" w:color="auto"/>
                <w:left w:val="none" w:sz="0" w:space="0" w:color="auto"/>
                <w:bottom w:val="none" w:sz="0" w:space="0" w:color="auto"/>
                <w:right w:val="none" w:sz="0" w:space="0" w:color="auto"/>
              </w:divBdr>
              <w:divsChild>
                <w:div w:id="1571454751">
                  <w:marLeft w:val="0"/>
                  <w:marRight w:val="0"/>
                  <w:marTop w:val="0"/>
                  <w:marBottom w:val="0"/>
                  <w:divBdr>
                    <w:top w:val="none" w:sz="0" w:space="0" w:color="auto"/>
                    <w:left w:val="none" w:sz="0" w:space="0" w:color="auto"/>
                    <w:bottom w:val="none" w:sz="0" w:space="0" w:color="auto"/>
                    <w:right w:val="none" w:sz="0" w:space="0" w:color="auto"/>
                  </w:divBdr>
                  <w:divsChild>
                    <w:div w:id="3992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6590">
      <w:bodyDiv w:val="1"/>
      <w:marLeft w:val="0"/>
      <w:marRight w:val="0"/>
      <w:marTop w:val="0"/>
      <w:marBottom w:val="0"/>
      <w:divBdr>
        <w:top w:val="none" w:sz="0" w:space="0" w:color="auto"/>
        <w:left w:val="none" w:sz="0" w:space="0" w:color="auto"/>
        <w:bottom w:val="none" w:sz="0" w:space="0" w:color="auto"/>
        <w:right w:val="none" w:sz="0" w:space="0" w:color="auto"/>
      </w:divBdr>
      <w:divsChild>
        <w:div w:id="697046068">
          <w:marLeft w:val="-4200"/>
          <w:marRight w:val="0"/>
          <w:marTop w:val="0"/>
          <w:marBottom w:val="0"/>
          <w:divBdr>
            <w:top w:val="none" w:sz="0" w:space="0" w:color="auto"/>
            <w:left w:val="none" w:sz="0" w:space="0" w:color="auto"/>
            <w:bottom w:val="none" w:sz="0" w:space="0" w:color="auto"/>
            <w:right w:val="none" w:sz="0" w:space="0" w:color="auto"/>
          </w:divBdr>
          <w:divsChild>
            <w:div w:id="945382772">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511770716">
      <w:bodyDiv w:val="1"/>
      <w:marLeft w:val="0"/>
      <w:marRight w:val="0"/>
      <w:marTop w:val="0"/>
      <w:marBottom w:val="0"/>
      <w:divBdr>
        <w:top w:val="none" w:sz="0" w:space="0" w:color="auto"/>
        <w:left w:val="none" w:sz="0" w:space="0" w:color="auto"/>
        <w:bottom w:val="none" w:sz="0" w:space="0" w:color="auto"/>
        <w:right w:val="none" w:sz="0" w:space="0" w:color="auto"/>
      </w:divBdr>
      <w:divsChild>
        <w:div w:id="1048795750">
          <w:marLeft w:val="0"/>
          <w:marRight w:val="0"/>
          <w:marTop w:val="0"/>
          <w:marBottom w:val="0"/>
          <w:divBdr>
            <w:top w:val="none" w:sz="0" w:space="0" w:color="auto"/>
            <w:left w:val="none" w:sz="0" w:space="0" w:color="auto"/>
            <w:bottom w:val="none" w:sz="0" w:space="0" w:color="auto"/>
            <w:right w:val="none" w:sz="0" w:space="0" w:color="auto"/>
          </w:divBdr>
          <w:divsChild>
            <w:div w:id="1294677167">
              <w:marLeft w:val="0"/>
              <w:marRight w:val="0"/>
              <w:marTop w:val="0"/>
              <w:marBottom w:val="0"/>
              <w:divBdr>
                <w:top w:val="none" w:sz="0" w:space="0" w:color="auto"/>
                <w:left w:val="none" w:sz="0" w:space="0" w:color="auto"/>
                <w:bottom w:val="none" w:sz="0" w:space="0" w:color="auto"/>
                <w:right w:val="none" w:sz="0" w:space="0" w:color="auto"/>
              </w:divBdr>
              <w:divsChild>
                <w:div w:id="455609267">
                  <w:marLeft w:val="0"/>
                  <w:marRight w:val="3600"/>
                  <w:marTop w:val="0"/>
                  <w:marBottom w:val="0"/>
                  <w:divBdr>
                    <w:top w:val="none" w:sz="0" w:space="0" w:color="auto"/>
                    <w:left w:val="none" w:sz="0" w:space="0" w:color="auto"/>
                    <w:bottom w:val="none" w:sz="0" w:space="0" w:color="auto"/>
                    <w:right w:val="none" w:sz="0" w:space="0" w:color="auto"/>
                  </w:divBdr>
                  <w:divsChild>
                    <w:div w:id="1598173698">
                      <w:marLeft w:val="300"/>
                      <w:marRight w:val="300"/>
                      <w:marTop w:val="0"/>
                      <w:marBottom w:val="0"/>
                      <w:divBdr>
                        <w:top w:val="none" w:sz="0" w:space="0" w:color="auto"/>
                        <w:left w:val="none" w:sz="0" w:space="0" w:color="auto"/>
                        <w:bottom w:val="none" w:sz="0" w:space="0" w:color="auto"/>
                        <w:right w:val="none" w:sz="0" w:space="0" w:color="auto"/>
                      </w:divBdr>
                      <w:divsChild>
                        <w:div w:id="1881362383">
                          <w:marLeft w:val="3900"/>
                          <w:marRight w:val="0"/>
                          <w:marTop w:val="825"/>
                          <w:marBottom w:val="0"/>
                          <w:divBdr>
                            <w:top w:val="none" w:sz="0" w:space="0" w:color="auto"/>
                            <w:left w:val="none" w:sz="0" w:space="0" w:color="auto"/>
                            <w:bottom w:val="none" w:sz="0" w:space="0" w:color="auto"/>
                            <w:right w:val="none" w:sz="0" w:space="0" w:color="auto"/>
                          </w:divBdr>
                          <w:divsChild>
                            <w:div w:id="390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95861">
      <w:bodyDiv w:val="1"/>
      <w:marLeft w:val="0"/>
      <w:marRight w:val="0"/>
      <w:marTop w:val="0"/>
      <w:marBottom w:val="0"/>
      <w:divBdr>
        <w:top w:val="none" w:sz="0" w:space="0" w:color="auto"/>
        <w:left w:val="none" w:sz="0" w:space="0" w:color="auto"/>
        <w:bottom w:val="none" w:sz="0" w:space="0" w:color="auto"/>
        <w:right w:val="none" w:sz="0" w:space="0" w:color="auto"/>
      </w:divBdr>
    </w:div>
    <w:div w:id="520246512">
      <w:bodyDiv w:val="1"/>
      <w:marLeft w:val="0"/>
      <w:marRight w:val="0"/>
      <w:marTop w:val="0"/>
      <w:marBottom w:val="0"/>
      <w:divBdr>
        <w:top w:val="none" w:sz="0" w:space="0" w:color="auto"/>
        <w:left w:val="none" w:sz="0" w:space="0" w:color="auto"/>
        <w:bottom w:val="none" w:sz="0" w:space="0" w:color="auto"/>
        <w:right w:val="none" w:sz="0" w:space="0" w:color="auto"/>
      </w:divBdr>
      <w:divsChild>
        <w:div w:id="993413588">
          <w:marLeft w:val="0"/>
          <w:marRight w:val="0"/>
          <w:marTop w:val="0"/>
          <w:marBottom w:val="0"/>
          <w:divBdr>
            <w:top w:val="none" w:sz="0" w:space="0" w:color="auto"/>
            <w:left w:val="none" w:sz="0" w:space="0" w:color="auto"/>
            <w:bottom w:val="none" w:sz="0" w:space="0" w:color="auto"/>
            <w:right w:val="none" w:sz="0" w:space="0" w:color="auto"/>
          </w:divBdr>
        </w:div>
        <w:div w:id="1898127309">
          <w:marLeft w:val="0"/>
          <w:marRight w:val="0"/>
          <w:marTop w:val="0"/>
          <w:marBottom w:val="0"/>
          <w:divBdr>
            <w:top w:val="none" w:sz="0" w:space="0" w:color="auto"/>
            <w:left w:val="none" w:sz="0" w:space="0" w:color="auto"/>
            <w:bottom w:val="none" w:sz="0" w:space="0" w:color="auto"/>
            <w:right w:val="none" w:sz="0" w:space="0" w:color="auto"/>
          </w:divBdr>
        </w:div>
      </w:divsChild>
    </w:div>
    <w:div w:id="530070500">
      <w:bodyDiv w:val="1"/>
      <w:marLeft w:val="0"/>
      <w:marRight w:val="0"/>
      <w:marTop w:val="0"/>
      <w:marBottom w:val="0"/>
      <w:divBdr>
        <w:top w:val="none" w:sz="0" w:space="0" w:color="auto"/>
        <w:left w:val="none" w:sz="0" w:space="0" w:color="auto"/>
        <w:bottom w:val="none" w:sz="0" w:space="0" w:color="auto"/>
        <w:right w:val="none" w:sz="0" w:space="0" w:color="auto"/>
      </w:divBdr>
    </w:div>
    <w:div w:id="545796451">
      <w:bodyDiv w:val="1"/>
      <w:marLeft w:val="0"/>
      <w:marRight w:val="0"/>
      <w:marTop w:val="0"/>
      <w:marBottom w:val="0"/>
      <w:divBdr>
        <w:top w:val="none" w:sz="0" w:space="0" w:color="auto"/>
        <w:left w:val="none" w:sz="0" w:space="0" w:color="auto"/>
        <w:bottom w:val="none" w:sz="0" w:space="0" w:color="auto"/>
        <w:right w:val="none" w:sz="0" w:space="0" w:color="auto"/>
      </w:divBdr>
    </w:div>
    <w:div w:id="549417678">
      <w:bodyDiv w:val="1"/>
      <w:marLeft w:val="0"/>
      <w:marRight w:val="0"/>
      <w:marTop w:val="0"/>
      <w:marBottom w:val="0"/>
      <w:divBdr>
        <w:top w:val="none" w:sz="0" w:space="0" w:color="auto"/>
        <w:left w:val="none" w:sz="0" w:space="0" w:color="auto"/>
        <w:bottom w:val="none" w:sz="0" w:space="0" w:color="auto"/>
        <w:right w:val="none" w:sz="0" w:space="0" w:color="auto"/>
      </w:divBdr>
    </w:div>
    <w:div w:id="550389741">
      <w:bodyDiv w:val="1"/>
      <w:marLeft w:val="0"/>
      <w:marRight w:val="0"/>
      <w:marTop w:val="0"/>
      <w:marBottom w:val="0"/>
      <w:divBdr>
        <w:top w:val="none" w:sz="0" w:space="0" w:color="auto"/>
        <w:left w:val="none" w:sz="0" w:space="0" w:color="auto"/>
        <w:bottom w:val="none" w:sz="0" w:space="0" w:color="auto"/>
        <w:right w:val="none" w:sz="0" w:space="0" w:color="auto"/>
      </w:divBdr>
    </w:div>
    <w:div w:id="551699595">
      <w:bodyDiv w:val="1"/>
      <w:marLeft w:val="0"/>
      <w:marRight w:val="0"/>
      <w:marTop w:val="0"/>
      <w:marBottom w:val="0"/>
      <w:divBdr>
        <w:top w:val="none" w:sz="0" w:space="0" w:color="auto"/>
        <w:left w:val="none" w:sz="0" w:space="0" w:color="auto"/>
        <w:bottom w:val="none" w:sz="0" w:space="0" w:color="auto"/>
        <w:right w:val="none" w:sz="0" w:space="0" w:color="auto"/>
      </w:divBdr>
      <w:divsChild>
        <w:div w:id="730346933">
          <w:marLeft w:val="0"/>
          <w:marRight w:val="0"/>
          <w:marTop w:val="0"/>
          <w:marBottom w:val="120"/>
          <w:divBdr>
            <w:top w:val="none" w:sz="0" w:space="0" w:color="auto"/>
            <w:left w:val="none" w:sz="0" w:space="0" w:color="auto"/>
            <w:bottom w:val="none" w:sz="0" w:space="0" w:color="auto"/>
            <w:right w:val="none" w:sz="0" w:space="0" w:color="auto"/>
          </w:divBdr>
        </w:div>
        <w:div w:id="835071681">
          <w:marLeft w:val="0"/>
          <w:marRight w:val="0"/>
          <w:marTop w:val="0"/>
          <w:marBottom w:val="120"/>
          <w:divBdr>
            <w:top w:val="none" w:sz="0" w:space="0" w:color="auto"/>
            <w:left w:val="none" w:sz="0" w:space="0" w:color="auto"/>
            <w:bottom w:val="none" w:sz="0" w:space="0" w:color="auto"/>
            <w:right w:val="none" w:sz="0" w:space="0" w:color="auto"/>
          </w:divBdr>
          <w:divsChild>
            <w:div w:id="125204487">
              <w:marLeft w:val="0"/>
              <w:marRight w:val="0"/>
              <w:marTop w:val="0"/>
              <w:marBottom w:val="120"/>
              <w:divBdr>
                <w:top w:val="none" w:sz="0" w:space="0" w:color="auto"/>
                <w:left w:val="none" w:sz="0" w:space="0" w:color="auto"/>
                <w:bottom w:val="none" w:sz="0" w:space="0" w:color="auto"/>
                <w:right w:val="none" w:sz="0" w:space="0" w:color="auto"/>
              </w:divBdr>
            </w:div>
            <w:div w:id="1258053984">
              <w:marLeft w:val="0"/>
              <w:marRight w:val="0"/>
              <w:marTop w:val="0"/>
              <w:marBottom w:val="120"/>
              <w:divBdr>
                <w:top w:val="none" w:sz="0" w:space="0" w:color="auto"/>
                <w:left w:val="none" w:sz="0" w:space="0" w:color="auto"/>
                <w:bottom w:val="none" w:sz="0" w:space="0" w:color="auto"/>
                <w:right w:val="none" w:sz="0" w:space="0" w:color="auto"/>
              </w:divBdr>
            </w:div>
          </w:divsChild>
        </w:div>
        <w:div w:id="1722971966">
          <w:marLeft w:val="0"/>
          <w:marRight w:val="0"/>
          <w:marTop w:val="0"/>
          <w:marBottom w:val="120"/>
          <w:divBdr>
            <w:top w:val="none" w:sz="0" w:space="0" w:color="auto"/>
            <w:left w:val="none" w:sz="0" w:space="0" w:color="auto"/>
            <w:bottom w:val="none" w:sz="0" w:space="0" w:color="auto"/>
            <w:right w:val="none" w:sz="0" w:space="0" w:color="auto"/>
          </w:divBdr>
        </w:div>
      </w:divsChild>
    </w:div>
    <w:div w:id="564609794">
      <w:bodyDiv w:val="1"/>
      <w:marLeft w:val="0"/>
      <w:marRight w:val="0"/>
      <w:marTop w:val="0"/>
      <w:marBottom w:val="0"/>
      <w:divBdr>
        <w:top w:val="none" w:sz="0" w:space="0" w:color="auto"/>
        <w:left w:val="none" w:sz="0" w:space="0" w:color="auto"/>
        <w:bottom w:val="none" w:sz="0" w:space="0" w:color="auto"/>
        <w:right w:val="none" w:sz="0" w:space="0" w:color="auto"/>
      </w:divBdr>
    </w:div>
    <w:div w:id="564686292">
      <w:bodyDiv w:val="1"/>
      <w:marLeft w:val="5"/>
      <w:marRight w:val="5"/>
      <w:marTop w:val="2"/>
      <w:marBottom w:val="2"/>
      <w:divBdr>
        <w:top w:val="none" w:sz="0" w:space="0" w:color="auto"/>
        <w:left w:val="none" w:sz="0" w:space="0" w:color="auto"/>
        <w:bottom w:val="none" w:sz="0" w:space="0" w:color="auto"/>
        <w:right w:val="none" w:sz="0" w:space="0" w:color="auto"/>
      </w:divBdr>
      <w:divsChild>
        <w:div w:id="1470588629">
          <w:marLeft w:val="0"/>
          <w:marRight w:val="0"/>
          <w:marTop w:val="0"/>
          <w:marBottom w:val="0"/>
          <w:divBdr>
            <w:top w:val="none" w:sz="0" w:space="0" w:color="auto"/>
            <w:left w:val="none" w:sz="0" w:space="0" w:color="auto"/>
            <w:bottom w:val="none" w:sz="0" w:space="0" w:color="auto"/>
            <w:right w:val="none" w:sz="0" w:space="0" w:color="auto"/>
          </w:divBdr>
        </w:div>
      </w:divsChild>
    </w:div>
    <w:div w:id="566838497">
      <w:bodyDiv w:val="1"/>
      <w:marLeft w:val="0"/>
      <w:marRight w:val="0"/>
      <w:marTop w:val="0"/>
      <w:marBottom w:val="0"/>
      <w:divBdr>
        <w:top w:val="none" w:sz="0" w:space="0" w:color="auto"/>
        <w:left w:val="none" w:sz="0" w:space="0" w:color="auto"/>
        <w:bottom w:val="none" w:sz="0" w:space="0" w:color="auto"/>
        <w:right w:val="none" w:sz="0" w:space="0" w:color="auto"/>
      </w:divBdr>
    </w:div>
    <w:div w:id="571743407">
      <w:bodyDiv w:val="1"/>
      <w:marLeft w:val="0"/>
      <w:marRight w:val="0"/>
      <w:marTop w:val="0"/>
      <w:marBottom w:val="0"/>
      <w:divBdr>
        <w:top w:val="none" w:sz="0" w:space="0" w:color="auto"/>
        <w:left w:val="none" w:sz="0" w:space="0" w:color="auto"/>
        <w:bottom w:val="none" w:sz="0" w:space="0" w:color="auto"/>
        <w:right w:val="none" w:sz="0" w:space="0" w:color="auto"/>
      </w:divBdr>
    </w:div>
    <w:div w:id="582954464">
      <w:bodyDiv w:val="1"/>
      <w:marLeft w:val="0"/>
      <w:marRight w:val="0"/>
      <w:marTop w:val="0"/>
      <w:marBottom w:val="0"/>
      <w:divBdr>
        <w:top w:val="none" w:sz="0" w:space="0" w:color="auto"/>
        <w:left w:val="none" w:sz="0" w:space="0" w:color="auto"/>
        <w:bottom w:val="none" w:sz="0" w:space="0" w:color="auto"/>
        <w:right w:val="none" w:sz="0" w:space="0" w:color="auto"/>
      </w:divBdr>
    </w:div>
    <w:div w:id="583564239">
      <w:bodyDiv w:val="1"/>
      <w:marLeft w:val="0"/>
      <w:marRight w:val="0"/>
      <w:marTop w:val="0"/>
      <w:marBottom w:val="0"/>
      <w:divBdr>
        <w:top w:val="none" w:sz="0" w:space="0" w:color="auto"/>
        <w:left w:val="none" w:sz="0" w:space="0" w:color="auto"/>
        <w:bottom w:val="none" w:sz="0" w:space="0" w:color="auto"/>
        <w:right w:val="none" w:sz="0" w:space="0" w:color="auto"/>
      </w:divBdr>
    </w:div>
    <w:div w:id="589781067">
      <w:bodyDiv w:val="1"/>
      <w:marLeft w:val="0"/>
      <w:marRight w:val="0"/>
      <w:marTop w:val="0"/>
      <w:marBottom w:val="0"/>
      <w:divBdr>
        <w:top w:val="none" w:sz="0" w:space="0" w:color="auto"/>
        <w:left w:val="none" w:sz="0" w:space="0" w:color="auto"/>
        <w:bottom w:val="none" w:sz="0" w:space="0" w:color="auto"/>
        <w:right w:val="none" w:sz="0" w:space="0" w:color="auto"/>
      </w:divBdr>
    </w:div>
    <w:div w:id="592203805">
      <w:bodyDiv w:val="1"/>
      <w:marLeft w:val="0"/>
      <w:marRight w:val="0"/>
      <w:marTop w:val="0"/>
      <w:marBottom w:val="10"/>
      <w:divBdr>
        <w:top w:val="none" w:sz="0" w:space="0" w:color="auto"/>
        <w:left w:val="none" w:sz="0" w:space="0" w:color="auto"/>
        <w:bottom w:val="none" w:sz="0" w:space="0" w:color="auto"/>
        <w:right w:val="none" w:sz="0" w:space="0" w:color="auto"/>
      </w:divBdr>
      <w:divsChild>
        <w:div w:id="1505247821">
          <w:marLeft w:val="0"/>
          <w:marRight w:val="0"/>
          <w:marTop w:val="0"/>
          <w:marBottom w:val="0"/>
          <w:divBdr>
            <w:top w:val="none" w:sz="0" w:space="0" w:color="auto"/>
            <w:left w:val="none" w:sz="0" w:space="0" w:color="auto"/>
            <w:bottom w:val="none" w:sz="0" w:space="0" w:color="auto"/>
            <w:right w:val="none" w:sz="0" w:space="0" w:color="auto"/>
          </w:divBdr>
          <w:divsChild>
            <w:div w:id="1852836116">
              <w:marLeft w:val="-20"/>
              <w:marRight w:val="-20"/>
              <w:marTop w:val="0"/>
              <w:marBottom w:val="100"/>
              <w:divBdr>
                <w:top w:val="none" w:sz="0" w:space="0" w:color="auto"/>
                <w:left w:val="none" w:sz="0" w:space="0" w:color="auto"/>
                <w:bottom w:val="none" w:sz="0" w:space="0" w:color="auto"/>
                <w:right w:val="none" w:sz="0" w:space="0" w:color="auto"/>
              </w:divBdr>
              <w:divsChild>
                <w:div w:id="952709957">
                  <w:marLeft w:val="0"/>
                  <w:marRight w:val="0"/>
                  <w:marTop w:val="0"/>
                  <w:marBottom w:val="0"/>
                  <w:divBdr>
                    <w:top w:val="none" w:sz="0" w:space="0" w:color="auto"/>
                    <w:left w:val="none" w:sz="0" w:space="0" w:color="auto"/>
                    <w:bottom w:val="none" w:sz="0" w:space="0" w:color="auto"/>
                    <w:right w:val="none" w:sz="0" w:space="0" w:color="auto"/>
                  </w:divBdr>
                  <w:divsChild>
                    <w:div w:id="1111361114">
                      <w:marLeft w:val="0"/>
                      <w:marRight w:val="0"/>
                      <w:marTop w:val="0"/>
                      <w:marBottom w:val="0"/>
                      <w:divBdr>
                        <w:top w:val="none" w:sz="0" w:space="0" w:color="auto"/>
                        <w:left w:val="none" w:sz="0" w:space="0" w:color="auto"/>
                        <w:bottom w:val="none" w:sz="0" w:space="0" w:color="auto"/>
                        <w:right w:val="none" w:sz="0" w:space="0" w:color="auto"/>
                      </w:divBdr>
                      <w:divsChild>
                        <w:div w:id="1727027398">
                          <w:marLeft w:val="0"/>
                          <w:marRight w:val="0"/>
                          <w:marTop w:val="0"/>
                          <w:marBottom w:val="0"/>
                          <w:divBdr>
                            <w:top w:val="none" w:sz="0" w:space="0" w:color="auto"/>
                            <w:left w:val="none" w:sz="0" w:space="0" w:color="auto"/>
                            <w:bottom w:val="none" w:sz="0" w:space="0" w:color="auto"/>
                            <w:right w:val="none" w:sz="0" w:space="0" w:color="auto"/>
                          </w:divBdr>
                          <w:divsChild>
                            <w:div w:id="1801075135">
                              <w:marLeft w:val="0"/>
                              <w:marRight w:val="0"/>
                              <w:marTop w:val="0"/>
                              <w:marBottom w:val="0"/>
                              <w:divBdr>
                                <w:top w:val="none" w:sz="0" w:space="0" w:color="auto"/>
                                <w:left w:val="none" w:sz="0" w:space="0" w:color="auto"/>
                                <w:bottom w:val="none" w:sz="0" w:space="0" w:color="auto"/>
                                <w:right w:val="none" w:sz="0" w:space="0" w:color="auto"/>
                              </w:divBdr>
                              <w:divsChild>
                                <w:div w:id="457533510">
                                  <w:marLeft w:val="0"/>
                                  <w:marRight w:val="0"/>
                                  <w:marTop w:val="0"/>
                                  <w:marBottom w:val="0"/>
                                  <w:divBdr>
                                    <w:top w:val="none" w:sz="0" w:space="0" w:color="auto"/>
                                    <w:left w:val="none" w:sz="0" w:space="0" w:color="auto"/>
                                    <w:bottom w:val="none" w:sz="0" w:space="0" w:color="auto"/>
                                    <w:right w:val="none" w:sz="0" w:space="0" w:color="auto"/>
                                  </w:divBdr>
                                  <w:divsChild>
                                    <w:div w:id="501316537">
                                      <w:marLeft w:val="0"/>
                                      <w:marRight w:val="0"/>
                                      <w:marTop w:val="0"/>
                                      <w:marBottom w:val="0"/>
                                      <w:divBdr>
                                        <w:top w:val="none" w:sz="0" w:space="0" w:color="auto"/>
                                        <w:left w:val="none" w:sz="0" w:space="0" w:color="auto"/>
                                        <w:bottom w:val="none" w:sz="0" w:space="0" w:color="auto"/>
                                        <w:right w:val="none" w:sz="0" w:space="0" w:color="auto"/>
                                      </w:divBdr>
                                      <w:divsChild>
                                        <w:div w:id="74674171">
                                          <w:marLeft w:val="0"/>
                                          <w:marRight w:val="0"/>
                                          <w:marTop w:val="0"/>
                                          <w:marBottom w:val="0"/>
                                          <w:divBdr>
                                            <w:top w:val="none" w:sz="0" w:space="0" w:color="auto"/>
                                            <w:left w:val="none" w:sz="0" w:space="0" w:color="auto"/>
                                            <w:bottom w:val="none" w:sz="0" w:space="0" w:color="auto"/>
                                            <w:right w:val="none" w:sz="0" w:space="0" w:color="auto"/>
                                          </w:divBdr>
                                          <w:divsChild>
                                            <w:div w:id="1125079660">
                                              <w:marLeft w:val="100"/>
                                              <w:marRight w:val="100"/>
                                              <w:marTop w:val="0"/>
                                              <w:marBottom w:val="0"/>
                                              <w:divBdr>
                                                <w:top w:val="none" w:sz="0" w:space="0" w:color="auto"/>
                                                <w:left w:val="none" w:sz="0" w:space="0" w:color="auto"/>
                                                <w:bottom w:val="none" w:sz="0" w:space="0" w:color="auto"/>
                                                <w:right w:val="none" w:sz="0" w:space="0" w:color="auto"/>
                                              </w:divBdr>
                                              <w:divsChild>
                                                <w:div w:id="258176744">
                                                  <w:marLeft w:val="0"/>
                                                  <w:marRight w:val="0"/>
                                                  <w:marTop w:val="0"/>
                                                  <w:marBottom w:val="0"/>
                                                  <w:divBdr>
                                                    <w:top w:val="none" w:sz="0" w:space="0" w:color="auto"/>
                                                    <w:left w:val="none" w:sz="0" w:space="0" w:color="auto"/>
                                                    <w:bottom w:val="none" w:sz="0" w:space="0" w:color="auto"/>
                                                    <w:right w:val="none" w:sz="0" w:space="0" w:color="auto"/>
                                                  </w:divBdr>
                                                  <w:divsChild>
                                                    <w:div w:id="2134322410">
                                                      <w:marLeft w:val="0"/>
                                                      <w:marRight w:val="0"/>
                                                      <w:marTop w:val="0"/>
                                                      <w:marBottom w:val="0"/>
                                                      <w:divBdr>
                                                        <w:top w:val="none" w:sz="0" w:space="0" w:color="auto"/>
                                                        <w:left w:val="none" w:sz="0" w:space="0" w:color="auto"/>
                                                        <w:bottom w:val="none" w:sz="0" w:space="0" w:color="auto"/>
                                                        <w:right w:val="none" w:sz="0" w:space="0" w:color="auto"/>
                                                      </w:divBdr>
                                                      <w:divsChild>
                                                        <w:div w:id="1110710734">
                                                          <w:marLeft w:val="0"/>
                                                          <w:marRight w:val="0"/>
                                                          <w:marTop w:val="0"/>
                                                          <w:marBottom w:val="0"/>
                                                          <w:divBdr>
                                                            <w:top w:val="none" w:sz="0" w:space="0" w:color="auto"/>
                                                            <w:left w:val="none" w:sz="0" w:space="0" w:color="auto"/>
                                                            <w:bottom w:val="none" w:sz="0" w:space="0" w:color="auto"/>
                                                            <w:right w:val="none" w:sz="0" w:space="0" w:color="auto"/>
                                                          </w:divBdr>
                                                          <w:divsChild>
                                                            <w:div w:id="2063212227">
                                                              <w:marLeft w:val="0"/>
                                                              <w:marRight w:val="0"/>
                                                              <w:marTop w:val="0"/>
                                                              <w:marBottom w:val="0"/>
                                                              <w:divBdr>
                                                                <w:top w:val="none" w:sz="0" w:space="0" w:color="auto"/>
                                                                <w:left w:val="none" w:sz="0" w:space="0" w:color="auto"/>
                                                                <w:bottom w:val="none" w:sz="0" w:space="0" w:color="auto"/>
                                                                <w:right w:val="none" w:sz="0" w:space="0" w:color="auto"/>
                                                              </w:divBdr>
                                                              <w:divsChild>
                                                                <w:div w:id="1595746460">
                                                                  <w:marLeft w:val="0"/>
                                                                  <w:marRight w:val="0"/>
                                                                  <w:marTop w:val="0"/>
                                                                  <w:marBottom w:val="0"/>
                                                                  <w:divBdr>
                                                                    <w:top w:val="none" w:sz="0" w:space="0" w:color="auto"/>
                                                                    <w:left w:val="none" w:sz="0" w:space="0" w:color="auto"/>
                                                                    <w:bottom w:val="none" w:sz="0" w:space="0" w:color="auto"/>
                                                                    <w:right w:val="none" w:sz="0" w:space="0" w:color="auto"/>
                                                                  </w:divBdr>
                                                                  <w:divsChild>
                                                                    <w:div w:id="805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777316">
      <w:bodyDiv w:val="1"/>
      <w:marLeft w:val="0"/>
      <w:marRight w:val="0"/>
      <w:marTop w:val="0"/>
      <w:marBottom w:val="0"/>
      <w:divBdr>
        <w:top w:val="none" w:sz="0" w:space="0" w:color="auto"/>
        <w:left w:val="none" w:sz="0" w:space="0" w:color="auto"/>
        <w:bottom w:val="none" w:sz="0" w:space="0" w:color="auto"/>
        <w:right w:val="none" w:sz="0" w:space="0" w:color="auto"/>
      </w:divBdr>
    </w:div>
    <w:div w:id="612174058">
      <w:bodyDiv w:val="1"/>
      <w:marLeft w:val="0"/>
      <w:marRight w:val="0"/>
      <w:marTop w:val="0"/>
      <w:marBottom w:val="0"/>
      <w:divBdr>
        <w:top w:val="none" w:sz="0" w:space="0" w:color="auto"/>
        <w:left w:val="none" w:sz="0" w:space="0" w:color="auto"/>
        <w:bottom w:val="none" w:sz="0" w:space="0" w:color="auto"/>
        <w:right w:val="none" w:sz="0" w:space="0" w:color="auto"/>
      </w:divBdr>
      <w:divsChild>
        <w:div w:id="393630116">
          <w:marLeft w:val="0"/>
          <w:marRight w:val="0"/>
          <w:marTop w:val="0"/>
          <w:marBottom w:val="120"/>
          <w:divBdr>
            <w:top w:val="none" w:sz="0" w:space="0" w:color="auto"/>
            <w:left w:val="none" w:sz="0" w:space="0" w:color="auto"/>
            <w:bottom w:val="none" w:sz="0" w:space="0" w:color="auto"/>
            <w:right w:val="none" w:sz="0" w:space="0" w:color="auto"/>
          </w:divBdr>
        </w:div>
        <w:div w:id="1166937356">
          <w:marLeft w:val="0"/>
          <w:marRight w:val="0"/>
          <w:marTop w:val="0"/>
          <w:marBottom w:val="120"/>
          <w:divBdr>
            <w:top w:val="none" w:sz="0" w:space="0" w:color="auto"/>
            <w:left w:val="none" w:sz="0" w:space="0" w:color="auto"/>
            <w:bottom w:val="none" w:sz="0" w:space="0" w:color="auto"/>
            <w:right w:val="none" w:sz="0" w:space="0" w:color="auto"/>
          </w:divBdr>
        </w:div>
        <w:div w:id="1781296744">
          <w:marLeft w:val="0"/>
          <w:marRight w:val="0"/>
          <w:marTop w:val="0"/>
          <w:marBottom w:val="120"/>
          <w:divBdr>
            <w:top w:val="none" w:sz="0" w:space="0" w:color="auto"/>
            <w:left w:val="none" w:sz="0" w:space="0" w:color="auto"/>
            <w:bottom w:val="none" w:sz="0" w:space="0" w:color="auto"/>
            <w:right w:val="none" w:sz="0" w:space="0" w:color="auto"/>
          </w:divBdr>
        </w:div>
      </w:divsChild>
    </w:div>
    <w:div w:id="613440545">
      <w:bodyDiv w:val="1"/>
      <w:marLeft w:val="0"/>
      <w:marRight w:val="0"/>
      <w:marTop w:val="0"/>
      <w:marBottom w:val="0"/>
      <w:divBdr>
        <w:top w:val="none" w:sz="0" w:space="0" w:color="auto"/>
        <w:left w:val="none" w:sz="0" w:space="0" w:color="auto"/>
        <w:bottom w:val="none" w:sz="0" w:space="0" w:color="auto"/>
        <w:right w:val="none" w:sz="0" w:space="0" w:color="auto"/>
      </w:divBdr>
      <w:divsChild>
        <w:div w:id="289242719">
          <w:marLeft w:val="0"/>
          <w:marRight w:val="0"/>
          <w:marTop w:val="0"/>
          <w:marBottom w:val="0"/>
          <w:divBdr>
            <w:top w:val="none" w:sz="0" w:space="0" w:color="auto"/>
            <w:left w:val="none" w:sz="0" w:space="0" w:color="auto"/>
            <w:bottom w:val="none" w:sz="0" w:space="0" w:color="auto"/>
            <w:right w:val="none" w:sz="0" w:space="0" w:color="auto"/>
          </w:divBdr>
          <w:divsChild>
            <w:div w:id="999194006">
              <w:marLeft w:val="0"/>
              <w:marRight w:val="0"/>
              <w:marTop w:val="0"/>
              <w:marBottom w:val="0"/>
              <w:divBdr>
                <w:top w:val="none" w:sz="0" w:space="0" w:color="auto"/>
                <w:left w:val="none" w:sz="0" w:space="0" w:color="auto"/>
                <w:bottom w:val="none" w:sz="0" w:space="0" w:color="auto"/>
                <w:right w:val="none" w:sz="0" w:space="0" w:color="auto"/>
              </w:divBdr>
              <w:divsChild>
                <w:div w:id="589316072">
                  <w:marLeft w:val="0"/>
                  <w:marRight w:val="-26"/>
                  <w:marTop w:val="0"/>
                  <w:marBottom w:val="0"/>
                  <w:divBdr>
                    <w:top w:val="none" w:sz="0" w:space="0" w:color="auto"/>
                    <w:left w:val="none" w:sz="0" w:space="0" w:color="auto"/>
                    <w:bottom w:val="none" w:sz="0" w:space="0" w:color="auto"/>
                    <w:right w:val="none" w:sz="0" w:space="0" w:color="auto"/>
                  </w:divBdr>
                  <w:divsChild>
                    <w:div w:id="1493257135">
                      <w:marLeft w:val="7"/>
                      <w:marRight w:val="34"/>
                      <w:marTop w:val="0"/>
                      <w:marBottom w:val="0"/>
                      <w:divBdr>
                        <w:top w:val="none" w:sz="0" w:space="0" w:color="auto"/>
                        <w:left w:val="none" w:sz="0" w:space="0" w:color="auto"/>
                        <w:bottom w:val="none" w:sz="0" w:space="0" w:color="auto"/>
                        <w:right w:val="none" w:sz="0" w:space="0" w:color="auto"/>
                      </w:divBdr>
                      <w:divsChild>
                        <w:div w:id="19398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8397">
      <w:bodyDiv w:val="1"/>
      <w:marLeft w:val="0"/>
      <w:marRight w:val="0"/>
      <w:marTop w:val="0"/>
      <w:marBottom w:val="0"/>
      <w:divBdr>
        <w:top w:val="none" w:sz="0" w:space="0" w:color="auto"/>
        <w:left w:val="none" w:sz="0" w:space="0" w:color="auto"/>
        <w:bottom w:val="none" w:sz="0" w:space="0" w:color="auto"/>
        <w:right w:val="none" w:sz="0" w:space="0" w:color="auto"/>
      </w:divBdr>
    </w:div>
    <w:div w:id="619191599">
      <w:bodyDiv w:val="1"/>
      <w:marLeft w:val="0"/>
      <w:marRight w:val="0"/>
      <w:marTop w:val="0"/>
      <w:marBottom w:val="0"/>
      <w:divBdr>
        <w:top w:val="none" w:sz="0" w:space="0" w:color="auto"/>
        <w:left w:val="none" w:sz="0" w:space="0" w:color="auto"/>
        <w:bottom w:val="none" w:sz="0" w:space="0" w:color="auto"/>
        <w:right w:val="none" w:sz="0" w:space="0" w:color="auto"/>
      </w:divBdr>
      <w:divsChild>
        <w:div w:id="813716497">
          <w:marLeft w:val="0"/>
          <w:marRight w:val="0"/>
          <w:marTop w:val="0"/>
          <w:marBottom w:val="0"/>
          <w:divBdr>
            <w:top w:val="none" w:sz="0" w:space="0" w:color="auto"/>
            <w:left w:val="none" w:sz="0" w:space="0" w:color="auto"/>
            <w:bottom w:val="none" w:sz="0" w:space="0" w:color="auto"/>
            <w:right w:val="none" w:sz="0" w:space="0" w:color="auto"/>
          </w:divBdr>
          <w:divsChild>
            <w:div w:id="1721587949">
              <w:marLeft w:val="0"/>
              <w:marRight w:val="0"/>
              <w:marTop w:val="0"/>
              <w:marBottom w:val="0"/>
              <w:divBdr>
                <w:top w:val="none" w:sz="0" w:space="0" w:color="auto"/>
                <w:left w:val="none" w:sz="0" w:space="0" w:color="auto"/>
                <w:bottom w:val="none" w:sz="0" w:space="0" w:color="auto"/>
                <w:right w:val="none" w:sz="0" w:space="0" w:color="auto"/>
              </w:divBdr>
              <w:divsChild>
                <w:div w:id="1135945977">
                  <w:marLeft w:val="0"/>
                  <w:marRight w:val="2400"/>
                  <w:marTop w:val="0"/>
                  <w:marBottom w:val="0"/>
                  <w:divBdr>
                    <w:top w:val="none" w:sz="0" w:space="0" w:color="auto"/>
                    <w:left w:val="none" w:sz="0" w:space="0" w:color="auto"/>
                    <w:bottom w:val="none" w:sz="0" w:space="0" w:color="auto"/>
                    <w:right w:val="none" w:sz="0" w:space="0" w:color="auto"/>
                  </w:divBdr>
                  <w:divsChild>
                    <w:div w:id="664171099">
                      <w:marLeft w:val="200"/>
                      <w:marRight w:val="200"/>
                      <w:marTop w:val="0"/>
                      <w:marBottom w:val="0"/>
                      <w:divBdr>
                        <w:top w:val="none" w:sz="0" w:space="0" w:color="auto"/>
                        <w:left w:val="none" w:sz="0" w:space="0" w:color="auto"/>
                        <w:bottom w:val="none" w:sz="0" w:space="0" w:color="auto"/>
                        <w:right w:val="none" w:sz="0" w:space="0" w:color="auto"/>
                      </w:divBdr>
                      <w:divsChild>
                        <w:div w:id="88738050">
                          <w:marLeft w:val="2600"/>
                          <w:marRight w:val="0"/>
                          <w:marTop w:val="550"/>
                          <w:marBottom w:val="0"/>
                          <w:divBdr>
                            <w:top w:val="none" w:sz="0" w:space="0" w:color="auto"/>
                            <w:left w:val="none" w:sz="0" w:space="0" w:color="auto"/>
                            <w:bottom w:val="none" w:sz="0" w:space="0" w:color="auto"/>
                            <w:right w:val="none" w:sz="0" w:space="0" w:color="auto"/>
                          </w:divBdr>
                          <w:divsChild>
                            <w:div w:id="1159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4300">
      <w:bodyDiv w:val="1"/>
      <w:marLeft w:val="0"/>
      <w:marRight w:val="0"/>
      <w:marTop w:val="0"/>
      <w:marBottom w:val="0"/>
      <w:divBdr>
        <w:top w:val="none" w:sz="0" w:space="0" w:color="auto"/>
        <w:left w:val="none" w:sz="0" w:space="0" w:color="auto"/>
        <w:bottom w:val="none" w:sz="0" w:space="0" w:color="auto"/>
        <w:right w:val="none" w:sz="0" w:space="0" w:color="auto"/>
      </w:divBdr>
    </w:div>
    <w:div w:id="622810795">
      <w:bodyDiv w:val="1"/>
      <w:marLeft w:val="0"/>
      <w:marRight w:val="0"/>
      <w:marTop w:val="0"/>
      <w:marBottom w:val="0"/>
      <w:divBdr>
        <w:top w:val="none" w:sz="0" w:space="0" w:color="auto"/>
        <w:left w:val="none" w:sz="0" w:space="0" w:color="auto"/>
        <w:bottom w:val="none" w:sz="0" w:space="0" w:color="auto"/>
        <w:right w:val="none" w:sz="0" w:space="0" w:color="auto"/>
      </w:divBdr>
      <w:divsChild>
        <w:div w:id="73939133">
          <w:marLeft w:val="0"/>
          <w:marRight w:val="0"/>
          <w:marTop w:val="0"/>
          <w:marBottom w:val="0"/>
          <w:divBdr>
            <w:top w:val="none" w:sz="0" w:space="0" w:color="auto"/>
            <w:left w:val="none" w:sz="0" w:space="0" w:color="auto"/>
            <w:bottom w:val="none" w:sz="0" w:space="0" w:color="auto"/>
            <w:right w:val="none" w:sz="0" w:space="0" w:color="auto"/>
          </w:divBdr>
        </w:div>
        <w:div w:id="568806686">
          <w:marLeft w:val="0"/>
          <w:marRight w:val="0"/>
          <w:marTop w:val="0"/>
          <w:marBottom w:val="0"/>
          <w:divBdr>
            <w:top w:val="none" w:sz="0" w:space="0" w:color="auto"/>
            <w:left w:val="none" w:sz="0" w:space="0" w:color="auto"/>
            <w:bottom w:val="none" w:sz="0" w:space="0" w:color="auto"/>
            <w:right w:val="none" w:sz="0" w:space="0" w:color="auto"/>
          </w:divBdr>
        </w:div>
        <w:div w:id="991175420">
          <w:marLeft w:val="0"/>
          <w:marRight w:val="0"/>
          <w:marTop w:val="0"/>
          <w:marBottom w:val="0"/>
          <w:divBdr>
            <w:top w:val="none" w:sz="0" w:space="0" w:color="auto"/>
            <w:left w:val="none" w:sz="0" w:space="0" w:color="auto"/>
            <w:bottom w:val="none" w:sz="0" w:space="0" w:color="auto"/>
            <w:right w:val="none" w:sz="0" w:space="0" w:color="auto"/>
          </w:divBdr>
        </w:div>
        <w:div w:id="1445032706">
          <w:marLeft w:val="0"/>
          <w:marRight w:val="0"/>
          <w:marTop w:val="0"/>
          <w:marBottom w:val="0"/>
          <w:divBdr>
            <w:top w:val="none" w:sz="0" w:space="0" w:color="auto"/>
            <w:left w:val="none" w:sz="0" w:space="0" w:color="auto"/>
            <w:bottom w:val="none" w:sz="0" w:space="0" w:color="auto"/>
            <w:right w:val="none" w:sz="0" w:space="0" w:color="auto"/>
          </w:divBdr>
        </w:div>
        <w:div w:id="2127038160">
          <w:marLeft w:val="0"/>
          <w:marRight w:val="0"/>
          <w:marTop w:val="0"/>
          <w:marBottom w:val="0"/>
          <w:divBdr>
            <w:top w:val="none" w:sz="0" w:space="0" w:color="auto"/>
            <w:left w:val="none" w:sz="0" w:space="0" w:color="auto"/>
            <w:bottom w:val="none" w:sz="0" w:space="0" w:color="auto"/>
            <w:right w:val="none" w:sz="0" w:space="0" w:color="auto"/>
          </w:divBdr>
        </w:div>
      </w:divsChild>
    </w:div>
    <w:div w:id="625165528">
      <w:bodyDiv w:val="1"/>
      <w:marLeft w:val="0"/>
      <w:marRight w:val="0"/>
      <w:marTop w:val="0"/>
      <w:marBottom w:val="0"/>
      <w:divBdr>
        <w:top w:val="none" w:sz="0" w:space="0" w:color="auto"/>
        <w:left w:val="none" w:sz="0" w:space="0" w:color="auto"/>
        <w:bottom w:val="none" w:sz="0" w:space="0" w:color="auto"/>
        <w:right w:val="none" w:sz="0" w:space="0" w:color="auto"/>
      </w:divBdr>
    </w:div>
    <w:div w:id="627011506">
      <w:bodyDiv w:val="1"/>
      <w:marLeft w:val="0"/>
      <w:marRight w:val="0"/>
      <w:marTop w:val="0"/>
      <w:marBottom w:val="0"/>
      <w:divBdr>
        <w:top w:val="none" w:sz="0" w:space="0" w:color="auto"/>
        <w:left w:val="none" w:sz="0" w:space="0" w:color="auto"/>
        <w:bottom w:val="none" w:sz="0" w:space="0" w:color="auto"/>
        <w:right w:val="none" w:sz="0" w:space="0" w:color="auto"/>
      </w:divBdr>
    </w:div>
    <w:div w:id="633565390">
      <w:bodyDiv w:val="1"/>
      <w:marLeft w:val="0"/>
      <w:marRight w:val="0"/>
      <w:marTop w:val="0"/>
      <w:marBottom w:val="0"/>
      <w:divBdr>
        <w:top w:val="none" w:sz="0" w:space="0" w:color="auto"/>
        <w:left w:val="none" w:sz="0" w:space="0" w:color="auto"/>
        <w:bottom w:val="none" w:sz="0" w:space="0" w:color="auto"/>
        <w:right w:val="none" w:sz="0" w:space="0" w:color="auto"/>
      </w:divBdr>
      <w:divsChild>
        <w:div w:id="1089961226">
          <w:marLeft w:val="0"/>
          <w:marRight w:val="0"/>
          <w:marTop w:val="0"/>
          <w:marBottom w:val="0"/>
          <w:divBdr>
            <w:top w:val="none" w:sz="0" w:space="0" w:color="auto"/>
            <w:left w:val="none" w:sz="0" w:space="0" w:color="auto"/>
            <w:bottom w:val="none" w:sz="0" w:space="0" w:color="auto"/>
            <w:right w:val="none" w:sz="0" w:space="0" w:color="auto"/>
          </w:divBdr>
          <w:divsChild>
            <w:div w:id="1849248581">
              <w:marLeft w:val="0"/>
              <w:marRight w:val="0"/>
              <w:marTop w:val="0"/>
              <w:marBottom w:val="0"/>
              <w:divBdr>
                <w:top w:val="none" w:sz="0" w:space="0" w:color="auto"/>
                <w:left w:val="none" w:sz="0" w:space="0" w:color="auto"/>
                <w:bottom w:val="none" w:sz="0" w:space="0" w:color="auto"/>
                <w:right w:val="none" w:sz="0" w:space="0" w:color="auto"/>
              </w:divBdr>
              <w:divsChild>
                <w:div w:id="762839426">
                  <w:marLeft w:val="0"/>
                  <w:marRight w:val="0"/>
                  <w:marTop w:val="0"/>
                  <w:marBottom w:val="0"/>
                  <w:divBdr>
                    <w:top w:val="none" w:sz="0" w:space="0" w:color="auto"/>
                    <w:left w:val="none" w:sz="0" w:space="0" w:color="auto"/>
                    <w:bottom w:val="none" w:sz="0" w:space="0" w:color="auto"/>
                    <w:right w:val="none" w:sz="0" w:space="0" w:color="auto"/>
                  </w:divBdr>
                  <w:divsChild>
                    <w:div w:id="367680082">
                      <w:marLeft w:val="0"/>
                      <w:marRight w:val="0"/>
                      <w:marTop w:val="0"/>
                      <w:marBottom w:val="0"/>
                      <w:divBdr>
                        <w:top w:val="none" w:sz="0" w:space="0" w:color="auto"/>
                        <w:left w:val="none" w:sz="0" w:space="0" w:color="auto"/>
                        <w:bottom w:val="none" w:sz="0" w:space="0" w:color="auto"/>
                        <w:right w:val="none" w:sz="0" w:space="0" w:color="auto"/>
                      </w:divBdr>
                      <w:divsChild>
                        <w:div w:id="12511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1751">
      <w:bodyDiv w:val="1"/>
      <w:marLeft w:val="0"/>
      <w:marRight w:val="0"/>
      <w:marTop w:val="0"/>
      <w:marBottom w:val="0"/>
      <w:divBdr>
        <w:top w:val="none" w:sz="0" w:space="0" w:color="auto"/>
        <w:left w:val="none" w:sz="0" w:space="0" w:color="auto"/>
        <w:bottom w:val="none" w:sz="0" w:space="0" w:color="auto"/>
        <w:right w:val="none" w:sz="0" w:space="0" w:color="auto"/>
      </w:divBdr>
    </w:div>
    <w:div w:id="644163204">
      <w:bodyDiv w:val="1"/>
      <w:marLeft w:val="0"/>
      <w:marRight w:val="0"/>
      <w:marTop w:val="0"/>
      <w:marBottom w:val="0"/>
      <w:divBdr>
        <w:top w:val="none" w:sz="0" w:space="0" w:color="auto"/>
        <w:left w:val="none" w:sz="0" w:space="0" w:color="auto"/>
        <w:bottom w:val="none" w:sz="0" w:space="0" w:color="auto"/>
        <w:right w:val="none" w:sz="0" w:space="0" w:color="auto"/>
      </w:divBdr>
    </w:div>
    <w:div w:id="653921431">
      <w:bodyDiv w:val="1"/>
      <w:marLeft w:val="0"/>
      <w:marRight w:val="0"/>
      <w:marTop w:val="0"/>
      <w:marBottom w:val="0"/>
      <w:divBdr>
        <w:top w:val="none" w:sz="0" w:space="0" w:color="auto"/>
        <w:left w:val="none" w:sz="0" w:space="0" w:color="auto"/>
        <w:bottom w:val="none" w:sz="0" w:space="0" w:color="auto"/>
        <w:right w:val="none" w:sz="0" w:space="0" w:color="auto"/>
      </w:divBdr>
    </w:div>
    <w:div w:id="662777740">
      <w:bodyDiv w:val="1"/>
      <w:marLeft w:val="0"/>
      <w:marRight w:val="0"/>
      <w:marTop w:val="0"/>
      <w:marBottom w:val="0"/>
      <w:divBdr>
        <w:top w:val="none" w:sz="0" w:space="0" w:color="auto"/>
        <w:left w:val="none" w:sz="0" w:space="0" w:color="auto"/>
        <w:bottom w:val="none" w:sz="0" w:space="0" w:color="auto"/>
        <w:right w:val="none" w:sz="0" w:space="0" w:color="auto"/>
      </w:divBdr>
    </w:div>
    <w:div w:id="663046909">
      <w:bodyDiv w:val="1"/>
      <w:marLeft w:val="0"/>
      <w:marRight w:val="0"/>
      <w:marTop w:val="0"/>
      <w:marBottom w:val="0"/>
      <w:divBdr>
        <w:top w:val="none" w:sz="0" w:space="0" w:color="auto"/>
        <w:left w:val="none" w:sz="0" w:space="0" w:color="auto"/>
        <w:bottom w:val="none" w:sz="0" w:space="0" w:color="auto"/>
        <w:right w:val="none" w:sz="0" w:space="0" w:color="auto"/>
      </w:divBdr>
      <w:divsChild>
        <w:div w:id="1760364455">
          <w:marLeft w:val="0"/>
          <w:marRight w:val="0"/>
          <w:marTop w:val="0"/>
          <w:marBottom w:val="0"/>
          <w:divBdr>
            <w:top w:val="none" w:sz="0" w:space="0" w:color="auto"/>
            <w:left w:val="none" w:sz="0" w:space="0" w:color="auto"/>
            <w:bottom w:val="none" w:sz="0" w:space="0" w:color="auto"/>
            <w:right w:val="none" w:sz="0" w:space="0" w:color="auto"/>
          </w:divBdr>
          <w:divsChild>
            <w:div w:id="1465733155">
              <w:marLeft w:val="0"/>
              <w:marRight w:val="0"/>
              <w:marTop w:val="0"/>
              <w:marBottom w:val="0"/>
              <w:divBdr>
                <w:top w:val="none" w:sz="0" w:space="0" w:color="auto"/>
                <w:left w:val="none" w:sz="0" w:space="0" w:color="auto"/>
                <w:bottom w:val="none" w:sz="0" w:space="0" w:color="auto"/>
                <w:right w:val="none" w:sz="0" w:space="0" w:color="auto"/>
              </w:divBdr>
              <w:divsChild>
                <w:div w:id="1505127964">
                  <w:marLeft w:val="0"/>
                  <w:marRight w:val="2400"/>
                  <w:marTop w:val="0"/>
                  <w:marBottom w:val="0"/>
                  <w:divBdr>
                    <w:top w:val="none" w:sz="0" w:space="0" w:color="auto"/>
                    <w:left w:val="none" w:sz="0" w:space="0" w:color="auto"/>
                    <w:bottom w:val="none" w:sz="0" w:space="0" w:color="auto"/>
                    <w:right w:val="none" w:sz="0" w:space="0" w:color="auto"/>
                  </w:divBdr>
                  <w:divsChild>
                    <w:div w:id="2055300976">
                      <w:marLeft w:val="200"/>
                      <w:marRight w:val="200"/>
                      <w:marTop w:val="0"/>
                      <w:marBottom w:val="0"/>
                      <w:divBdr>
                        <w:top w:val="none" w:sz="0" w:space="0" w:color="auto"/>
                        <w:left w:val="none" w:sz="0" w:space="0" w:color="auto"/>
                        <w:bottom w:val="none" w:sz="0" w:space="0" w:color="auto"/>
                        <w:right w:val="none" w:sz="0" w:space="0" w:color="auto"/>
                      </w:divBdr>
                      <w:divsChild>
                        <w:div w:id="179508792">
                          <w:marLeft w:val="2600"/>
                          <w:marRight w:val="0"/>
                          <w:marTop w:val="550"/>
                          <w:marBottom w:val="0"/>
                          <w:divBdr>
                            <w:top w:val="none" w:sz="0" w:space="0" w:color="auto"/>
                            <w:left w:val="none" w:sz="0" w:space="0" w:color="auto"/>
                            <w:bottom w:val="none" w:sz="0" w:space="0" w:color="auto"/>
                            <w:right w:val="none" w:sz="0" w:space="0" w:color="auto"/>
                          </w:divBdr>
                          <w:divsChild>
                            <w:div w:id="20445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67930">
      <w:bodyDiv w:val="1"/>
      <w:marLeft w:val="0"/>
      <w:marRight w:val="0"/>
      <w:marTop w:val="0"/>
      <w:marBottom w:val="0"/>
      <w:divBdr>
        <w:top w:val="none" w:sz="0" w:space="0" w:color="auto"/>
        <w:left w:val="none" w:sz="0" w:space="0" w:color="auto"/>
        <w:bottom w:val="none" w:sz="0" w:space="0" w:color="auto"/>
        <w:right w:val="none" w:sz="0" w:space="0" w:color="auto"/>
      </w:divBdr>
    </w:div>
    <w:div w:id="696657452">
      <w:bodyDiv w:val="1"/>
      <w:marLeft w:val="5"/>
      <w:marRight w:val="5"/>
      <w:marTop w:val="2"/>
      <w:marBottom w:val="2"/>
      <w:divBdr>
        <w:top w:val="none" w:sz="0" w:space="0" w:color="auto"/>
        <w:left w:val="none" w:sz="0" w:space="0" w:color="auto"/>
        <w:bottom w:val="none" w:sz="0" w:space="0" w:color="auto"/>
        <w:right w:val="none" w:sz="0" w:space="0" w:color="auto"/>
      </w:divBdr>
      <w:divsChild>
        <w:div w:id="262496767">
          <w:marLeft w:val="0"/>
          <w:marRight w:val="0"/>
          <w:marTop w:val="0"/>
          <w:marBottom w:val="0"/>
          <w:divBdr>
            <w:top w:val="none" w:sz="0" w:space="0" w:color="auto"/>
            <w:left w:val="none" w:sz="0" w:space="0" w:color="auto"/>
            <w:bottom w:val="none" w:sz="0" w:space="0" w:color="auto"/>
            <w:right w:val="none" w:sz="0" w:space="0" w:color="auto"/>
          </w:divBdr>
        </w:div>
      </w:divsChild>
    </w:div>
    <w:div w:id="697119133">
      <w:bodyDiv w:val="1"/>
      <w:marLeft w:val="5"/>
      <w:marRight w:val="5"/>
      <w:marTop w:val="2"/>
      <w:marBottom w:val="2"/>
      <w:divBdr>
        <w:top w:val="none" w:sz="0" w:space="0" w:color="auto"/>
        <w:left w:val="none" w:sz="0" w:space="0" w:color="auto"/>
        <w:bottom w:val="none" w:sz="0" w:space="0" w:color="auto"/>
        <w:right w:val="none" w:sz="0" w:space="0" w:color="auto"/>
      </w:divBdr>
      <w:divsChild>
        <w:div w:id="223832096">
          <w:marLeft w:val="0"/>
          <w:marRight w:val="0"/>
          <w:marTop w:val="0"/>
          <w:marBottom w:val="0"/>
          <w:divBdr>
            <w:top w:val="none" w:sz="0" w:space="0" w:color="auto"/>
            <w:left w:val="none" w:sz="0" w:space="0" w:color="auto"/>
            <w:bottom w:val="none" w:sz="0" w:space="0" w:color="auto"/>
            <w:right w:val="none" w:sz="0" w:space="0" w:color="auto"/>
          </w:divBdr>
        </w:div>
      </w:divsChild>
    </w:div>
    <w:div w:id="707023568">
      <w:bodyDiv w:val="1"/>
      <w:marLeft w:val="0"/>
      <w:marRight w:val="0"/>
      <w:marTop w:val="0"/>
      <w:marBottom w:val="0"/>
      <w:divBdr>
        <w:top w:val="none" w:sz="0" w:space="0" w:color="auto"/>
        <w:left w:val="none" w:sz="0" w:space="0" w:color="auto"/>
        <w:bottom w:val="none" w:sz="0" w:space="0" w:color="auto"/>
        <w:right w:val="none" w:sz="0" w:space="0" w:color="auto"/>
      </w:divBdr>
      <w:divsChild>
        <w:div w:id="290593948">
          <w:marLeft w:val="0"/>
          <w:marRight w:val="0"/>
          <w:marTop w:val="0"/>
          <w:marBottom w:val="0"/>
          <w:divBdr>
            <w:top w:val="none" w:sz="0" w:space="0" w:color="auto"/>
            <w:left w:val="none" w:sz="0" w:space="0" w:color="auto"/>
            <w:bottom w:val="none" w:sz="0" w:space="0" w:color="auto"/>
            <w:right w:val="none" w:sz="0" w:space="0" w:color="auto"/>
          </w:divBdr>
          <w:divsChild>
            <w:div w:id="1670017786">
              <w:marLeft w:val="0"/>
              <w:marRight w:val="102"/>
              <w:marTop w:val="170"/>
              <w:marBottom w:val="85"/>
              <w:divBdr>
                <w:top w:val="none" w:sz="0" w:space="0" w:color="auto"/>
                <w:left w:val="none" w:sz="0" w:space="0" w:color="auto"/>
                <w:bottom w:val="none" w:sz="0" w:space="0" w:color="auto"/>
                <w:right w:val="none" w:sz="0" w:space="0" w:color="auto"/>
              </w:divBdr>
              <w:divsChild>
                <w:div w:id="19341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8794">
      <w:bodyDiv w:val="1"/>
      <w:marLeft w:val="0"/>
      <w:marRight w:val="0"/>
      <w:marTop w:val="0"/>
      <w:marBottom w:val="0"/>
      <w:divBdr>
        <w:top w:val="none" w:sz="0" w:space="0" w:color="auto"/>
        <w:left w:val="none" w:sz="0" w:space="0" w:color="auto"/>
        <w:bottom w:val="none" w:sz="0" w:space="0" w:color="auto"/>
        <w:right w:val="none" w:sz="0" w:space="0" w:color="auto"/>
      </w:divBdr>
      <w:divsChild>
        <w:div w:id="19402264">
          <w:marLeft w:val="0"/>
          <w:marRight w:val="0"/>
          <w:marTop w:val="0"/>
          <w:marBottom w:val="0"/>
          <w:divBdr>
            <w:top w:val="none" w:sz="0" w:space="0" w:color="auto"/>
            <w:left w:val="none" w:sz="0" w:space="0" w:color="auto"/>
            <w:bottom w:val="none" w:sz="0" w:space="0" w:color="auto"/>
            <w:right w:val="none" w:sz="0" w:space="0" w:color="auto"/>
          </w:divBdr>
          <w:divsChild>
            <w:div w:id="491719794">
              <w:marLeft w:val="0"/>
              <w:marRight w:val="0"/>
              <w:marTop w:val="0"/>
              <w:marBottom w:val="0"/>
              <w:divBdr>
                <w:top w:val="none" w:sz="0" w:space="0" w:color="auto"/>
                <w:left w:val="none" w:sz="0" w:space="0" w:color="auto"/>
                <w:bottom w:val="none" w:sz="0" w:space="0" w:color="auto"/>
                <w:right w:val="none" w:sz="0" w:space="0" w:color="auto"/>
              </w:divBdr>
              <w:divsChild>
                <w:div w:id="979964039">
                  <w:marLeft w:val="0"/>
                  <w:marRight w:val="0"/>
                  <w:marTop w:val="0"/>
                  <w:marBottom w:val="0"/>
                  <w:divBdr>
                    <w:top w:val="none" w:sz="0" w:space="0" w:color="auto"/>
                    <w:left w:val="none" w:sz="0" w:space="0" w:color="auto"/>
                    <w:bottom w:val="none" w:sz="0" w:space="0" w:color="auto"/>
                    <w:right w:val="none" w:sz="0" w:space="0" w:color="auto"/>
                  </w:divBdr>
                  <w:divsChild>
                    <w:div w:id="571701822">
                      <w:marLeft w:val="0"/>
                      <w:marRight w:val="0"/>
                      <w:marTop w:val="0"/>
                      <w:marBottom w:val="0"/>
                      <w:divBdr>
                        <w:top w:val="none" w:sz="0" w:space="0" w:color="auto"/>
                        <w:left w:val="none" w:sz="0" w:space="0" w:color="auto"/>
                        <w:bottom w:val="none" w:sz="0" w:space="0" w:color="auto"/>
                        <w:right w:val="none" w:sz="0" w:space="0" w:color="auto"/>
                      </w:divBdr>
                      <w:divsChild>
                        <w:div w:id="1448429854">
                          <w:marLeft w:val="0"/>
                          <w:marRight w:val="0"/>
                          <w:marTop w:val="0"/>
                          <w:marBottom w:val="0"/>
                          <w:divBdr>
                            <w:top w:val="none" w:sz="0" w:space="0" w:color="auto"/>
                            <w:left w:val="none" w:sz="0" w:space="0" w:color="auto"/>
                            <w:bottom w:val="none" w:sz="0" w:space="0" w:color="auto"/>
                            <w:right w:val="none" w:sz="0" w:space="0" w:color="auto"/>
                          </w:divBdr>
                          <w:divsChild>
                            <w:div w:id="1119837169">
                              <w:marLeft w:val="0"/>
                              <w:marRight w:val="0"/>
                              <w:marTop w:val="0"/>
                              <w:marBottom w:val="450"/>
                              <w:divBdr>
                                <w:top w:val="none" w:sz="0" w:space="0" w:color="auto"/>
                                <w:left w:val="none" w:sz="0" w:space="0" w:color="auto"/>
                                <w:bottom w:val="none" w:sz="0" w:space="0" w:color="auto"/>
                                <w:right w:val="none" w:sz="0" w:space="0" w:color="auto"/>
                              </w:divBdr>
                              <w:divsChild>
                                <w:div w:id="1438334181">
                                  <w:marLeft w:val="0"/>
                                  <w:marRight w:val="0"/>
                                  <w:marTop w:val="0"/>
                                  <w:marBottom w:val="0"/>
                                  <w:divBdr>
                                    <w:top w:val="none" w:sz="0" w:space="0" w:color="auto"/>
                                    <w:left w:val="none" w:sz="0" w:space="0" w:color="auto"/>
                                    <w:bottom w:val="none" w:sz="0" w:space="0" w:color="auto"/>
                                    <w:right w:val="none" w:sz="0" w:space="0" w:color="auto"/>
                                  </w:divBdr>
                                  <w:divsChild>
                                    <w:div w:id="10630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453743">
      <w:bodyDiv w:val="1"/>
      <w:marLeft w:val="0"/>
      <w:marRight w:val="0"/>
      <w:marTop w:val="0"/>
      <w:marBottom w:val="0"/>
      <w:divBdr>
        <w:top w:val="none" w:sz="0" w:space="0" w:color="auto"/>
        <w:left w:val="none" w:sz="0" w:space="0" w:color="auto"/>
        <w:bottom w:val="none" w:sz="0" w:space="0" w:color="auto"/>
        <w:right w:val="none" w:sz="0" w:space="0" w:color="auto"/>
      </w:divBdr>
    </w:div>
    <w:div w:id="724643476">
      <w:bodyDiv w:val="1"/>
      <w:marLeft w:val="5"/>
      <w:marRight w:val="5"/>
      <w:marTop w:val="2"/>
      <w:marBottom w:val="2"/>
      <w:divBdr>
        <w:top w:val="none" w:sz="0" w:space="0" w:color="auto"/>
        <w:left w:val="none" w:sz="0" w:space="0" w:color="auto"/>
        <w:bottom w:val="none" w:sz="0" w:space="0" w:color="auto"/>
        <w:right w:val="none" w:sz="0" w:space="0" w:color="auto"/>
      </w:divBdr>
      <w:divsChild>
        <w:div w:id="650909982">
          <w:marLeft w:val="0"/>
          <w:marRight w:val="0"/>
          <w:marTop w:val="0"/>
          <w:marBottom w:val="0"/>
          <w:divBdr>
            <w:top w:val="none" w:sz="0" w:space="0" w:color="auto"/>
            <w:left w:val="none" w:sz="0" w:space="0" w:color="auto"/>
            <w:bottom w:val="none" w:sz="0" w:space="0" w:color="auto"/>
            <w:right w:val="none" w:sz="0" w:space="0" w:color="auto"/>
          </w:divBdr>
        </w:div>
      </w:divsChild>
    </w:div>
    <w:div w:id="725641552">
      <w:bodyDiv w:val="1"/>
      <w:marLeft w:val="0"/>
      <w:marRight w:val="0"/>
      <w:marTop w:val="0"/>
      <w:marBottom w:val="0"/>
      <w:divBdr>
        <w:top w:val="none" w:sz="0" w:space="0" w:color="auto"/>
        <w:left w:val="none" w:sz="0" w:space="0" w:color="auto"/>
        <w:bottom w:val="none" w:sz="0" w:space="0" w:color="auto"/>
        <w:right w:val="none" w:sz="0" w:space="0" w:color="auto"/>
      </w:divBdr>
      <w:divsChild>
        <w:div w:id="2096053036">
          <w:marLeft w:val="0"/>
          <w:marRight w:val="0"/>
          <w:marTop w:val="0"/>
          <w:marBottom w:val="0"/>
          <w:divBdr>
            <w:top w:val="none" w:sz="0" w:space="0" w:color="auto"/>
            <w:left w:val="none" w:sz="0" w:space="0" w:color="auto"/>
            <w:bottom w:val="none" w:sz="0" w:space="0" w:color="auto"/>
            <w:right w:val="none" w:sz="0" w:space="0" w:color="auto"/>
          </w:divBdr>
          <w:divsChild>
            <w:div w:id="1151095126">
              <w:marLeft w:val="0"/>
              <w:marRight w:val="0"/>
              <w:marTop w:val="0"/>
              <w:marBottom w:val="0"/>
              <w:divBdr>
                <w:top w:val="none" w:sz="0" w:space="0" w:color="auto"/>
                <w:left w:val="none" w:sz="0" w:space="0" w:color="auto"/>
                <w:bottom w:val="none" w:sz="0" w:space="0" w:color="auto"/>
                <w:right w:val="none" w:sz="0" w:space="0" w:color="auto"/>
              </w:divBdr>
              <w:divsChild>
                <w:div w:id="2133933846">
                  <w:marLeft w:val="0"/>
                  <w:marRight w:val="0"/>
                  <w:marTop w:val="0"/>
                  <w:marBottom w:val="0"/>
                  <w:divBdr>
                    <w:top w:val="none" w:sz="0" w:space="0" w:color="auto"/>
                    <w:left w:val="none" w:sz="0" w:space="0" w:color="auto"/>
                    <w:bottom w:val="none" w:sz="0" w:space="0" w:color="auto"/>
                    <w:right w:val="none" w:sz="0" w:space="0" w:color="auto"/>
                  </w:divBdr>
                  <w:divsChild>
                    <w:div w:id="10731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2696">
      <w:bodyDiv w:val="1"/>
      <w:marLeft w:val="0"/>
      <w:marRight w:val="0"/>
      <w:marTop w:val="0"/>
      <w:marBottom w:val="0"/>
      <w:divBdr>
        <w:top w:val="none" w:sz="0" w:space="0" w:color="auto"/>
        <w:left w:val="none" w:sz="0" w:space="0" w:color="auto"/>
        <w:bottom w:val="none" w:sz="0" w:space="0" w:color="auto"/>
        <w:right w:val="none" w:sz="0" w:space="0" w:color="auto"/>
      </w:divBdr>
      <w:divsChild>
        <w:div w:id="1727026613">
          <w:marLeft w:val="426"/>
          <w:marRight w:val="0"/>
          <w:marTop w:val="0"/>
          <w:marBottom w:val="0"/>
          <w:divBdr>
            <w:top w:val="none" w:sz="0" w:space="0" w:color="auto"/>
            <w:left w:val="none" w:sz="0" w:space="0" w:color="auto"/>
            <w:bottom w:val="none" w:sz="0" w:space="0" w:color="auto"/>
            <w:right w:val="none" w:sz="0" w:space="0" w:color="auto"/>
          </w:divBdr>
          <w:divsChild>
            <w:div w:id="891303966">
              <w:marLeft w:val="0"/>
              <w:marRight w:val="0"/>
              <w:marTop w:val="0"/>
              <w:marBottom w:val="0"/>
              <w:divBdr>
                <w:top w:val="none" w:sz="0" w:space="0" w:color="auto"/>
                <w:left w:val="none" w:sz="0" w:space="0" w:color="auto"/>
                <w:bottom w:val="none" w:sz="0" w:space="0" w:color="auto"/>
                <w:right w:val="none" w:sz="0" w:space="0" w:color="auto"/>
              </w:divBdr>
              <w:divsChild>
                <w:div w:id="979841793">
                  <w:marLeft w:val="0"/>
                  <w:marRight w:val="0"/>
                  <w:marTop w:val="0"/>
                  <w:marBottom w:val="0"/>
                  <w:divBdr>
                    <w:top w:val="single" w:sz="4" w:space="0" w:color="A5ACB2"/>
                    <w:left w:val="none" w:sz="0" w:space="0" w:color="auto"/>
                    <w:bottom w:val="none" w:sz="0" w:space="0" w:color="auto"/>
                    <w:right w:val="none" w:sz="0" w:space="0" w:color="auto"/>
                  </w:divBdr>
                </w:div>
              </w:divsChild>
            </w:div>
          </w:divsChild>
        </w:div>
      </w:divsChild>
    </w:div>
    <w:div w:id="748038191">
      <w:bodyDiv w:val="1"/>
      <w:marLeft w:val="0"/>
      <w:marRight w:val="0"/>
      <w:marTop w:val="0"/>
      <w:marBottom w:val="0"/>
      <w:divBdr>
        <w:top w:val="none" w:sz="0" w:space="0" w:color="auto"/>
        <w:left w:val="none" w:sz="0" w:space="0" w:color="auto"/>
        <w:bottom w:val="none" w:sz="0" w:space="0" w:color="auto"/>
        <w:right w:val="none" w:sz="0" w:space="0" w:color="auto"/>
      </w:divBdr>
      <w:divsChild>
        <w:div w:id="1019744105">
          <w:marLeft w:val="-5040"/>
          <w:marRight w:val="0"/>
          <w:marTop w:val="0"/>
          <w:marBottom w:val="0"/>
          <w:divBdr>
            <w:top w:val="none" w:sz="0" w:space="0" w:color="auto"/>
            <w:left w:val="none" w:sz="0" w:space="0" w:color="auto"/>
            <w:bottom w:val="none" w:sz="0" w:space="0" w:color="auto"/>
            <w:right w:val="none" w:sz="0" w:space="0" w:color="auto"/>
          </w:divBdr>
          <w:divsChild>
            <w:div w:id="1140801248">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750737585">
      <w:bodyDiv w:val="1"/>
      <w:marLeft w:val="5"/>
      <w:marRight w:val="5"/>
      <w:marTop w:val="2"/>
      <w:marBottom w:val="2"/>
      <w:divBdr>
        <w:top w:val="none" w:sz="0" w:space="0" w:color="auto"/>
        <w:left w:val="none" w:sz="0" w:space="0" w:color="auto"/>
        <w:bottom w:val="none" w:sz="0" w:space="0" w:color="auto"/>
        <w:right w:val="none" w:sz="0" w:space="0" w:color="auto"/>
      </w:divBdr>
      <w:divsChild>
        <w:div w:id="1668048828">
          <w:marLeft w:val="0"/>
          <w:marRight w:val="0"/>
          <w:marTop w:val="0"/>
          <w:marBottom w:val="0"/>
          <w:divBdr>
            <w:top w:val="none" w:sz="0" w:space="0" w:color="auto"/>
            <w:left w:val="none" w:sz="0" w:space="0" w:color="auto"/>
            <w:bottom w:val="none" w:sz="0" w:space="0" w:color="auto"/>
            <w:right w:val="none" w:sz="0" w:space="0" w:color="auto"/>
          </w:divBdr>
          <w:divsChild>
            <w:div w:id="1056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7662">
      <w:bodyDiv w:val="1"/>
      <w:marLeft w:val="0"/>
      <w:marRight w:val="0"/>
      <w:marTop w:val="0"/>
      <w:marBottom w:val="0"/>
      <w:divBdr>
        <w:top w:val="none" w:sz="0" w:space="0" w:color="auto"/>
        <w:left w:val="none" w:sz="0" w:space="0" w:color="auto"/>
        <w:bottom w:val="none" w:sz="0" w:space="0" w:color="auto"/>
        <w:right w:val="none" w:sz="0" w:space="0" w:color="auto"/>
      </w:divBdr>
    </w:div>
    <w:div w:id="755326041">
      <w:bodyDiv w:val="1"/>
      <w:marLeft w:val="0"/>
      <w:marRight w:val="0"/>
      <w:marTop w:val="0"/>
      <w:marBottom w:val="0"/>
      <w:divBdr>
        <w:top w:val="none" w:sz="0" w:space="0" w:color="auto"/>
        <w:left w:val="none" w:sz="0" w:space="0" w:color="auto"/>
        <w:bottom w:val="none" w:sz="0" w:space="0" w:color="auto"/>
        <w:right w:val="none" w:sz="0" w:space="0" w:color="auto"/>
      </w:divBdr>
    </w:div>
    <w:div w:id="761876602">
      <w:bodyDiv w:val="1"/>
      <w:marLeft w:val="0"/>
      <w:marRight w:val="0"/>
      <w:marTop w:val="0"/>
      <w:marBottom w:val="0"/>
      <w:divBdr>
        <w:top w:val="none" w:sz="0" w:space="0" w:color="auto"/>
        <w:left w:val="none" w:sz="0" w:space="0" w:color="auto"/>
        <w:bottom w:val="none" w:sz="0" w:space="0" w:color="auto"/>
        <w:right w:val="none" w:sz="0" w:space="0" w:color="auto"/>
      </w:divBdr>
    </w:div>
    <w:div w:id="774666546">
      <w:bodyDiv w:val="1"/>
      <w:marLeft w:val="0"/>
      <w:marRight w:val="0"/>
      <w:marTop w:val="0"/>
      <w:marBottom w:val="0"/>
      <w:divBdr>
        <w:top w:val="none" w:sz="0" w:space="0" w:color="auto"/>
        <w:left w:val="none" w:sz="0" w:space="0" w:color="auto"/>
        <w:bottom w:val="none" w:sz="0" w:space="0" w:color="auto"/>
        <w:right w:val="none" w:sz="0" w:space="0" w:color="auto"/>
      </w:divBdr>
    </w:div>
    <w:div w:id="775293153">
      <w:bodyDiv w:val="1"/>
      <w:marLeft w:val="0"/>
      <w:marRight w:val="0"/>
      <w:marTop w:val="0"/>
      <w:marBottom w:val="0"/>
      <w:divBdr>
        <w:top w:val="none" w:sz="0" w:space="0" w:color="auto"/>
        <w:left w:val="none" w:sz="0" w:space="0" w:color="auto"/>
        <w:bottom w:val="none" w:sz="0" w:space="0" w:color="auto"/>
        <w:right w:val="none" w:sz="0" w:space="0" w:color="auto"/>
      </w:divBdr>
    </w:div>
    <w:div w:id="775711052">
      <w:bodyDiv w:val="1"/>
      <w:marLeft w:val="0"/>
      <w:marRight w:val="0"/>
      <w:marTop w:val="0"/>
      <w:marBottom w:val="0"/>
      <w:divBdr>
        <w:top w:val="none" w:sz="0" w:space="0" w:color="auto"/>
        <w:left w:val="none" w:sz="0" w:space="0" w:color="auto"/>
        <w:bottom w:val="none" w:sz="0" w:space="0" w:color="auto"/>
        <w:right w:val="none" w:sz="0" w:space="0" w:color="auto"/>
      </w:divBdr>
    </w:div>
    <w:div w:id="789015673">
      <w:bodyDiv w:val="1"/>
      <w:marLeft w:val="0"/>
      <w:marRight w:val="0"/>
      <w:marTop w:val="0"/>
      <w:marBottom w:val="0"/>
      <w:divBdr>
        <w:top w:val="none" w:sz="0" w:space="0" w:color="auto"/>
        <w:left w:val="none" w:sz="0" w:space="0" w:color="auto"/>
        <w:bottom w:val="none" w:sz="0" w:space="0" w:color="auto"/>
        <w:right w:val="none" w:sz="0" w:space="0" w:color="auto"/>
      </w:divBdr>
      <w:divsChild>
        <w:div w:id="833839385">
          <w:marLeft w:val="0"/>
          <w:marRight w:val="0"/>
          <w:marTop w:val="100"/>
          <w:marBottom w:val="100"/>
          <w:divBdr>
            <w:top w:val="none" w:sz="0" w:space="0" w:color="auto"/>
            <w:left w:val="none" w:sz="0" w:space="0" w:color="auto"/>
            <w:bottom w:val="none" w:sz="0" w:space="0" w:color="auto"/>
            <w:right w:val="none" w:sz="0" w:space="0" w:color="auto"/>
          </w:divBdr>
          <w:divsChild>
            <w:div w:id="1642346731">
              <w:marLeft w:val="0"/>
              <w:marRight w:val="0"/>
              <w:marTop w:val="0"/>
              <w:marBottom w:val="0"/>
              <w:divBdr>
                <w:top w:val="none" w:sz="0" w:space="0" w:color="auto"/>
                <w:left w:val="none" w:sz="0" w:space="0" w:color="auto"/>
                <w:bottom w:val="none" w:sz="0" w:space="0" w:color="auto"/>
                <w:right w:val="none" w:sz="0" w:space="0" w:color="auto"/>
              </w:divBdr>
              <w:divsChild>
                <w:div w:id="1810173251">
                  <w:marLeft w:val="0"/>
                  <w:marRight w:val="0"/>
                  <w:marTop w:val="100"/>
                  <w:marBottom w:val="100"/>
                  <w:divBdr>
                    <w:top w:val="none" w:sz="0" w:space="0" w:color="auto"/>
                    <w:left w:val="none" w:sz="0" w:space="0" w:color="auto"/>
                    <w:bottom w:val="none" w:sz="0" w:space="0" w:color="auto"/>
                    <w:right w:val="none" w:sz="0" w:space="0" w:color="auto"/>
                  </w:divBdr>
                  <w:divsChild>
                    <w:div w:id="1079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8957">
      <w:bodyDiv w:val="1"/>
      <w:marLeft w:val="0"/>
      <w:marRight w:val="0"/>
      <w:marTop w:val="0"/>
      <w:marBottom w:val="0"/>
      <w:divBdr>
        <w:top w:val="none" w:sz="0" w:space="0" w:color="auto"/>
        <w:left w:val="none" w:sz="0" w:space="0" w:color="auto"/>
        <w:bottom w:val="none" w:sz="0" w:space="0" w:color="auto"/>
        <w:right w:val="none" w:sz="0" w:space="0" w:color="auto"/>
      </w:divBdr>
    </w:div>
    <w:div w:id="798259721">
      <w:bodyDiv w:val="1"/>
      <w:marLeft w:val="0"/>
      <w:marRight w:val="0"/>
      <w:marTop w:val="0"/>
      <w:marBottom w:val="0"/>
      <w:divBdr>
        <w:top w:val="none" w:sz="0" w:space="0" w:color="auto"/>
        <w:left w:val="none" w:sz="0" w:space="0" w:color="auto"/>
        <w:bottom w:val="none" w:sz="0" w:space="0" w:color="auto"/>
        <w:right w:val="none" w:sz="0" w:space="0" w:color="auto"/>
      </w:divBdr>
    </w:div>
    <w:div w:id="804784739">
      <w:bodyDiv w:val="1"/>
      <w:marLeft w:val="0"/>
      <w:marRight w:val="0"/>
      <w:marTop w:val="0"/>
      <w:marBottom w:val="0"/>
      <w:divBdr>
        <w:top w:val="none" w:sz="0" w:space="0" w:color="auto"/>
        <w:left w:val="none" w:sz="0" w:space="0" w:color="auto"/>
        <w:bottom w:val="none" w:sz="0" w:space="0" w:color="auto"/>
        <w:right w:val="none" w:sz="0" w:space="0" w:color="auto"/>
      </w:divBdr>
    </w:div>
    <w:div w:id="835415721">
      <w:bodyDiv w:val="1"/>
      <w:marLeft w:val="0"/>
      <w:marRight w:val="0"/>
      <w:marTop w:val="0"/>
      <w:marBottom w:val="0"/>
      <w:divBdr>
        <w:top w:val="none" w:sz="0" w:space="0" w:color="auto"/>
        <w:left w:val="none" w:sz="0" w:space="0" w:color="auto"/>
        <w:bottom w:val="none" w:sz="0" w:space="0" w:color="auto"/>
        <w:right w:val="none" w:sz="0" w:space="0" w:color="auto"/>
      </w:divBdr>
    </w:div>
    <w:div w:id="844368293">
      <w:bodyDiv w:val="1"/>
      <w:marLeft w:val="0"/>
      <w:marRight w:val="0"/>
      <w:marTop w:val="0"/>
      <w:marBottom w:val="0"/>
      <w:divBdr>
        <w:top w:val="none" w:sz="0" w:space="0" w:color="auto"/>
        <w:left w:val="none" w:sz="0" w:space="0" w:color="auto"/>
        <w:bottom w:val="none" w:sz="0" w:space="0" w:color="auto"/>
        <w:right w:val="none" w:sz="0" w:space="0" w:color="auto"/>
      </w:divBdr>
    </w:div>
    <w:div w:id="849835671">
      <w:bodyDiv w:val="1"/>
      <w:marLeft w:val="0"/>
      <w:marRight w:val="0"/>
      <w:marTop w:val="0"/>
      <w:marBottom w:val="0"/>
      <w:divBdr>
        <w:top w:val="none" w:sz="0" w:space="0" w:color="auto"/>
        <w:left w:val="none" w:sz="0" w:space="0" w:color="auto"/>
        <w:bottom w:val="none" w:sz="0" w:space="0" w:color="auto"/>
        <w:right w:val="none" w:sz="0" w:space="0" w:color="auto"/>
      </w:divBdr>
      <w:divsChild>
        <w:div w:id="1046872719">
          <w:marLeft w:val="0"/>
          <w:marRight w:val="0"/>
          <w:marTop w:val="0"/>
          <w:marBottom w:val="0"/>
          <w:divBdr>
            <w:top w:val="none" w:sz="0" w:space="0" w:color="auto"/>
            <w:left w:val="none" w:sz="0" w:space="0" w:color="auto"/>
            <w:bottom w:val="none" w:sz="0" w:space="0" w:color="auto"/>
            <w:right w:val="none" w:sz="0" w:space="0" w:color="auto"/>
          </w:divBdr>
          <w:divsChild>
            <w:div w:id="860123426">
              <w:marLeft w:val="0"/>
              <w:marRight w:val="0"/>
              <w:marTop w:val="0"/>
              <w:marBottom w:val="0"/>
              <w:divBdr>
                <w:top w:val="none" w:sz="0" w:space="0" w:color="auto"/>
                <w:left w:val="none" w:sz="0" w:space="0" w:color="auto"/>
                <w:bottom w:val="none" w:sz="0" w:space="0" w:color="auto"/>
                <w:right w:val="none" w:sz="0" w:space="0" w:color="auto"/>
              </w:divBdr>
              <w:divsChild>
                <w:div w:id="1374619837">
                  <w:marLeft w:val="0"/>
                  <w:marRight w:val="2400"/>
                  <w:marTop w:val="0"/>
                  <w:marBottom w:val="0"/>
                  <w:divBdr>
                    <w:top w:val="none" w:sz="0" w:space="0" w:color="auto"/>
                    <w:left w:val="none" w:sz="0" w:space="0" w:color="auto"/>
                    <w:bottom w:val="none" w:sz="0" w:space="0" w:color="auto"/>
                    <w:right w:val="none" w:sz="0" w:space="0" w:color="auto"/>
                  </w:divBdr>
                  <w:divsChild>
                    <w:div w:id="170216812">
                      <w:marLeft w:val="200"/>
                      <w:marRight w:val="200"/>
                      <w:marTop w:val="0"/>
                      <w:marBottom w:val="0"/>
                      <w:divBdr>
                        <w:top w:val="none" w:sz="0" w:space="0" w:color="auto"/>
                        <w:left w:val="none" w:sz="0" w:space="0" w:color="auto"/>
                        <w:bottom w:val="none" w:sz="0" w:space="0" w:color="auto"/>
                        <w:right w:val="none" w:sz="0" w:space="0" w:color="auto"/>
                      </w:divBdr>
                      <w:divsChild>
                        <w:div w:id="1623071583">
                          <w:marLeft w:val="2600"/>
                          <w:marRight w:val="0"/>
                          <w:marTop w:val="550"/>
                          <w:marBottom w:val="0"/>
                          <w:divBdr>
                            <w:top w:val="none" w:sz="0" w:space="0" w:color="auto"/>
                            <w:left w:val="none" w:sz="0" w:space="0" w:color="auto"/>
                            <w:bottom w:val="none" w:sz="0" w:space="0" w:color="auto"/>
                            <w:right w:val="none" w:sz="0" w:space="0" w:color="auto"/>
                          </w:divBdr>
                          <w:divsChild>
                            <w:div w:id="6527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0591">
      <w:bodyDiv w:val="1"/>
      <w:marLeft w:val="0"/>
      <w:marRight w:val="0"/>
      <w:marTop w:val="0"/>
      <w:marBottom w:val="0"/>
      <w:divBdr>
        <w:top w:val="none" w:sz="0" w:space="0" w:color="auto"/>
        <w:left w:val="none" w:sz="0" w:space="0" w:color="auto"/>
        <w:bottom w:val="none" w:sz="0" w:space="0" w:color="auto"/>
        <w:right w:val="none" w:sz="0" w:space="0" w:color="auto"/>
      </w:divBdr>
      <w:divsChild>
        <w:div w:id="964115108">
          <w:marLeft w:val="0"/>
          <w:marRight w:val="0"/>
          <w:marTop w:val="0"/>
          <w:marBottom w:val="0"/>
          <w:divBdr>
            <w:top w:val="none" w:sz="0" w:space="0" w:color="auto"/>
            <w:left w:val="none" w:sz="0" w:space="0" w:color="auto"/>
            <w:bottom w:val="none" w:sz="0" w:space="0" w:color="auto"/>
            <w:right w:val="none" w:sz="0" w:space="0" w:color="auto"/>
          </w:divBdr>
          <w:divsChild>
            <w:div w:id="2133867485">
              <w:marLeft w:val="0"/>
              <w:marRight w:val="0"/>
              <w:marTop w:val="0"/>
              <w:marBottom w:val="0"/>
              <w:divBdr>
                <w:top w:val="none" w:sz="0" w:space="0" w:color="auto"/>
                <w:left w:val="none" w:sz="0" w:space="0" w:color="auto"/>
                <w:bottom w:val="none" w:sz="0" w:space="0" w:color="auto"/>
                <w:right w:val="none" w:sz="0" w:space="0" w:color="auto"/>
              </w:divBdr>
              <w:divsChild>
                <w:div w:id="1052852799">
                  <w:marLeft w:val="0"/>
                  <w:marRight w:val="0"/>
                  <w:marTop w:val="0"/>
                  <w:marBottom w:val="0"/>
                  <w:divBdr>
                    <w:top w:val="none" w:sz="0" w:space="0" w:color="auto"/>
                    <w:left w:val="none" w:sz="0" w:space="0" w:color="auto"/>
                    <w:bottom w:val="none" w:sz="0" w:space="0" w:color="auto"/>
                    <w:right w:val="none" w:sz="0" w:space="0" w:color="auto"/>
                  </w:divBdr>
                  <w:divsChild>
                    <w:div w:id="494416454">
                      <w:marLeft w:val="0"/>
                      <w:marRight w:val="0"/>
                      <w:marTop w:val="0"/>
                      <w:marBottom w:val="0"/>
                      <w:divBdr>
                        <w:top w:val="none" w:sz="0" w:space="0" w:color="auto"/>
                        <w:left w:val="none" w:sz="0" w:space="0" w:color="auto"/>
                        <w:bottom w:val="none" w:sz="0" w:space="0" w:color="auto"/>
                        <w:right w:val="none" w:sz="0" w:space="0" w:color="auto"/>
                      </w:divBdr>
                      <w:divsChild>
                        <w:div w:id="285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0798">
      <w:bodyDiv w:val="1"/>
      <w:marLeft w:val="0"/>
      <w:marRight w:val="0"/>
      <w:marTop w:val="0"/>
      <w:marBottom w:val="0"/>
      <w:divBdr>
        <w:top w:val="none" w:sz="0" w:space="0" w:color="auto"/>
        <w:left w:val="none" w:sz="0" w:space="0" w:color="auto"/>
        <w:bottom w:val="none" w:sz="0" w:space="0" w:color="auto"/>
        <w:right w:val="none" w:sz="0" w:space="0" w:color="auto"/>
      </w:divBdr>
    </w:div>
    <w:div w:id="868568987">
      <w:bodyDiv w:val="1"/>
      <w:marLeft w:val="0"/>
      <w:marRight w:val="0"/>
      <w:marTop w:val="0"/>
      <w:marBottom w:val="0"/>
      <w:divBdr>
        <w:top w:val="none" w:sz="0" w:space="0" w:color="auto"/>
        <w:left w:val="none" w:sz="0" w:space="0" w:color="auto"/>
        <w:bottom w:val="none" w:sz="0" w:space="0" w:color="auto"/>
        <w:right w:val="none" w:sz="0" w:space="0" w:color="auto"/>
      </w:divBdr>
    </w:div>
    <w:div w:id="871962701">
      <w:bodyDiv w:val="1"/>
      <w:marLeft w:val="0"/>
      <w:marRight w:val="0"/>
      <w:marTop w:val="0"/>
      <w:marBottom w:val="0"/>
      <w:divBdr>
        <w:top w:val="none" w:sz="0" w:space="0" w:color="auto"/>
        <w:left w:val="none" w:sz="0" w:space="0" w:color="auto"/>
        <w:bottom w:val="none" w:sz="0" w:space="0" w:color="auto"/>
        <w:right w:val="none" w:sz="0" w:space="0" w:color="auto"/>
      </w:divBdr>
      <w:divsChild>
        <w:div w:id="785463071">
          <w:marLeft w:val="0"/>
          <w:marRight w:val="0"/>
          <w:marTop w:val="0"/>
          <w:marBottom w:val="0"/>
          <w:divBdr>
            <w:top w:val="none" w:sz="0" w:space="0" w:color="auto"/>
            <w:left w:val="none" w:sz="0" w:space="0" w:color="auto"/>
            <w:bottom w:val="none" w:sz="0" w:space="0" w:color="auto"/>
            <w:right w:val="none" w:sz="0" w:space="0" w:color="auto"/>
          </w:divBdr>
          <w:divsChild>
            <w:div w:id="438991945">
              <w:marLeft w:val="0"/>
              <w:marRight w:val="0"/>
              <w:marTop w:val="0"/>
              <w:marBottom w:val="0"/>
              <w:divBdr>
                <w:top w:val="none" w:sz="0" w:space="0" w:color="auto"/>
                <w:left w:val="none" w:sz="0" w:space="0" w:color="auto"/>
                <w:bottom w:val="none" w:sz="0" w:space="0" w:color="auto"/>
                <w:right w:val="none" w:sz="0" w:space="0" w:color="auto"/>
              </w:divBdr>
              <w:divsChild>
                <w:div w:id="1640112838">
                  <w:marLeft w:val="0"/>
                  <w:marRight w:val="0"/>
                  <w:marTop w:val="0"/>
                  <w:marBottom w:val="0"/>
                  <w:divBdr>
                    <w:top w:val="none" w:sz="0" w:space="0" w:color="auto"/>
                    <w:left w:val="none" w:sz="0" w:space="0" w:color="auto"/>
                    <w:bottom w:val="none" w:sz="0" w:space="0" w:color="auto"/>
                    <w:right w:val="none" w:sz="0" w:space="0" w:color="auto"/>
                  </w:divBdr>
                  <w:divsChild>
                    <w:div w:id="20048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5654">
      <w:bodyDiv w:val="1"/>
      <w:marLeft w:val="0"/>
      <w:marRight w:val="0"/>
      <w:marTop w:val="0"/>
      <w:marBottom w:val="0"/>
      <w:divBdr>
        <w:top w:val="none" w:sz="0" w:space="0" w:color="auto"/>
        <w:left w:val="none" w:sz="0" w:space="0" w:color="auto"/>
        <w:bottom w:val="none" w:sz="0" w:space="0" w:color="auto"/>
        <w:right w:val="none" w:sz="0" w:space="0" w:color="auto"/>
      </w:divBdr>
      <w:divsChild>
        <w:div w:id="326442391">
          <w:marLeft w:val="0"/>
          <w:marRight w:val="0"/>
          <w:marTop w:val="0"/>
          <w:marBottom w:val="0"/>
          <w:divBdr>
            <w:top w:val="none" w:sz="0" w:space="0" w:color="auto"/>
            <w:left w:val="none" w:sz="0" w:space="0" w:color="auto"/>
            <w:bottom w:val="none" w:sz="0" w:space="0" w:color="auto"/>
            <w:right w:val="none" w:sz="0" w:space="0" w:color="auto"/>
          </w:divBdr>
          <w:divsChild>
            <w:div w:id="2081294570">
              <w:marLeft w:val="0"/>
              <w:marRight w:val="0"/>
              <w:marTop w:val="0"/>
              <w:marBottom w:val="0"/>
              <w:divBdr>
                <w:top w:val="none" w:sz="0" w:space="0" w:color="auto"/>
                <w:left w:val="none" w:sz="0" w:space="0" w:color="auto"/>
                <w:bottom w:val="none" w:sz="0" w:space="0" w:color="auto"/>
                <w:right w:val="none" w:sz="0" w:space="0" w:color="auto"/>
              </w:divBdr>
              <w:divsChild>
                <w:div w:id="1774475203">
                  <w:marLeft w:val="0"/>
                  <w:marRight w:val="0"/>
                  <w:marTop w:val="0"/>
                  <w:marBottom w:val="0"/>
                  <w:divBdr>
                    <w:top w:val="none" w:sz="0" w:space="0" w:color="auto"/>
                    <w:left w:val="none" w:sz="0" w:space="0" w:color="auto"/>
                    <w:bottom w:val="none" w:sz="0" w:space="0" w:color="auto"/>
                    <w:right w:val="none" w:sz="0" w:space="0" w:color="auto"/>
                  </w:divBdr>
                  <w:divsChild>
                    <w:div w:id="1733428971">
                      <w:marLeft w:val="0"/>
                      <w:marRight w:val="0"/>
                      <w:marTop w:val="0"/>
                      <w:marBottom w:val="0"/>
                      <w:divBdr>
                        <w:top w:val="none" w:sz="0" w:space="0" w:color="auto"/>
                        <w:left w:val="none" w:sz="0" w:space="0" w:color="auto"/>
                        <w:bottom w:val="none" w:sz="0" w:space="0" w:color="auto"/>
                        <w:right w:val="none" w:sz="0" w:space="0" w:color="auto"/>
                      </w:divBdr>
                      <w:divsChild>
                        <w:div w:id="1913344115">
                          <w:marLeft w:val="0"/>
                          <w:marRight w:val="0"/>
                          <w:marTop w:val="0"/>
                          <w:marBottom w:val="0"/>
                          <w:divBdr>
                            <w:top w:val="none" w:sz="0" w:space="0" w:color="auto"/>
                            <w:left w:val="none" w:sz="0" w:space="0" w:color="auto"/>
                            <w:bottom w:val="none" w:sz="0" w:space="0" w:color="auto"/>
                            <w:right w:val="none" w:sz="0" w:space="0" w:color="auto"/>
                          </w:divBdr>
                          <w:divsChild>
                            <w:div w:id="1539734256">
                              <w:marLeft w:val="0"/>
                              <w:marRight w:val="0"/>
                              <w:marTop w:val="0"/>
                              <w:marBottom w:val="0"/>
                              <w:divBdr>
                                <w:top w:val="none" w:sz="0" w:space="0" w:color="auto"/>
                                <w:left w:val="none" w:sz="0" w:space="0" w:color="auto"/>
                                <w:bottom w:val="none" w:sz="0" w:space="0" w:color="auto"/>
                                <w:right w:val="none" w:sz="0" w:space="0" w:color="auto"/>
                              </w:divBdr>
                              <w:divsChild>
                                <w:div w:id="7680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55667">
      <w:bodyDiv w:val="1"/>
      <w:marLeft w:val="0"/>
      <w:marRight w:val="0"/>
      <w:marTop w:val="0"/>
      <w:marBottom w:val="0"/>
      <w:divBdr>
        <w:top w:val="none" w:sz="0" w:space="0" w:color="auto"/>
        <w:left w:val="none" w:sz="0" w:space="0" w:color="auto"/>
        <w:bottom w:val="none" w:sz="0" w:space="0" w:color="auto"/>
        <w:right w:val="none" w:sz="0" w:space="0" w:color="auto"/>
      </w:divBdr>
      <w:divsChild>
        <w:div w:id="705910915">
          <w:marLeft w:val="0"/>
          <w:marRight w:val="0"/>
          <w:marTop w:val="0"/>
          <w:marBottom w:val="0"/>
          <w:divBdr>
            <w:top w:val="none" w:sz="0" w:space="0" w:color="auto"/>
            <w:left w:val="none" w:sz="0" w:space="0" w:color="auto"/>
            <w:bottom w:val="none" w:sz="0" w:space="0" w:color="auto"/>
            <w:right w:val="none" w:sz="0" w:space="0" w:color="auto"/>
          </w:divBdr>
          <w:divsChild>
            <w:div w:id="1237281774">
              <w:marLeft w:val="0"/>
              <w:marRight w:val="0"/>
              <w:marTop w:val="0"/>
              <w:marBottom w:val="0"/>
              <w:divBdr>
                <w:top w:val="none" w:sz="0" w:space="0" w:color="auto"/>
                <w:left w:val="none" w:sz="0" w:space="0" w:color="auto"/>
                <w:bottom w:val="none" w:sz="0" w:space="0" w:color="auto"/>
                <w:right w:val="none" w:sz="0" w:space="0" w:color="auto"/>
              </w:divBdr>
              <w:divsChild>
                <w:div w:id="1930505608">
                  <w:marLeft w:val="0"/>
                  <w:marRight w:val="2400"/>
                  <w:marTop w:val="0"/>
                  <w:marBottom w:val="0"/>
                  <w:divBdr>
                    <w:top w:val="none" w:sz="0" w:space="0" w:color="auto"/>
                    <w:left w:val="none" w:sz="0" w:space="0" w:color="auto"/>
                    <w:bottom w:val="none" w:sz="0" w:space="0" w:color="auto"/>
                    <w:right w:val="none" w:sz="0" w:space="0" w:color="auto"/>
                  </w:divBdr>
                  <w:divsChild>
                    <w:div w:id="968315019">
                      <w:marLeft w:val="200"/>
                      <w:marRight w:val="200"/>
                      <w:marTop w:val="0"/>
                      <w:marBottom w:val="0"/>
                      <w:divBdr>
                        <w:top w:val="none" w:sz="0" w:space="0" w:color="auto"/>
                        <w:left w:val="none" w:sz="0" w:space="0" w:color="auto"/>
                        <w:bottom w:val="none" w:sz="0" w:space="0" w:color="auto"/>
                        <w:right w:val="none" w:sz="0" w:space="0" w:color="auto"/>
                      </w:divBdr>
                      <w:divsChild>
                        <w:div w:id="1771966230">
                          <w:marLeft w:val="2600"/>
                          <w:marRight w:val="0"/>
                          <w:marTop w:val="550"/>
                          <w:marBottom w:val="0"/>
                          <w:divBdr>
                            <w:top w:val="none" w:sz="0" w:space="0" w:color="auto"/>
                            <w:left w:val="none" w:sz="0" w:space="0" w:color="auto"/>
                            <w:bottom w:val="none" w:sz="0" w:space="0" w:color="auto"/>
                            <w:right w:val="none" w:sz="0" w:space="0" w:color="auto"/>
                          </w:divBdr>
                          <w:divsChild>
                            <w:div w:id="344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8797">
      <w:bodyDiv w:val="1"/>
      <w:marLeft w:val="0"/>
      <w:marRight w:val="0"/>
      <w:marTop w:val="0"/>
      <w:marBottom w:val="0"/>
      <w:divBdr>
        <w:top w:val="none" w:sz="0" w:space="0" w:color="auto"/>
        <w:left w:val="none" w:sz="0" w:space="0" w:color="auto"/>
        <w:bottom w:val="none" w:sz="0" w:space="0" w:color="auto"/>
        <w:right w:val="none" w:sz="0" w:space="0" w:color="auto"/>
      </w:divBdr>
      <w:divsChild>
        <w:div w:id="550271339">
          <w:marLeft w:val="-4200"/>
          <w:marRight w:val="0"/>
          <w:marTop w:val="0"/>
          <w:marBottom w:val="0"/>
          <w:divBdr>
            <w:top w:val="none" w:sz="0" w:space="0" w:color="auto"/>
            <w:left w:val="none" w:sz="0" w:space="0" w:color="auto"/>
            <w:bottom w:val="none" w:sz="0" w:space="0" w:color="auto"/>
            <w:right w:val="none" w:sz="0" w:space="0" w:color="auto"/>
          </w:divBdr>
          <w:divsChild>
            <w:div w:id="1031103129">
              <w:marLeft w:val="0"/>
              <w:marRight w:val="0"/>
              <w:marTop w:val="0"/>
              <w:marBottom w:val="0"/>
              <w:divBdr>
                <w:top w:val="none" w:sz="0" w:space="0" w:color="auto"/>
                <w:left w:val="dashed" w:sz="4" w:space="7" w:color="AAAAAA"/>
                <w:bottom w:val="none" w:sz="0" w:space="0" w:color="auto"/>
                <w:right w:val="none" w:sz="0" w:space="0" w:color="auto"/>
              </w:divBdr>
              <w:divsChild>
                <w:div w:id="552160988">
                  <w:marLeft w:val="0"/>
                  <w:marRight w:val="0"/>
                  <w:marTop w:val="0"/>
                  <w:marBottom w:val="0"/>
                  <w:divBdr>
                    <w:top w:val="none" w:sz="0" w:space="0" w:color="auto"/>
                    <w:left w:val="none" w:sz="0" w:space="0" w:color="auto"/>
                    <w:bottom w:val="none" w:sz="0" w:space="0" w:color="auto"/>
                    <w:right w:val="none" w:sz="0" w:space="0" w:color="auto"/>
                  </w:divBdr>
                </w:div>
                <w:div w:id="854148986">
                  <w:marLeft w:val="0"/>
                  <w:marRight w:val="0"/>
                  <w:marTop w:val="0"/>
                  <w:marBottom w:val="0"/>
                  <w:divBdr>
                    <w:top w:val="none" w:sz="0" w:space="0" w:color="auto"/>
                    <w:left w:val="none" w:sz="0" w:space="0" w:color="auto"/>
                    <w:bottom w:val="none" w:sz="0" w:space="0" w:color="auto"/>
                    <w:right w:val="none" w:sz="0" w:space="0" w:color="auto"/>
                  </w:divBdr>
                </w:div>
                <w:div w:id="15430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1369">
      <w:bodyDiv w:val="1"/>
      <w:marLeft w:val="0"/>
      <w:marRight w:val="0"/>
      <w:marTop w:val="0"/>
      <w:marBottom w:val="0"/>
      <w:divBdr>
        <w:top w:val="none" w:sz="0" w:space="0" w:color="auto"/>
        <w:left w:val="none" w:sz="0" w:space="0" w:color="auto"/>
        <w:bottom w:val="none" w:sz="0" w:space="0" w:color="auto"/>
        <w:right w:val="none" w:sz="0" w:space="0" w:color="auto"/>
      </w:divBdr>
    </w:div>
    <w:div w:id="889153049">
      <w:bodyDiv w:val="1"/>
      <w:marLeft w:val="0"/>
      <w:marRight w:val="0"/>
      <w:marTop w:val="0"/>
      <w:marBottom w:val="0"/>
      <w:divBdr>
        <w:top w:val="none" w:sz="0" w:space="0" w:color="auto"/>
        <w:left w:val="none" w:sz="0" w:space="0" w:color="auto"/>
        <w:bottom w:val="none" w:sz="0" w:space="0" w:color="auto"/>
        <w:right w:val="none" w:sz="0" w:space="0" w:color="auto"/>
      </w:divBdr>
      <w:divsChild>
        <w:div w:id="1770004243">
          <w:marLeft w:val="0"/>
          <w:marRight w:val="0"/>
          <w:marTop w:val="0"/>
          <w:marBottom w:val="0"/>
          <w:divBdr>
            <w:top w:val="none" w:sz="0" w:space="0" w:color="auto"/>
            <w:left w:val="none" w:sz="0" w:space="0" w:color="auto"/>
            <w:bottom w:val="none" w:sz="0" w:space="0" w:color="auto"/>
            <w:right w:val="none" w:sz="0" w:space="0" w:color="auto"/>
          </w:divBdr>
          <w:divsChild>
            <w:div w:id="1657219351">
              <w:marLeft w:val="0"/>
              <w:marRight w:val="0"/>
              <w:marTop w:val="0"/>
              <w:marBottom w:val="0"/>
              <w:divBdr>
                <w:top w:val="none" w:sz="0" w:space="0" w:color="auto"/>
                <w:left w:val="none" w:sz="0" w:space="0" w:color="auto"/>
                <w:bottom w:val="none" w:sz="0" w:space="0" w:color="auto"/>
                <w:right w:val="none" w:sz="0" w:space="0" w:color="auto"/>
              </w:divBdr>
              <w:divsChild>
                <w:div w:id="1242835300">
                  <w:marLeft w:val="0"/>
                  <w:marRight w:val="0"/>
                  <w:marTop w:val="0"/>
                  <w:marBottom w:val="0"/>
                  <w:divBdr>
                    <w:top w:val="none" w:sz="0" w:space="0" w:color="auto"/>
                    <w:left w:val="none" w:sz="0" w:space="0" w:color="auto"/>
                    <w:bottom w:val="none" w:sz="0" w:space="0" w:color="auto"/>
                    <w:right w:val="none" w:sz="0" w:space="0" w:color="auto"/>
                  </w:divBdr>
                  <w:divsChild>
                    <w:div w:id="573854207">
                      <w:marLeft w:val="0"/>
                      <w:marRight w:val="0"/>
                      <w:marTop w:val="0"/>
                      <w:marBottom w:val="0"/>
                      <w:divBdr>
                        <w:top w:val="none" w:sz="0" w:space="0" w:color="auto"/>
                        <w:left w:val="none" w:sz="0" w:space="0" w:color="auto"/>
                        <w:bottom w:val="none" w:sz="0" w:space="0" w:color="auto"/>
                        <w:right w:val="none" w:sz="0" w:space="0" w:color="auto"/>
                      </w:divBdr>
                      <w:divsChild>
                        <w:div w:id="1805073400">
                          <w:marLeft w:val="0"/>
                          <w:marRight w:val="0"/>
                          <w:marTop w:val="0"/>
                          <w:marBottom w:val="0"/>
                          <w:divBdr>
                            <w:top w:val="none" w:sz="0" w:space="0" w:color="auto"/>
                            <w:left w:val="none" w:sz="0" w:space="0" w:color="auto"/>
                            <w:bottom w:val="none" w:sz="0" w:space="0" w:color="auto"/>
                            <w:right w:val="none" w:sz="0" w:space="0" w:color="auto"/>
                          </w:divBdr>
                          <w:divsChild>
                            <w:div w:id="732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3592">
      <w:bodyDiv w:val="1"/>
      <w:marLeft w:val="0"/>
      <w:marRight w:val="0"/>
      <w:marTop w:val="0"/>
      <w:marBottom w:val="0"/>
      <w:divBdr>
        <w:top w:val="none" w:sz="0" w:space="0" w:color="auto"/>
        <w:left w:val="none" w:sz="0" w:space="0" w:color="auto"/>
        <w:bottom w:val="none" w:sz="0" w:space="0" w:color="auto"/>
        <w:right w:val="none" w:sz="0" w:space="0" w:color="auto"/>
      </w:divBdr>
    </w:div>
    <w:div w:id="899242981">
      <w:bodyDiv w:val="1"/>
      <w:marLeft w:val="0"/>
      <w:marRight w:val="0"/>
      <w:marTop w:val="0"/>
      <w:marBottom w:val="0"/>
      <w:divBdr>
        <w:top w:val="none" w:sz="0" w:space="0" w:color="auto"/>
        <w:left w:val="none" w:sz="0" w:space="0" w:color="auto"/>
        <w:bottom w:val="none" w:sz="0" w:space="0" w:color="auto"/>
        <w:right w:val="none" w:sz="0" w:space="0" w:color="auto"/>
      </w:divBdr>
    </w:div>
    <w:div w:id="904754138">
      <w:bodyDiv w:val="1"/>
      <w:marLeft w:val="0"/>
      <w:marRight w:val="0"/>
      <w:marTop w:val="0"/>
      <w:marBottom w:val="0"/>
      <w:divBdr>
        <w:top w:val="none" w:sz="0" w:space="0" w:color="auto"/>
        <w:left w:val="none" w:sz="0" w:space="0" w:color="auto"/>
        <w:bottom w:val="none" w:sz="0" w:space="0" w:color="auto"/>
        <w:right w:val="none" w:sz="0" w:space="0" w:color="auto"/>
      </w:divBdr>
      <w:divsChild>
        <w:div w:id="883642295">
          <w:marLeft w:val="0"/>
          <w:marRight w:val="0"/>
          <w:marTop w:val="0"/>
          <w:marBottom w:val="0"/>
          <w:divBdr>
            <w:top w:val="none" w:sz="0" w:space="0" w:color="auto"/>
            <w:left w:val="none" w:sz="0" w:space="0" w:color="auto"/>
            <w:bottom w:val="none" w:sz="0" w:space="0" w:color="auto"/>
            <w:right w:val="none" w:sz="0" w:space="0" w:color="auto"/>
          </w:divBdr>
        </w:div>
        <w:div w:id="1031301967">
          <w:marLeft w:val="0"/>
          <w:marRight w:val="0"/>
          <w:marTop w:val="0"/>
          <w:marBottom w:val="0"/>
          <w:divBdr>
            <w:top w:val="none" w:sz="0" w:space="0" w:color="auto"/>
            <w:left w:val="none" w:sz="0" w:space="0" w:color="auto"/>
            <w:bottom w:val="none" w:sz="0" w:space="0" w:color="auto"/>
            <w:right w:val="none" w:sz="0" w:space="0" w:color="auto"/>
          </w:divBdr>
        </w:div>
        <w:div w:id="1045064876">
          <w:marLeft w:val="0"/>
          <w:marRight w:val="0"/>
          <w:marTop w:val="0"/>
          <w:marBottom w:val="0"/>
          <w:divBdr>
            <w:top w:val="none" w:sz="0" w:space="0" w:color="auto"/>
            <w:left w:val="none" w:sz="0" w:space="0" w:color="auto"/>
            <w:bottom w:val="none" w:sz="0" w:space="0" w:color="auto"/>
            <w:right w:val="none" w:sz="0" w:space="0" w:color="auto"/>
          </w:divBdr>
        </w:div>
        <w:div w:id="1603757571">
          <w:marLeft w:val="0"/>
          <w:marRight w:val="0"/>
          <w:marTop w:val="0"/>
          <w:marBottom w:val="0"/>
          <w:divBdr>
            <w:top w:val="none" w:sz="0" w:space="0" w:color="auto"/>
            <w:left w:val="none" w:sz="0" w:space="0" w:color="auto"/>
            <w:bottom w:val="none" w:sz="0" w:space="0" w:color="auto"/>
            <w:right w:val="none" w:sz="0" w:space="0" w:color="auto"/>
          </w:divBdr>
        </w:div>
      </w:divsChild>
    </w:div>
    <w:div w:id="913323708">
      <w:bodyDiv w:val="1"/>
      <w:marLeft w:val="0"/>
      <w:marRight w:val="0"/>
      <w:marTop w:val="0"/>
      <w:marBottom w:val="0"/>
      <w:divBdr>
        <w:top w:val="none" w:sz="0" w:space="0" w:color="auto"/>
        <w:left w:val="none" w:sz="0" w:space="0" w:color="auto"/>
        <w:bottom w:val="none" w:sz="0" w:space="0" w:color="auto"/>
        <w:right w:val="none" w:sz="0" w:space="0" w:color="auto"/>
      </w:divBdr>
    </w:div>
    <w:div w:id="916479385">
      <w:bodyDiv w:val="1"/>
      <w:marLeft w:val="0"/>
      <w:marRight w:val="0"/>
      <w:marTop w:val="0"/>
      <w:marBottom w:val="0"/>
      <w:divBdr>
        <w:top w:val="none" w:sz="0" w:space="0" w:color="auto"/>
        <w:left w:val="none" w:sz="0" w:space="0" w:color="auto"/>
        <w:bottom w:val="none" w:sz="0" w:space="0" w:color="auto"/>
        <w:right w:val="none" w:sz="0" w:space="0" w:color="auto"/>
      </w:divBdr>
    </w:div>
    <w:div w:id="921834295">
      <w:bodyDiv w:val="1"/>
      <w:marLeft w:val="0"/>
      <w:marRight w:val="0"/>
      <w:marTop w:val="0"/>
      <w:marBottom w:val="0"/>
      <w:divBdr>
        <w:top w:val="none" w:sz="0" w:space="0" w:color="auto"/>
        <w:left w:val="none" w:sz="0" w:space="0" w:color="auto"/>
        <w:bottom w:val="none" w:sz="0" w:space="0" w:color="auto"/>
        <w:right w:val="none" w:sz="0" w:space="0" w:color="auto"/>
      </w:divBdr>
      <w:divsChild>
        <w:div w:id="553106">
          <w:marLeft w:val="0"/>
          <w:marRight w:val="0"/>
          <w:marTop w:val="0"/>
          <w:marBottom w:val="0"/>
          <w:divBdr>
            <w:top w:val="none" w:sz="0" w:space="0" w:color="auto"/>
            <w:left w:val="none" w:sz="0" w:space="0" w:color="auto"/>
            <w:bottom w:val="none" w:sz="0" w:space="0" w:color="auto"/>
            <w:right w:val="none" w:sz="0" w:space="0" w:color="auto"/>
          </w:divBdr>
          <w:divsChild>
            <w:div w:id="459107884">
              <w:marLeft w:val="0"/>
              <w:marRight w:val="0"/>
              <w:marTop w:val="0"/>
              <w:marBottom w:val="0"/>
              <w:divBdr>
                <w:top w:val="none" w:sz="0" w:space="0" w:color="auto"/>
                <w:left w:val="none" w:sz="0" w:space="0" w:color="auto"/>
                <w:bottom w:val="none" w:sz="0" w:space="0" w:color="auto"/>
                <w:right w:val="none" w:sz="0" w:space="0" w:color="auto"/>
              </w:divBdr>
            </w:div>
            <w:div w:id="1074276280">
              <w:marLeft w:val="0"/>
              <w:marRight w:val="0"/>
              <w:marTop w:val="0"/>
              <w:marBottom w:val="0"/>
              <w:divBdr>
                <w:top w:val="none" w:sz="0" w:space="0" w:color="auto"/>
                <w:left w:val="none" w:sz="0" w:space="0" w:color="auto"/>
                <w:bottom w:val="none" w:sz="0" w:space="0" w:color="auto"/>
                <w:right w:val="none" w:sz="0" w:space="0" w:color="auto"/>
              </w:divBdr>
            </w:div>
            <w:div w:id="1540361604">
              <w:marLeft w:val="0"/>
              <w:marRight w:val="0"/>
              <w:marTop w:val="0"/>
              <w:marBottom w:val="0"/>
              <w:divBdr>
                <w:top w:val="none" w:sz="0" w:space="0" w:color="auto"/>
                <w:left w:val="none" w:sz="0" w:space="0" w:color="auto"/>
                <w:bottom w:val="none" w:sz="0" w:space="0" w:color="auto"/>
                <w:right w:val="none" w:sz="0" w:space="0" w:color="auto"/>
              </w:divBdr>
            </w:div>
            <w:div w:id="1664894923">
              <w:marLeft w:val="0"/>
              <w:marRight w:val="0"/>
              <w:marTop w:val="0"/>
              <w:marBottom w:val="0"/>
              <w:divBdr>
                <w:top w:val="none" w:sz="0" w:space="0" w:color="auto"/>
                <w:left w:val="none" w:sz="0" w:space="0" w:color="auto"/>
                <w:bottom w:val="none" w:sz="0" w:space="0" w:color="auto"/>
                <w:right w:val="none" w:sz="0" w:space="0" w:color="auto"/>
              </w:divBdr>
            </w:div>
          </w:divsChild>
        </w:div>
        <w:div w:id="2084644050">
          <w:marLeft w:val="0"/>
          <w:marRight w:val="0"/>
          <w:marTop w:val="0"/>
          <w:marBottom w:val="0"/>
          <w:divBdr>
            <w:top w:val="none" w:sz="0" w:space="0" w:color="auto"/>
            <w:left w:val="none" w:sz="0" w:space="0" w:color="auto"/>
            <w:bottom w:val="none" w:sz="0" w:space="0" w:color="auto"/>
            <w:right w:val="none" w:sz="0" w:space="0" w:color="auto"/>
          </w:divBdr>
        </w:div>
      </w:divsChild>
    </w:div>
    <w:div w:id="930506641">
      <w:bodyDiv w:val="1"/>
      <w:marLeft w:val="0"/>
      <w:marRight w:val="0"/>
      <w:marTop w:val="0"/>
      <w:marBottom w:val="0"/>
      <w:divBdr>
        <w:top w:val="none" w:sz="0" w:space="0" w:color="auto"/>
        <w:left w:val="none" w:sz="0" w:space="0" w:color="auto"/>
        <w:bottom w:val="none" w:sz="0" w:space="0" w:color="auto"/>
        <w:right w:val="none" w:sz="0" w:space="0" w:color="auto"/>
      </w:divBdr>
      <w:divsChild>
        <w:div w:id="1976328484">
          <w:marLeft w:val="0"/>
          <w:marRight w:val="0"/>
          <w:marTop w:val="0"/>
          <w:marBottom w:val="0"/>
          <w:divBdr>
            <w:top w:val="none" w:sz="0" w:space="0" w:color="auto"/>
            <w:left w:val="none" w:sz="0" w:space="0" w:color="auto"/>
            <w:bottom w:val="none" w:sz="0" w:space="0" w:color="auto"/>
            <w:right w:val="none" w:sz="0" w:space="0" w:color="auto"/>
          </w:divBdr>
          <w:divsChild>
            <w:div w:id="986936681">
              <w:marLeft w:val="0"/>
              <w:marRight w:val="0"/>
              <w:marTop w:val="0"/>
              <w:marBottom w:val="0"/>
              <w:divBdr>
                <w:top w:val="none" w:sz="0" w:space="0" w:color="auto"/>
                <w:left w:val="none" w:sz="0" w:space="0" w:color="auto"/>
                <w:bottom w:val="none" w:sz="0" w:space="0" w:color="auto"/>
                <w:right w:val="none" w:sz="0" w:space="0" w:color="auto"/>
              </w:divBdr>
              <w:divsChild>
                <w:div w:id="439645520">
                  <w:marLeft w:val="0"/>
                  <w:marRight w:val="0"/>
                  <w:marTop w:val="0"/>
                  <w:marBottom w:val="0"/>
                  <w:divBdr>
                    <w:top w:val="none" w:sz="0" w:space="0" w:color="auto"/>
                    <w:left w:val="none" w:sz="0" w:space="0" w:color="auto"/>
                    <w:bottom w:val="none" w:sz="0" w:space="0" w:color="auto"/>
                    <w:right w:val="none" w:sz="0" w:space="0" w:color="auto"/>
                  </w:divBdr>
                  <w:divsChild>
                    <w:div w:id="967592939">
                      <w:marLeft w:val="0"/>
                      <w:marRight w:val="0"/>
                      <w:marTop w:val="0"/>
                      <w:marBottom w:val="0"/>
                      <w:divBdr>
                        <w:top w:val="none" w:sz="0" w:space="0" w:color="auto"/>
                        <w:left w:val="none" w:sz="0" w:space="0" w:color="auto"/>
                        <w:bottom w:val="none" w:sz="0" w:space="0" w:color="auto"/>
                        <w:right w:val="none" w:sz="0" w:space="0" w:color="auto"/>
                      </w:divBdr>
                      <w:divsChild>
                        <w:div w:id="480539694">
                          <w:marLeft w:val="0"/>
                          <w:marRight w:val="0"/>
                          <w:marTop w:val="0"/>
                          <w:marBottom w:val="0"/>
                          <w:divBdr>
                            <w:top w:val="none" w:sz="0" w:space="0" w:color="auto"/>
                            <w:left w:val="none" w:sz="0" w:space="0" w:color="auto"/>
                            <w:bottom w:val="none" w:sz="0" w:space="0" w:color="auto"/>
                            <w:right w:val="none" w:sz="0" w:space="0" w:color="auto"/>
                          </w:divBdr>
                          <w:divsChild>
                            <w:div w:id="666515180">
                              <w:marLeft w:val="0"/>
                              <w:marRight w:val="0"/>
                              <w:marTop w:val="0"/>
                              <w:marBottom w:val="0"/>
                              <w:divBdr>
                                <w:top w:val="none" w:sz="0" w:space="0" w:color="auto"/>
                                <w:left w:val="none" w:sz="0" w:space="0" w:color="auto"/>
                                <w:bottom w:val="none" w:sz="0" w:space="0" w:color="auto"/>
                                <w:right w:val="none" w:sz="0" w:space="0" w:color="auto"/>
                              </w:divBdr>
                              <w:divsChild>
                                <w:div w:id="1291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95361">
      <w:bodyDiv w:val="1"/>
      <w:marLeft w:val="0"/>
      <w:marRight w:val="0"/>
      <w:marTop w:val="0"/>
      <w:marBottom w:val="0"/>
      <w:divBdr>
        <w:top w:val="none" w:sz="0" w:space="0" w:color="auto"/>
        <w:left w:val="none" w:sz="0" w:space="0" w:color="auto"/>
        <w:bottom w:val="none" w:sz="0" w:space="0" w:color="auto"/>
        <w:right w:val="none" w:sz="0" w:space="0" w:color="auto"/>
      </w:divBdr>
    </w:div>
    <w:div w:id="938489594">
      <w:bodyDiv w:val="1"/>
      <w:marLeft w:val="0"/>
      <w:marRight w:val="0"/>
      <w:marTop w:val="0"/>
      <w:marBottom w:val="0"/>
      <w:divBdr>
        <w:top w:val="none" w:sz="0" w:space="0" w:color="auto"/>
        <w:left w:val="none" w:sz="0" w:space="0" w:color="auto"/>
        <w:bottom w:val="none" w:sz="0" w:space="0" w:color="auto"/>
        <w:right w:val="none" w:sz="0" w:space="0" w:color="auto"/>
      </w:divBdr>
      <w:divsChild>
        <w:div w:id="262344983">
          <w:marLeft w:val="0"/>
          <w:marRight w:val="0"/>
          <w:marTop w:val="0"/>
          <w:marBottom w:val="0"/>
          <w:divBdr>
            <w:top w:val="none" w:sz="0" w:space="0" w:color="auto"/>
            <w:left w:val="none" w:sz="0" w:space="0" w:color="auto"/>
            <w:bottom w:val="none" w:sz="0" w:space="0" w:color="auto"/>
            <w:right w:val="none" w:sz="0" w:space="0" w:color="auto"/>
          </w:divBdr>
          <w:divsChild>
            <w:div w:id="1224415804">
              <w:marLeft w:val="0"/>
              <w:marRight w:val="0"/>
              <w:marTop w:val="0"/>
              <w:marBottom w:val="0"/>
              <w:divBdr>
                <w:top w:val="none" w:sz="0" w:space="0" w:color="auto"/>
                <w:left w:val="none" w:sz="0" w:space="0" w:color="auto"/>
                <w:bottom w:val="none" w:sz="0" w:space="0" w:color="auto"/>
                <w:right w:val="none" w:sz="0" w:space="0" w:color="auto"/>
              </w:divBdr>
              <w:divsChild>
                <w:div w:id="367536379">
                  <w:marLeft w:val="0"/>
                  <w:marRight w:val="0"/>
                  <w:marTop w:val="0"/>
                  <w:marBottom w:val="0"/>
                  <w:divBdr>
                    <w:top w:val="none" w:sz="0" w:space="0" w:color="auto"/>
                    <w:left w:val="none" w:sz="0" w:space="0" w:color="auto"/>
                    <w:bottom w:val="none" w:sz="0" w:space="0" w:color="auto"/>
                    <w:right w:val="none" w:sz="0" w:space="0" w:color="auto"/>
                  </w:divBdr>
                  <w:divsChild>
                    <w:div w:id="333799611">
                      <w:marLeft w:val="0"/>
                      <w:marRight w:val="0"/>
                      <w:marTop w:val="0"/>
                      <w:marBottom w:val="0"/>
                      <w:divBdr>
                        <w:top w:val="none" w:sz="0" w:space="0" w:color="auto"/>
                        <w:left w:val="none" w:sz="0" w:space="0" w:color="auto"/>
                        <w:bottom w:val="none" w:sz="0" w:space="0" w:color="auto"/>
                        <w:right w:val="none" w:sz="0" w:space="0" w:color="auto"/>
                      </w:divBdr>
                      <w:divsChild>
                        <w:div w:id="204564237">
                          <w:marLeft w:val="0"/>
                          <w:marRight w:val="0"/>
                          <w:marTop w:val="0"/>
                          <w:marBottom w:val="0"/>
                          <w:divBdr>
                            <w:top w:val="none" w:sz="0" w:space="0" w:color="auto"/>
                            <w:left w:val="none" w:sz="0" w:space="0" w:color="auto"/>
                            <w:bottom w:val="none" w:sz="0" w:space="0" w:color="auto"/>
                            <w:right w:val="none" w:sz="0" w:space="0" w:color="auto"/>
                          </w:divBdr>
                          <w:divsChild>
                            <w:div w:id="1423647783">
                              <w:marLeft w:val="0"/>
                              <w:marRight w:val="0"/>
                              <w:marTop w:val="0"/>
                              <w:marBottom w:val="0"/>
                              <w:divBdr>
                                <w:top w:val="none" w:sz="0" w:space="0" w:color="auto"/>
                                <w:left w:val="none" w:sz="0" w:space="0" w:color="auto"/>
                                <w:bottom w:val="none" w:sz="0" w:space="0" w:color="auto"/>
                                <w:right w:val="none" w:sz="0" w:space="0" w:color="auto"/>
                              </w:divBdr>
                              <w:divsChild>
                                <w:div w:id="1779793257">
                                  <w:marLeft w:val="0"/>
                                  <w:marRight w:val="0"/>
                                  <w:marTop w:val="0"/>
                                  <w:marBottom w:val="0"/>
                                  <w:divBdr>
                                    <w:top w:val="none" w:sz="0" w:space="0" w:color="auto"/>
                                    <w:left w:val="none" w:sz="0" w:space="0" w:color="auto"/>
                                    <w:bottom w:val="none" w:sz="0" w:space="0" w:color="auto"/>
                                    <w:right w:val="none" w:sz="0" w:space="0" w:color="auto"/>
                                  </w:divBdr>
                                  <w:divsChild>
                                    <w:div w:id="810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70138">
      <w:bodyDiv w:val="1"/>
      <w:marLeft w:val="0"/>
      <w:marRight w:val="0"/>
      <w:marTop w:val="0"/>
      <w:marBottom w:val="0"/>
      <w:divBdr>
        <w:top w:val="none" w:sz="0" w:space="0" w:color="auto"/>
        <w:left w:val="none" w:sz="0" w:space="0" w:color="auto"/>
        <w:bottom w:val="none" w:sz="0" w:space="0" w:color="auto"/>
        <w:right w:val="none" w:sz="0" w:space="0" w:color="auto"/>
      </w:divBdr>
    </w:div>
    <w:div w:id="975916764">
      <w:bodyDiv w:val="1"/>
      <w:marLeft w:val="0"/>
      <w:marRight w:val="0"/>
      <w:marTop w:val="0"/>
      <w:marBottom w:val="0"/>
      <w:divBdr>
        <w:top w:val="none" w:sz="0" w:space="0" w:color="auto"/>
        <w:left w:val="none" w:sz="0" w:space="0" w:color="auto"/>
        <w:bottom w:val="none" w:sz="0" w:space="0" w:color="auto"/>
        <w:right w:val="none" w:sz="0" w:space="0" w:color="auto"/>
      </w:divBdr>
    </w:div>
    <w:div w:id="991641497">
      <w:bodyDiv w:val="1"/>
      <w:marLeft w:val="0"/>
      <w:marRight w:val="0"/>
      <w:marTop w:val="0"/>
      <w:marBottom w:val="0"/>
      <w:divBdr>
        <w:top w:val="none" w:sz="0" w:space="0" w:color="auto"/>
        <w:left w:val="none" w:sz="0" w:space="0" w:color="auto"/>
        <w:bottom w:val="none" w:sz="0" w:space="0" w:color="auto"/>
        <w:right w:val="none" w:sz="0" w:space="0" w:color="auto"/>
      </w:divBdr>
    </w:div>
    <w:div w:id="995962894">
      <w:bodyDiv w:val="1"/>
      <w:marLeft w:val="0"/>
      <w:marRight w:val="0"/>
      <w:marTop w:val="0"/>
      <w:marBottom w:val="0"/>
      <w:divBdr>
        <w:top w:val="none" w:sz="0" w:space="0" w:color="auto"/>
        <w:left w:val="none" w:sz="0" w:space="0" w:color="auto"/>
        <w:bottom w:val="none" w:sz="0" w:space="0" w:color="auto"/>
        <w:right w:val="none" w:sz="0" w:space="0" w:color="auto"/>
      </w:divBdr>
    </w:div>
    <w:div w:id="997223171">
      <w:bodyDiv w:val="1"/>
      <w:marLeft w:val="0"/>
      <w:marRight w:val="0"/>
      <w:marTop w:val="0"/>
      <w:marBottom w:val="0"/>
      <w:divBdr>
        <w:top w:val="none" w:sz="0" w:space="0" w:color="auto"/>
        <w:left w:val="none" w:sz="0" w:space="0" w:color="auto"/>
        <w:bottom w:val="none" w:sz="0" w:space="0" w:color="auto"/>
        <w:right w:val="none" w:sz="0" w:space="0" w:color="auto"/>
      </w:divBdr>
    </w:div>
    <w:div w:id="1001391000">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947397686">
              <w:marLeft w:val="0"/>
              <w:marRight w:val="0"/>
              <w:marTop w:val="0"/>
              <w:marBottom w:val="0"/>
              <w:divBdr>
                <w:top w:val="none" w:sz="0" w:space="0" w:color="auto"/>
                <w:left w:val="none" w:sz="0" w:space="0" w:color="auto"/>
                <w:bottom w:val="none" w:sz="0" w:space="0" w:color="auto"/>
                <w:right w:val="none" w:sz="0" w:space="0" w:color="auto"/>
              </w:divBdr>
              <w:divsChild>
                <w:div w:id="1976638491">
                  <w:marLeft w:val="0"/>
                  <w:marRight w:val="3600"/>
                  <w:marTop w:val="0"/>
                  <w:marBottom w:val="0"/>
                  <w:divBdr>
                    <w:top w:val="none" w:sz="0" w:space="0" w:color="auto"/>
                    <w:left w:val="none" w:sz="0" w:space="0" w:color="auto"/>
                    <w:bottom w:val="none" w:sz="0" w:space="0" w:color="auto"/>
                    <w:right w:val="none" w:sz="0" w:space="0" w:color="auto"/>
                  </w:divBdr>
                  <w:divsChild>
                    <w:div w:id="1468738569">
                      <w:marLeft w:val="300"/>
                      <w:marRight w:val="300"/>
                      <w:marTop w:val="0"/>
                      <w:marBottom w:val="0"/>
                      <w:divBdr>
                        <w:top w:val="none" w:sz="0" w:space="0" w:color="auto"/>
                        <w:left w:val="none" w:sz="0" w:space="0" w:color="auto"/>
                        <w:bottom w:val="none" w:sz="0" w:space="0" w:color="auto"/>
                        <w:right w:val="none" w:sz="0" w:space="0" w:color="auto"/>
                      </w:divBdr>
                      <w:divsChild>
                        <w:div w:id="459341970">
                          <w:marLeft w:val="3900"/>
                          <w:marRight w:val="0"/>
                          <w:marTop w:val="825"/>
                          <w:marBottom w:val="0"/>
                          <w:divBdr>
                            <w:top w:val="none" w:sz="0" w:space="0" w:color="auto"/>
                            <w:left w:val="none" w:sz="0" w:space="0" w:color="auto"/>
                            <w:bottom w:val="none" w:sz="0" w:space="0" w:color="auto"/>
                            <w:right w:val="none" w:sz="0" w:space="0" w:color="auto"/>
                          </w:divBdr>
                          <w:divsChild>
                            <w:div w:id="1289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1928">
      <w:bodyDiv w:val="1"/>
      <w:marLeft w:val="0"/>
      <w:marRight w:val="0"/>
      <w:marTop w:val="0"/>
      <w:marBottom w:val="0"/>
      <w:divBdr>
        <w:top w:val="none" w:sz="0" w:space="0" w:color="auto"/>
        <w:left w:val="none" w:sz="0" w:space="0" w:color="auto"/>
        <w:bottom w:val="none" w:sz="0" w:space="0" w:color="auto"/>
        <w:right w:val="none" w:sz="0" w:space="0" w:color="auto"/>
      </w:divBdr>
    </w:div>
    <w:div w:id="1012562592">
      <w:bodyDiv w:val="1"/>
      <w:marLeft w:val="0"/>
      <w:marRight w:val="0"/>
      <w:marTop w:val="0"/>
      <w:marBottom w:val="0"/>
      <w:divBdr>
        <w:top w:val="none" w:sz="0" w:space="0" w:color="auto"/>
        <w:left w:val="none" w:sz="0" w:space="0" w:color="auto"/>
        <w:bottom w:val="none" w:sz="0" w:space="0" w:color="auto"/>
        <w:right w:val="none" w:sz="0" w:space="0" w:color="auto"/>
      </w:divBdr>
    </w:div>
    <w:div w:id="1022559849">
      <w:bodyDiv w:val="1"/>
      <w:marLeft w:val="0"/>
      <w:marRight w:val="0"/>
      <w:marTop w:val="0"/>
      <w:marBottom w:val="0"/>
      <w:divBdr>
        <w:top w:val="none" w:sz="0" w:space="0" w:color="auto"/>
        <w:left w:val="none" w:sz="0" w:space="0" w:color="auto"/>
        <w:bottom w:val="none" w:sz="0" w:space="0" w:color="auto"/>
        <w:right w:val="none" w:sz="0" w:space="0" w:color="auto"/>
      </w:divBdr>
    </w:div>
    <w:div w:id="1031106032">
      <w:bodyDiv w:val="1"/>
      <w:marLeft w:val="0"/>
      <w:marRight w:val="0"/>
      <w:marTop w:val="0"/>
      <w:marBottom w:val="0"/>
      <w:divBdr>
        <w:top w:val="none" w:sz="0" w:space="0" w:color="auto"/>
        <w:left w:val="none" w:sz="0" w:space="0" w:color="auto"/>
        <w:bottom w:val="none" w:sz="0" w:space="0" w:color="auto"/>
        <w:right w:val="none" w:sz="0" w:space="0" w:color="auto"/>
      </w:divBdr>
    </w:div>
    <w:div w:id="1032002366">
      <w:bodyDiv w:val="1"/>
      <w:marLeft w:val="0"/>
      <w:marRight w:val="0"/>
      <w:marTop w:val="0"/>
      <w:marBottom w:val="0"/>
      <w:divBdr>
        <w:top w:val="none" w:sz="0" w:space="0" w:color="auto"/>
        <w:left w:val="none" w:sz="0" w:space="0" w:color="auto"/>
        <w:bottom w:val="none" w:sz="0" w:space="0" w:color="auto"/>
        <w:right w:val="none" w:sz="0" w:space="0" w:color="auto"/>
      </w:divBdr>
    </w:div>
    <w:div w:id="1051415983">
      <w:bodyDiv w:val="1"/>
      <w:marLeft w:val="0"/>
      <w:marRight w:val="0"/>
      <w:marTop w:val="0"/>
      <w:marBottom w:val="0"/>
      <w:divBdr>
        <w:top w:val="none" w:sz="0" w:space="0" w:color="auto"/>
        <w:left w:val="none" w:sz="0" w:space="0" w:color="auto"/>
        <w:bottom w:val="none" w:sz="0" w:space="0" w:color="auto"/>
        <w:right w:val="none" w:sz="0" w:space="0" w:color="auto"/>
      </w:divBdr>
      <w:divsChild>
        <w:div w:id="1153063914">
          <w:marLeft w:val="0"/>
          <w:marRight w:val="0"/>
          <w:marTop w:val="0"/>
          <w:marBottom w:val="0"/>
          <w:divBdr>
            <w:top w:val="none" w:sz="0" w:space="0" w:color="auto"/>
            <w:left w:val="none" w:sz="0" w:space="0" w:color="auto"/>
            <w:bottom w:val="none" w:sz="0" w:space="0" w:color="auto"/>
            <w:right w:val="none" w:sz="0" w:space="0" w:color="auto"/>
          </w:divBdr>
          <w:divsChild>
            <w:div w:id="368116878">
              <w:marLeft w:val="0"/>
              <w:marRight w:val="0"/>
              <w:marTop w:val="0"/>
              <w:marBottom w:val="0"/>
              <w:divBdr>
                <w:top w:val="none" w:sz="0" w:space="0" w:color="auto"/>
                <w:left w:val="none" w:sz="0" w:space="0" w:color="auto"/>
                <w:bottom w:val="none" w:sz="0" w:space="0" w:color="auto"/>
                <w:right w:val="none" w:sz="0" w:space="0" w:color="auto"/>
              </w:divBdr>
            </w:div>
            <w:div w:id="11076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82">
      <w:bodyDiv w:val="1"/>
      <w:marLeft w:val="0"/>
      <w:marRight w:val="0"/>
      <w:marTop w:val="0"/>
      <w:marBottom w:val="0"/>
      <w:divBdr>
        <w:top w:val="none" w:sz="0" w:space="0" w:color="auto"/>
        <w:left w:val="none" w:sz="0" w:space="0" w:color="auto"/>
        <w:bottom w:val="none" w:sz="0" w:space="0" w:color="auto"/>
        <w:right w:val="none" w:sz="0" w:space="0" w:color="auto"/>
      </w:divBdr>
    </w:div>
    <w:div w:id="1060639249">
      <w:bodyDiv w:val="1"/>
      <w:marLeft w:val="0"/>
      <w:marRight w:val="0"/>
      <w:marTop w:val="0"/>
      <w:marBottom w:val="0"/>
      <w:divBdr>
        <w:top w:val="none" w:sz="0" w:space="0" w:color="auto"/>
        <w:left w:val="none" w:sz="0" w:space="0" w:color="auto"/>
        <w:bottom w:val="none" w:sz="0" w:space="0" w:color="auto"/>
        <w:right w:val="none" w:sz="0" w:space="0" w:color="auto"/>
      </w:divBdr>
    </w:div>
    <w:div w:id="1071348657">
      <w:bodyDiv w:val="1"/>
      <w:marLeft w:val="0"/>
      <w:marRight w:val="0"/>
      <w:marTop w:val="0"/>
      <w:marBottom w:val="0"/>
      <w:divBdr>
        <w:top w:val="none" w:sz="0" w:space="0" w:color="auto"/>
        <w:left w:val="none" w:sz="0" w:space="0" w:color="auto"/>
        <w:bottom w:val="none" w:sz="0" w:space="0" w:color="auto"/>
        <w:right w:val="none" w:sz="0" w:space="0" w:color="auto"/>
      </w:divBdr>
    </w:div>
    <w:div w:id="1071778098">
      <w:bodyDiv w:val="1"/>
      <w:marLeft w:val="0"/>
      <w:marRight w:val="0"/>
      <w:marTop w:val="0"/>
      <w:marBottom w:val="0"/>
      <w:divBdr>
        <w:top w:val="none" w:sz="0" w:space="0" w:color="auto"/>
        <w:left w:val="none" w:sz="0" w:space="0" w:color="auto"/>
        <w:bottom w:val="none" w:sz="0" w:space="0" w:color="auto"/>
        <w:right w:val="none" w:sz="0" w:space="0" w:color="auto"/>
      </w:divBdr>
      <w:divsChild>
        <w:div w:id="516895335">
          <w:marLeft w:val="0"/>
          <w:marRight w:val="0"/>
          <w:marTop w:val="0"/>
          <w:marBottom w:val="0"/>
          <w:divBdr>
            <w:top w:val="none" w:sz="0" w:space="0" w:color="auto"/>
            <w:left w:val="none" w:sz="0" w:space="0" w:color="auto"/>
            <w:bottom w:val="none" w:sz="0" w:space="0" w:color="auto"/>
            <w:right w:val="none" w:sz="0" w:space="0" w:color="auto"/>
          </w:divBdr>
          <w:divsChild>
            <w:div w:id="100034545">
              <w:marLeft w:val="0"/>
              <w:marRight w:val="0"/>
              <w:marTop w:val="0"/>
              <w:marBottom w:val="0"/>
              <w:divBdr>
                <w:top w:val="none" w:sz="0" w:space="0" w:color="auto"/>
                <w:left w:val="none" w:sz="0" w:space="0" w:color="auto"/>
                <w:bottom w:val="none" w:sz="0" w:space="0" w:color="auto"/>
                <w:right w:val="none" w:sz="0" w:space="0" w:color="auto"/>
              </w:divBdr>
              <w:divsChild>
                <w:div w:id="925456177">
                  <w:marLeft w:val="0"/>
                  <w:marRight w:val="2400"/>
                  <w:marTop w:val="0"/>
                  <w:marBottom w:val="0"/>
                  <w:divBdr>
                    <w:top w:val="none" w:sz="0" w:space="0" w:color="auto"/>
                    <w:left w:val="none" w:sz="0" w:space="0" w:color="auto"/>
                    <w:bottom w:val="none" w:sz="0" w:space="0" w:color="auto"/>
                    <w:right w:val="none" w:sz="0" w:space="0" w:color="auto"/>
                  </w:divBdr>
                  <w:divsChild>
                    <w:div w:id="1557281337">
                      <w:marLeft w:val="200"/>
                      <w:marRight w:val="200"/>
                      <w:marTop w:val="0"/>
                      <w:marBottom w:val="0"/>
                      <w:divBdr>
                        <w:top w:val="none" w:sz="0" w:space="0" w:color="auto"/>
                        <w:left w:val="none" w:sz="0" w:space="0" w:color="auto"/>
                        <w:bottom w:val="none" w:sz="0" w:space="0" w:color="auto"/>
                        <w:right w:val="none" w:sz="0" w:space="0" w:color="auto"/>
                      </w:divBdr>
                      <w:divsChild>
                        <w:div w:id="540942791">
                          <w:marLeft w:val="2600"/>
                          <w:marRight w:val="0"/>
                          <w:marTop w:val="550"/>
                          <w:marBottom w:val="0"/>
                          <w:divBdr>
                            <w:top w:val="none" w:sz="0" w:space="0" w:color="auto"/>
                            <w:left w:val="none" w:sz="0" w:space="0" w:color="auto"/>
                            <w:bottom w:val="none" w:sz="0" w:space="0" w:color="auto"/>
                            <w:right w:val="none" w:sz="0" w:space="0" w:color="auto"/>
                          </w:divBdr>
                          <w:divsChild>
                            <w:div w:id="700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33961">
      <w:bodyDiv w:val="1"/>
      <w:marLeft w:val="0"/>
      <w:marRight w:val="0"/>
      <w:marTop w:val="0"/>
      <w:marBottom w:val="0"/>
      <w:divBdr>
        <w:top w:val="none" w:sz="0" w:space="0" w:color="auto"/>
        <w:left w:val="none" w:sz="0" w:space="0" w:color="auto"/>
        <w:bottom w:val="none" w:sz="0" w:space="0" w:color="auto"/>
        <w:right w:val="none" w:sz="0" w:space="0" w:color="auto"/>
      </w:divBdr>
      <w:divsChild>
        <w:div w:id="1272080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54556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8260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8280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0571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4167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98720647">
      <w:bodyDiv w:val="1"/>
      <w:marLeft w:val="0"/>
      <w:marRight w:val="0"/>
      <w:marTop w:val="0"/>
      <w:marBottom w:val="0"/>
      <w:divBdr>
        <w:top w:val="none" w:sz="0" w:space="0" w:color="auto"/>
        <w:left w:val="none" w:sz="0" w:space="0" w:color="auto"/>
        <w:bottom w:val="none" w:sz="0" w:space="0" w:color="auto"/>
        <w:right w:val="none" w:sz="0" w:space="0" w:color="auto"/>
      </w:divBdr>
    </w:div>
    <w:div w:id="1124078854">
      <w:bodyDiv w:val="1"/>
      <w:marLeft w:val="0"/>
      <w:marRight w:val="0"/>
      <w:marTop w:val="0"/>
      <w:marBottom w:val="0"/>
      <w:divBdr>
        <w:top w:val="none" w:sz="0" w:space="0" w:color="auto"/>
        <w:left w:val="none" w:sz="0" w:space="0" w:color="auto"/>
        <w:bottom w:val="none" w:sz="0" w:space="0" w:color="auto"/>
        <w:right w:val="none" w:sz="0" w:space="0" w:color="auto"/>
      </w:divBdr>
      <w:divsChild>
        <w:div w:id="1678920811">
          <w:marLeft w:val="0"/>
          <w:marRight w:val="0"/>
          <w:marTop w:val="0"/>
          <w:marBottom w:val="0"/>
          <w:divBdr>
            <w:top w:val="none" w:sz="0" w:space="0" w:color="auto"/>
            <w:left w:val="none" w:sz="0" w:space="0" w:color="auto"/>
            <w:bottom w:val="none" w:sz="0" w:space="0" w:color="auto"/>
            <w:right w:val="none" w:sz="0" w:space="0" w:color="auto"/>
          </w:divBdr>
          <w:divsChild>
            <w:div w:id="226845949">
              <w:marLeft w:val="0"/>
              <w:marRight w:val="0"/>
              <w:marTop w:val="0"/>
              <w:marBottom w:val="0"/>
              <w:divBdr>
                <w:top w:val="none" w:sz="0" w:space="0" w:color="auto"/>
                <w:left w:val="none" w:sz="0" w:space="0" w:color="auto"/>
                <w:bottom w:val="none" w:sz="0" w:space="0" w:color="auto"/>
                <w:right w:val="none" w:sz="0" w:space="0" w:color="auto"/>
              </w:divBdr>
              <w:divsChild>
                <w:div w:id="161969974">
                  <w:marLeft w:val="0"/>
                  <w:marRight w:val="2400"/>
                  <w:marTop w:val="0"/>
                  <w:marBottom w:val="0"/>
                  <w:divBdr>
                    <w:top w:val="none" w:sz="0" w:space="0" w:color="auto"/>
                    <w:left w:val="none" w:sz="0" w:space="0" w:color="auto"/>
                    <w:bottom w:val="none" w:sz="0" w:space="0" w:color="auto"/>
                    <w:right w:val="none" w:sz="0" w:space="0" w:color="auto"/>
                  </w:divBdr>
                  <w:divsChild>
                    <w:div w:id="1782144087">
                      <w:marLeft w:val="200"/>
                      <w:marRight w:val="200"/>
                      <w:marTop w:val="0"/>
                      <w:marBottom w:val="0"/>
                      <w:divBdr>
                        <w:top w:val="none" w:sz="0" w:space="0" w:color="auto"/>
                        <w:left w:val="none" w:sz="0" w:space="0" w:color="auto"/>
                        <w:bottom w:val="none" w:sz="0" w:space="0" w:color="auto"/>
                        <w:right w:val="none" w:sz="0" w:space="0" w:color="auto"/>
                      </w:divBdr>
                      <w:divsChild>
                        <w:div w:id="1800492097">
                          <w:marLeft w:val="2600"/>
                          <w:marRight w:val="0"/>
                          <w:marTop w:val="550"/>
                          <w:marBottom w:val="0"/>
                          <w:divBdr>
                            <w:top w:val="none" w:sz="0" w:space="0" w:color="auto"/>
                            <w:left w:val="none" w:sz="0" w:space="0" w:color="auto"/>
                            <w:bottom w:val="none" w:sz="0" w:space="0" w:color="auto"/>
                            <w:right w:val="none" w:sz="0" w:space="0" w:color="auto"/>
                          </w:divBdr>
                          <w:divsChild>
                            <w:div w:id="432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6283">
      <w:marLeft w:val="0"/>
      <w:marRight w:val="0"/>
      <w:marTop w:val="0"/>
      <w:marBottom w:val="0"/>
      <w:divBdr>
        <w:top w:val="none" w:sz="0" w:space="0" w:color="auto"/>
        <w:left w:val="none" w:sz="0" w:space="0" w:color="auto"/>
        <w:bottom w:val="none" w:sz="0" w:space="0" w:color="auto"/>
        <w:right w:val="none" w:sz="0" w:space="0" w:color="auto"/>
      </w:divBdr>
      <w:divsChild>
        <w:div w:id="1393625087">
          <w:marLeft w:val="0"/>
          <w:marRight w:val="0"/>
          <w:marTop w:val="0"/>
          <w:marBottom w:val="0"/>
          <w:divBdr>
            <w:top w:val="none" w:sz="0" w:space="0" w:color="auto"/>
            <w:left w:val="none" w:sz="0" w:space="0" w:color="auto"/>
            <w:bottom w:val="none" w:sz="0" w:space="0" w:color="auto"/>
            <w:right w:val="none" w:sz="0" w:space="0" w:color="auto"/>
          </w:divBdr>
        </w:div>
      </w:divsChild>
    </w:div>
    <w:div w:id="1157575339">
      <w:bodyDiv w:val="1"/>
      <w:marLeft w:val="0"/>
      <w:marRight w:val="0"/>
      <w:marTop w:val="0"/>
      <w:marBottom w:val="0"/>
      <w:divBdr>
        <w:top w:val="none" w:sz="0" w:space="0" w:color="auto"/>
        <w:left w:val="none" w:sz="0" w:space="0" w:color="auto"/>
        <w:bottom w:val="none" w:sz="0" w:space="0" w:color="auto"/>
        <w:right w:val="none" w:sz="0" w:space="0" w:color="auto"/>
      </w:divBdr>
    </w:div>
    <w:div w:id="1159535996">
      <w:bodyDiv w:val="1"/>
      <w:marLeft w:val="0"/>
      <w:marRight w:val="0"/>
      <w:marTop w:val="0"/>
      <w:marBottom w:val="0"/>
      <w:divBdr>
        <w:top w:val="none" w:sz="0" w:space="0" w:color="auto"/>
        <w:left w:val="none" w:sz="0" w:space="0" w:color="auto"/>
        <w:bottom w:val="none" w:sz="0" w:space="0" w:color="auto"/>
        <w:right w:val="none" w:sz="0" w:space="0" w:color="auto"/>
      </w:divBdr>
    </w:div>
    <w:div w:id="1162238534">
      <w:bodyDiv w:val="1"/>
      <w:marLeft w:val="0"/>
      <w:marRight w:val="0"/>
      <w:marTop w:val="0"/>
      <w:marBottom w:val="0"/>
      <w:divBdr>
        <w:top w:val="none" w:sz="0" w:space="0" w:color="auto"/>
        <w:left w:val="none" w:sz="0" w:space="0" w:color="auto"/>
        <w:bottom w:val="none" w:sz="0" w:space="0" w:color="auto"/>
        <w:right w:val="none" w:sz="0" w:space="0" w:color="auto"/>
      </w:divBdr>
    </w:div>
    <w:div w:id="1162549609">
      <w:bodyDiv w:val="1"/>
      <w:marLeft w:val="0"/>
      <w:marRight w:val="0"/>
      <w:marTop w:val="0"/>
      <w:marBottom w:val="0"/>
      <w:divBdr>
        <w:top w:val="none" w:sz="0" w:space="0" w:color="auto"/>
        <w:left w:val="none" w:sz="0" w:space="0" w:color="auto"/>
        <w:bottom w:val="none" w:sz="0" w:space="0" w:color="auto"/>
        <w:right w:val="none" w:sz="0" w:space="0" w:color="auto"/>
      </w:divBdr>
      <w:divsChild>
        <w:div w:id="1429033971">
          <w:marLeft w:val="0"/>
          <w:marRight w:val="0"/>
          <w:marTop w:val="0"/>
          <w:marBottom w:val="0"/>
          <w:divBdr>
            <w:top w:val="none" w:sz="0" w:space="0" w:color="auto"/>
            <w:left w:val="none" w:sz="0" w:space="0" w:color="auto"/>
            <w:bottom w:val="none" w:sz="0" w:space="0" w:color="auto"/>
            <w:right w:val="none" w:sz="0" w:space="0" w:color="auto"/>
          </w:divBdr>
          <w:divsChild>
            <w:div w:id="373388185">
              <w:marLeft w:val="0"/>
              <w:marRight w:val="0"/>
              <w:marTop w:val="0"/>
              <w:marBottom w:val="0"/>
              <w:divBdr>
                <w:top w:val="none" w:sz="0" w:space="0" w:color="auto"/>
                <w:left w:val="none" w:sz="0" w:space="0" w:color="auto"/>
                <w:bottom w:val="none" w:sz="0" w:space="0" w:color="auto"/>
                <w:right w:val="none" w:sz="0" w:space="0" w:color="auto"/>
              </w:divBdr>
              <w:divsChild>
                <w:div w:id="1086000713">
                  <w:marLeft w:val="0"/>
                  <w:marRight w:val="0"/>
                  <w:marTop w:val="0"/>
                  <w:marBottom w:val="0"/>
                  <w:divBdr>
                    <w:top w:val="none" w:sz="0" w:space="0" w:color="auto"/>
                    <w:left w:val="none" w:sz="0" w:space="0" w:color="auto"/>
                    <w:bottom w:val="none" w:sz="0" w:space="0" w:color="auto"/>
                    <w:right w:val="none" w:sz="0" w:space="0" w:color="auto"/>
                  </w:divBdr>
                  <w:divsChild>
                    <w:div w:id="652291527">
                      <w:marLeft w:val="0"/>
                      <w:marRight w:val="0"/>
                      <w:marTop w:val="0"/>
                      <w:marBottom w:val="0"/>
                      <w:divBdr>
                        <w:top w:val="none" w:sz="0" w:space="0" w:color="auto"/>
                        <w:left w:val="none" w:sz="0" w:space="0" w:color="auto"/>
                        <w:bottom w:val="none" w:sz="0" w:space="0" w:color="auto"/>
                        <w:right w:val="none" w:sz="0" w:space="0" w:color="auto"/>
                      </w:divBdr>
                      <w:divsChild>
                        <w:div w:id="1897037780">
                          <w:marLeft w:val="0"/>
                          <w:marRight w:val="0"/>
                          <w:marTop w:val="100"/>
                          <w:marBottom w:val="2"/>
                          <w:divBdr>
                            <w:top w:val="none" w:sz="0" w:space="0" w:color="auto"/>
                            <w:left w:val="none" w:sz="0" w:space="0" w:color="auto"/>
                            <w:bottom w:val="none" w:sz="0" w:space="0" w:color="auto"/>
                            <w:right w:val="none" w:sz="0" w:space="0" w:color="auto"/>
                          </w:divBdr>
                          <w:divsChild>
                            <w:div w:id="1053042834">
                              <w:marLeft w:val="0"/>
                              <w:marRight w:val="0"/>
                              <w:marTop w:val="0"/>
                              <w:marBottom w:val="0"/>
                              <w:divBdr>
                                <w:top w:val="none" w:sz="0" w:space="0" w:color="auto"/>
                                <w:left w:val="none" w:sz="0" w:space="0" w:color="auto"/>
                                <w:bottom w:val="none" w:sz="0" w:space="0" w:color="auto"/>
                                <w:right w:val="none" w:sz="0" w:space="0" w:color="auto"/>
                              </w:divBdr>
                              <w:divsChild>
                                <w:div w:id="992638208">
                                  <w:marLeft w:val="0"/>
                                  <w:marRight w:val="0"/>
                                  <w:marTop w:val="0"/>
                                  <w:marBottom w:val="0"/>
                                  <w:divBdr>
                                    <w:top w:val="none" w:sz="0" w:space="0" w:color="auto"/>
                                    <w:left w:val="none" w:sz="0" w:space="0" w:color="auto"/>
                                    <w:bottom w:val="none" w:sz="0" w:space="0" w:color="auto"/>
                                    <w:right w:val="none" w:sz="0" w:space="0" w:color="auto"/>
                                  </w:divBdr>
                                  <w:divsChild>
                                    <w:div w:id="1265923749">
                                      <w:marLeft w:val="0"/>
                                      <w:marRight w:val="0"/>
                                      <w:marTop w:val="0"/>
                                      <w:marBottom w:val="0"/>
                                      <w:divBdr>
                                        <w:top w:val="none" w:sz="0" w:space="0" w:color="auto"/>
                                        <w:left w:val="none" w:sz="0" w:space="0" w:color="auto"/>
                                        <w:bottom w:val="none" w:sz="0" w:space="0" w:color="auto"/>
                                        <w:right w:val="none" w:sz="0" w:space="0" w:color="auto"/>
                                      </w:divBdr>
                                      <w:divsChild>
                                        <w:div w:id="1898588472">
                                          <w:marLeft w:val="0"/>
                                          <w:marRight w:val="0"/>
                                          <w:marTop w:val="0"/>
                                          <w:marBottom w:val="0"/>
                                          <w:divBdr>
                                            <w:top w:val="none" w:sz="0" w:space="0" w:color="auto"/>
                                            <w:left w:val="none" w:sz="0" w:space="0" w:color="auto"/>
                                            <w:bottom w:val="none" w:sz="0" w:space="0" w:color="auto"/>
                                            <w:right w:val="none" w:sz="0" w:space="0" w:color="auto"/>
                                          </w:divBdr>
                                          <w:divsChild>
                                            <w:div w:id="374544492">
                                              <w:marLeft w:val="0"/>
                                              <w:marRight w:val="0"/>
                                              <w:marTop w:val="0"/>
                                              <w:marBottom w:val="0"/>
                                              <w:divBdr>
                                                <w:top w:val="none" w:sz="0" w:space="0" w:color="auto"/>
                                                <w:left w:val="none" w:sz="0" w:space="0" w:color="auto"/>
                                                <w:bottom w:val="none" w:sz="0" w:space="0" w:color="auto"/>
                                                <w:right w:val="none" w:sz="0" w:space="0" w:color="auto"/>
                                              </w:divBdr>
                                              <w:divsChild>
                                                <w:div w:id="795879617">
                                                  <w:marLeft w:val="0"/>
                                                  <w:marRight w:val="0"/>
                                                  <w:marTop w:val="0"/>
                                                  <w:marBottom w:val="0"/>
                                                  <w:divBdr>
                                                    <w:top w:val="none" w:sz="0" w:space="0" w:color="auto"/>
                                                    <w:left w:val="none" w:sz="0" w:space="0" w:color="auto"/>
                                                    <w:bottom w:val="none" w:sz="0" w:space="0" w:color="auto"/>
                                                    <w:right w:val="none" w:sz="0" w:space="0" w:color="auto"/>
                                                  </w:divBdr>
                                                  <w:divsChild>
                                                    <w:div w:id="414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771297">
      <w:bodyDiv w:val="1"/>
      <w:marLeft w:val="0"/>
      <w:marRight w:val="0"/>
      <w:marTop w:val="0"/>
      <w:marBottom w:val="0"/>
      <w:divBdr>
        <w:top w:val="none" w:sz="0" w:space="0" w:color="auto"/>
        <w:left w:val="none" w:sz="0" w:space="0" w:color="auto"/>
        <w:bottom w:val="none" w:sz="0" w:space="0" w:color="auto"/>
        <w:right w:val="none" w:sz="0" w:space="0" w:color="auto"/>
      </w:divBdr>
      <w:divsChild>
        <w:div w:id="762333811">
          <w:marLeft w:val="0"/>
          <w:marRight w:val="0"/>
          <w:marTop w:val="0"/>
          <w:marBottom w:val="0"/>
          <w:divBdr>
            <w:top w:val="none" w:sz="0" w:space="0" w:color="auto"/>
            <w:left w:val="none" w:sz="0" w:space="0" w:color="auto"/>
            <w:bottom w:val="none" w:sz="0" w:space="0" w:color="auto"/>
            <w:right w:val="none" w:sz="0" w:space="0" w:color="auto"/>
          </w:divBdr>
          <w:divsChild>
            <w:div w:id="1247574389">
              <w:marLeft w:val="0"/>
              <w:marRight w:val="0"/>
              <w:marTop w:val="0"/>
              <w:marBottom w:val="0"/>
              <w:divBdr>
                <w:top w:val="none" w:sz="0" w:space="0" w:color="auto"/>
                <w:left w:val="none" w:sz="0" w:space="0" w:color="auto"/>
                <w:bottom w:val="none" w:sz="0" w:space="0" w:color="auto"/>
                <w:right w:val="none" w:sz="0" w:space="0" w:color="auto"/>
              </w:divBdr>
              <w:divsChild>
                <w:div w:id="1673726892">
                  <w:marLeft w:val="0"/>
                  <w:marRight w:val="0"/>
                  <w:marTop w:val="0"/>
                  <w:marBottom w:val="0"/>
                  <w:divBdr>
                    <w:top w:val="none" w:sz="0" w:space="0" w:color="auto"/>
                    <w:left w:val="none" w:sz="0" w:space="0" w:color="auto"/>
                    <w:bottom w:val="none" w:sz="0" w:space="0" w:color="auto"/>
                    <w:right w:val="none" w:sz="0" w:space="0" w:color="auto"/>
                  </w:divBdr>
                  <w:divsChild>
                    <w:div w:id="1689529066">
                      <w:marLeft w:val="0"/>
                      <w:marRight w:val="0"/>
                      <w:marTop w:val="0"/>
                      <w:marBottom w:val="0"/>
                      <w:divBdr>
                        <w:top w:val="none" w:sz="0" w:space="0" w:color="auto"/>
                        <w:left w:val="none" w:sz="0" w:space="0" w:color="auto"/>
                        <w:bottom w:val="none" w:sz="0" w:space="0" w:color="auto"/>
                        <w:right w:val="none" w:sz="0" w:space="0" w:color="auto"/>
                      </w:divBdr>
                      <w:divsChild>
                        <w:div w:id="846285281">
                          <w:marLeft w:val="0"/>
                          <w:marRight w:val="0"/>
                          <w:marTop w:val="100"/>
                          <w:marBottom w:val="2"/>
                          <w:divBdr>
                            <w:top w:val="none" w:sz="0" w:space="0" w:color="auto"/>
                            <w:left w:val="none" w:sz="0" w:space="0" w:color="auto"/>
                            <w:bottom w:val="none" w:sz="0" w:space="0" w:color="auto"/>
                            <w:right w:val="none" w:sz="0" w:space="0" w:color="auto"/>
                          </w:divBdr>
                          <w:divsChild>
                            <w:div w:id="965237724">
                              <w:marLeft w:val="0"/>
                              <w:marRight w:val="0"/>
                              <w:marTop w:val="0"/>
                              <w:marBottom w:val="0"/>
                              <w:divBdr>
                                <w:top w:val="none" w:sz="0" w:space="0" w:color="auto"/>
                                <w:left w:val="none" w:sz="0" w:space="0" w:color="auto"/>
                                <w:bottom w:val="none" w:sz="0" w:space="0" w:color="auto"/>
                                <w:right w:val="none" w:sz="0" w:space="0" w:color="auto"/>
                              </w:divBdr>
                              <w:divsChild>
                                <w:div w:id="1013917817">
                                  <w:marLeft w:val="0"/>
                                  <w:marRight w:val="0"/>
                                  <w:marTop w:val="0"/>
                                  <w:marBottom w:val="0"/>
                                  <w:divBdr>
                                    <w:top w:val="none" w:sz="0" w:space="0" w:color="auto"/>
                                    <w:left w:val="none" w:sz="0" w:space="0" w:color="auto"/>
                                    <w:bottom w:val="none" w:sz="0" w:space="0" w:color="auto"/>
                                    <w:right w:val="none" w:sz="0" w:space="0" w:color="auto"/>
                                  </w:divBdr>
                                  <w:divsChild>
                                    <w:div w:id="1085423308">
                                      <w:marLeft w:val="0"/>
                                      <w:marRight w:val="0"/>
                                      <w:marTop w:val="0"/>
                                      <w:marBottom w:val="0"/>
                                      <w:divBdr>
                                        <w:top w:val="none" w:sz="0" w:space="0" w:color="auto"/>
                                        <w:left w:val="none" w:sz="0" w:space="0" w:color="auto"/>
                                        <w:bottom w:val="none" w:sz="0" w:space="0" w:color="auto"/>
                                        <w:right w:val="none" w:sz="0" w:space="0" w:color="auto"/>
                                      </w:divBdr>
                                      <w:divsChild>
                                        <w:div w:id="905189099">
                                          <w:marLeft w:val="0"/>
                                          <w:marRight w:val="0"/>
                                          <w:marTop w:val="0"/>
                                          <w:marBottom w:val="0"/>
                                          <w:divBdr>
                                            <w:top w:val="none" w:sz="0" w:space="0" w:color="auto"/>
                                            <w:left w:val="none" w:sz="0" w:space="0" w:color="auto"/>
                                            <w:bottom w:val="none" w:sz="0" w:space="0" w:color="auto"/>
                                            <w:right w:val="none" w:sz="0" w:space="0" w:color="auto"/>
                                          </w:divBdr>
                                          <w:divsChild>
                                            <w:div w:id="601500506">
                                              <w:marLeft w:val="0"/>
                                              <w:marRight w:val="0"/>
                                              <w:marTop w:val="0"/>
                                              <w:marBottom w:val="0"/>
                                              <w:divBdr>
                                                <w:top w:val="none" w:sz="0" w:space="0" w:color="auto"/>
                                                <w:left w:val="none" w:sz="0" w:space="0" w:color="auto"/>
                                                <w:bottom w:val="none" w:sz="0" w:space="0" w:color="auto"/>
                                                <w:right w:val="none" w:sz="0" w:space="0" w:color="auto"/>
                                              </w:divBdr>
                                              <w:divsChild>
                                                <w:div w:id="2035962526">
                                                  <w:marLeft w:val="0"/>
                                                  <w:marRight w:val="0"/>
                                                  <w:marTop w:val="0"/>
                                                  <w:marBottom w:val="0"/>
                                                  <w:divBdr>
                                                    <w:top w:val="none" w:sz="0" w:space="0" w:color="auto"/>
                                                    <w:left w:val="none" w:sz="0" w:space="0" w:color="auto"/>
                                                    <w:bottom w:val="none" w:sz="0" w:space="0" w:color="auto"/>
                                                    <w:right w:val="none" w:sz="0" w:space="0" w:color="auto"/>
                                                  </w:divBdr>
                                                  <w:divsChild>
                                                    <w:div w:id="337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7144">
      <w:bodyDiv w:val="1"/>
      <w:marLeft w:val="0"/>
      <w:marRight w:val="0"/>
      <w:marTop w:val="0"/>
      <w:marBottom w:val="0"/>
      <w:divBdr>
        <w:top w:val="none" w:sz="0" w:space="0" w:color="auto"/>
        <w:left w:val="none" w:sz="0" w:space="0" w:color="auto"/>
        <w:bottom w:val="none" w:sz="0" w:space="0" w:color="auto"/>
        <w:right w:val="none" w:sz="0" w:space="0" w:color="auto"/>
      </w:divBdr>
    </w:div>
    <w:div w:id="1188103481">
      <w:bodyDiv w:val="1"/>
      <w:marLeft w:val="0"/>
      <w:marRight w:val="0"/>
      <w:marTop w:val="0"/>
      <w:marBottom w:val="0"/>
      <w:divBdr>
        <w:top w:val="none" w:sz="0" w:space="0" w:color="auto"/>
        <w:left w:val="none" w:sz="0" w:space="0" w:color="auto"/>
        <w:bottom w:val="none" w:sz="0" w:space="0" w:color="auto"/>
        <w:right w:val="none" w:sz="0" w:space="0" w:color="auto"/>
      </w:divBdr>
    </w:div>
    <w:div w:id="1190416176">
      <w:bodyDiv w:val="1"/>
      <w:marLeft w:val="0"/>
      <w:marRight w:val="0"/>
      <w:marTop w:val="0"/>
      <w:marBottom w:val="0"/>
      <w:divBdr>
        <w:top w:val="none" w:sz="0" w:space="0" w:color="auto"/>
        <w:left w:val="none" w:sz="0" w:space="0" w:color="auto"/>
        <w:bottom w:val="none" w:sz="0" w:space="0" w:color="auto"/>
        <w:right w:val="none" w:sz="0" w:space="0" w:color="auto"/>
      </w:divBdr>
      <w:divsChild>
        <w:div w:id="1837378565">
          <w:marLeft w:val="-5040"/>
          <w:marRight w:val="0"/>
          <w:marTop w:val="0"/>
          <w:marBottom w:val="0"/>
          <w:divBdr>
            <w:top w:val="none" w:sz="0" w:space="0" w:color="auto"/>
            <w:left w:val="none" w:sz="0" w:space="0" w:color="auto"/>
            <w:bottom w:val="none" w:sz="0" w:space="0" w:color="auto"/>
            <w:right w:val="none" w:sz="0" w:space="0" w:color="auto"/>
          </w:divBdr>
          <w:divsChild>
            <w:div w:id="173424310">
              <w:marLeft w:val="0"/>
              <w:marRight w:val="0"/>
              <w:marTop w:val="0"/>
              <w:marBottom w:val="0"/>
              <w:divBdr>
                <w:top w:val="none" w:sz="0" w:space="0" w:color="auto"/>
                <w:left w:val="dashed" w:sz="4" w:space="8" w:color="AAAAAA"/>
                <w:bottom w:val="none" w:sz="0" w:space="0" w:color="auto"/>
                <w:right w:val="none" w:sz="0" w:space="0" w:color="auto"/>
              </w:divBdr>
              <w:divsChild>
                <w:div w:id="371658705">
                  <w:marLeft w:val="0"/>
                  <w:marRight w:val="0"/>
                  <w:marTop w:val="0"/>
                  <w:marBottom w:val="120"/>
                  <w:divBdr>
                    <w:top w:val="none" w:sz="0" w:space="0" w:color="auto"/>
                    <w:left w:val="none" w:sz="0" w:space="0" w:color="auto"/>
                    <w:bottom w:val="none" w:sz="0" w:space="0" w:color="auto"/>
                    <w:right w:val="none" w:sz="0" w:space="0" w:color="auto"/>
                  </w:divBdr>
                </w:div>
                <w:div w:id="1354921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9321526">
      <w:bodyDiv w:val="1"/>
      <w:marLeft w:val="0"/>
      <w:marRight w:val="0"/>
      <w:marTop w:val="0"/>
      <w:marBottom w:val="0"/>
      <w:divBdr>
        <w:top w:val="none" w:sz="0" w:space="0" w:color="auto"/>
        <w:left w:val="none" w:sz="0" w:space="0" w:color="auto"/>
        <w:bottom w:val="none" w:sz="0" w:space="0" w:color="auto"/>
        <w:right w:val="none" w:sz="0" w:space="0" w:color="auto"/>
      </w:divBdr>
      <w:divsChild>
        <w:div w:id="382338461">
          <w:marLeft w:val="0"/>
          <w:marRight w:val="0"/>
          <w:marTop w:val="0"/>
          <w:marBottom w:val="0"/>
          <w:divBdr>
            <w:top w:val="none" w:sz="0" w:space="0" w:color="auto"/>
            <w:left w:val="none" w:sz="0" w:space="0" w:color="auto"/>
            <w:bottom w:val="none" w:sz="0" w:space="0" w:color="auto"/>
            <w:right w:val="none" w:sz="0" w:space="0" w:color="auto"/>
          </w:divBdr>
        </w:div>
        <w:div w:id="658583818">
          <w:marLeft w:val="0"/>
          <w:marRight w:val="0"/>
          <w:marTop w:val="0"/>
          <w:marBottom w:val="0"/>
          <w:divBdr>
            <w:top w:val="none" w:sz="0" w:space="0" w:color="auto"/>
            <w:left w:val="none" w:sz="0" w:space="0" w:color="auto"/>
            <w:bottom w:val="none" w:sz="0" w:space="0" w:color="auto"/>
            <w:right w:val="none" w:sz="0" w:space="0" w:color="auto"/>
          </w:divBdr>
        </w:div>
        <w:div w:id="1531331742">
          <w:marLeft w:val="0"/>
          <w:marRight w:val="0"/>
          <w:marTop w:val="0"/>
          <w:marBottom w:val="0"/>
          <w:divBdr>
            <w:top w:val="none" w:sz="0" w:space="0" w:color="auto"/>
            <w:left w:val="none" w:sz="0" w:space="0" w:color="auto"/>
            <w:bottom w:val="none" w:sz="0" w:space="0" w:color="auto"/>
            <w:right w:val="none" w:sz="0" w:space="0" w:color="auto"/>
          </w:divBdr>
        </w:div>
        <w:div w:id="1673483695">
          <w:marLeft w:val="0"/>
          <w:marRight w:val="0"/>
          <w:marTop w:val="0"/>
          <w:marBottom w:val="0"/>
          <w:divBdr>
            <w:top w:val="none" w:sz="0" w:space="0" w:color="auto"/>
            <w:left w:val="none" w:sz="0" w:space="0" w:color="auto"/>
            <w:bottom w:val="none" w:sz="0" w:space="0" w:color="auto"/>
            <w:right w:val="none" w:sz="0" w:space="0" w:color="auto"/>
          </w:divBdr>
        </w:div>
      </w:divsChild>
    </w:div>
    <w:div w:id="1204370023">
      <w:bodyDiv w:val="1"/>
      <w:marLeft w:val="0"/>
      <w:marRight w:val="0"/>
      <w:marTop w:val="0"/>
      <w:marBottom w:val="0"/>
      <w:divBdr>
        <w:top w:val="none" w:sz="0" w:space="0" w:color="auto"/>
        <w:left w:val="none" w:sz="0" w:space="0" w:color="auto"/>
        <w:bottom w:val="none" w:sz="0" w:space="0" w:color="auto"/>
        <w:right w:val="none" w:sz="0" w:space="0" w:color="auto"/>
      </w:divBdr>
      <w:divsChild>
        <w:div w:id="1221789451">
          <w:marLeft w:val="0"/>
          <w:marRight w:val="0"/>
          <w:marTop w:val="203"/>
          <w:marBottom w:val="406"/>
          <w:divBdr>
            <w:top w:val="none" w:sz="0" w:space="0" w:color="auto"/>
            <w:left w:val="none" w:sz="0" w:space="0" w:color="auto"/>
            <w:bottom w:val="none" w:sz="0" w:space="0" w:color="auto"/>
            <w:right w:val="none" w:sz="0" w:space="0" w:color="auto"/>
          </w:divBdr>
        </w:div>
      </w:divsChild>
    </w:div>
    <w:div w:id="1205019099">
      <w:bodyDiv w:val="1"/>
      <w:marLeft w:val="0"/>
      <w:marRight w:val="0"/>
      <w:marTop w:val="0"/>
      <w:marBottom w:val="0"/>
      <w:divBdr>
        <w:top w:val="none" w:sz="0" w:space="0" w:color="auto"/>
        <w:left w:val="none" w:sz="0" w:space="0" w:color="auto"/>
        <w:bottom w:val="none" w:sz="0" w:space="0" w:color="auto"/>
        <w:right w:val="none" w:sz="0" w:space="0" w:color="auto"/>
      </w:divBdr>
      <w:divsChild>
        <w:div w:id="1240019319">
          <w:marLeft w:val="-4200"/>
          <w:marRight w:val="0"/>
          <w:marTop w:val="0"/>
          <w:marBottom w:val="0"/>
          <w:divBdr>
            <w:top w:val="none" w:sz="0" w:space="0" w:color="auto"/>
            <w:left w:val="none" w:sz="0" w:space="0" w:color="auto"/>
            <w:bottom w:val="none" w:sz="0" w:space="0" w:color="auto"/>
            <w:right w:val="none" w:sz="0" w:space="0" w:color="auto"/>
          </w:divBdr>
          <w:divsChild>
            <w:div w:id="1951545820">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2077630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403">
          <w:marLeft w:val="0"/>
          <w:marRight w:val="0"/>
          <w:marTop w:val="0"/>
          <w:marBottom w:val="0"/>
          <w:divBdr>
            <w:top w:val="none" w:sz="0" w:space="0" w:color="auto"/>
            <w:left w:val="none" w:sz="0" w:space="0" w:color="auto"/>
            <w:bottom w:val="none" w:sz="0" w:space="0" w:color="auto"/>
            <w:right w:val="none" w:sz="0" w:space="0" w:color="auto"/>
          </w:divBdr>
          <w:divsChild>
            <w:div w:id="1976719976">
              <w:marLeft w:val="0"/>
              <w:marRight w:val="0"/>
              <w:marTop w:val="0"/>
              <w:marBottom w:val="0"/>
              <w:divBdr>
                <w:top w:val="none" w:sz="0" w:space="0" w:color="auto"/>
                <w:left w:val="none" w:sz="0" w:space="0" w:color="auto"/>
                <w:bottom w:val="none" w:sz="0" w:space="0" w:color="auto"/>
                <w:right w:val="none" w:sz="0" w:space="0" w:color="auto"/>
              </w:divBdr>
              <w:divsChild>
                <w:div w:id="877620842">
                  <w:marLeft w:val="0"/>
                  <w:marRight w:val="0"/>
                  <w:marTop w:val="0"/>
                  <w:marBottom w:val="0"/>
                  <w:divBdr>
                    <w:top w:val="none" w:sz="0" w:space="0" w:color="auto"/>
                    <w:left w:val="none" w:sz="0" w:space="0" w:color="auto"/>
                    <w:bottom w:val="none" w:sz="0" w:space="0" w:color="auto"/>
                    <w:right w:val="none" w:sz="0" w:space="0" w:color="auto"/>
                  </w:divBdr>
                  <w:divsChild>
                    <w:div w:id="165245281">
                      <w:marLeft w:val="0"/>
                      <w:marRight w:val="0"/>
                      <w:marTop w:val="0"/>
                      <w:marBottom w:val="0"/>
                      <w:divBdr>
                        <w:top w:val="none" w:sz="0" w:space="0" w:color="auto"/>
                        <w:left w:val="none" w:sz="0" w:space="0" w:color="auto"/>
                        <w:bottom w:val="none" w:sz="0" w:space="0" w:color="auto"/>
                        <w:right w:val="none" w:sz="0" w:space="0" w:color="auto"/>
                      </w:divBdr>
                      <w:divsChild>
                        <w:div w:id="20792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5769">
      <w:bodyDiv w:val="1"/>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36052351">
              <w:marLeft w:val="0"/>
              <w:marRight w:val="0"/>
              <w:marTop w:val="0"/>
              <w:marBottom w:val="0"/>
              <w:divBdr>
                <w:top w:val="none" w:sz="0" w:space="0" w:color="auto"/>
                <w:left w:val="none" w:sz="0" w:space="0" w:color="auto"/>
                <w:bottom w:val="none" w:sz="0" w:space="0" w:color="auto"/>
                <w:right w:val="none" w:sz="0" w:space="0" w:color="auto"/>
              </w:divBdr>
              <w:divsChild>
                <w:div w:id="831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996">
      <w:bodyDiv w:val="1"/>
      <w:marLeft w:val="0"/>
      <w:marRight w:val="0"/>
      <w:marTop w:val="0"/>
      <w:marBottom w:val="0"/>
      <w:divBdr>
        <w:top w:val="none" w:sz="0" w:space="0" w:color="auto"/>
        <w:left w:val="none" w:sz="0" w:space="0" w:color="auto"/>
        <w:bottom w:val="none" w:sz="0" w:space="0" w:color="auto"/>
        <w:right w:val="none" w:sz="0" w:space="0" w:color="auto"/>
      </w:divBdr>
    </w:div>
    <w:div w:id="1220285293">
      <w:bodyDiv w:val="1"/>
      <w:marLeft w:val="0"/>
      <w:marRight w:val="0"/>
      <w:marTop w:val="0"/>
      <w:marBottom w:val="0"/>
      <w:divBdr>
        <w:top w:val="none" w:sz="0" w:space="0" w:color="auto"/>
        <w:left w:val="none" w:sz="0" w:space="0" w:color="auto"/>
        <w:bottom w:val="none" w:sz="0" w:space="0" w:color="auto"/>
        <w:right w:val="none" w:sz="0" w:space="0" w:color="auto"/>
      </w:divBdr>
    </w:div>
    <w:div w:id="1230919679">
      <w:bodyDiv w:val="1"/>
      <w:marLeft w:val="0"/>
      <w:marRight w:val="0"/>
      <w:marTop w:val="0"/>
      <w:marBottom w:val="0"/>
      <w:divBdr>
        <w:top w:val="none" w:sz="0" w:space="0" w:color="auto"/>
        <w:left w:val="none" w:sz="0" w:space="0" w:color="auto"/>
        <w:bottom w:val="none" w:sz="0" w:space="0" w:color="auto"/>
        <w:right w:val="none" w:sz="0" w:space="0" w:color="auto"/>
      </w:divBdr>
      <w:divsChild>
        <w:div w:id="480731818">
          <w:marLeft w:val="0"/>
          <w:marRight w:val="0"/>
          <w:marTop w:val="0"/>
          <w:marBottom w:val="0"/>
          <w:divBdr>
            <w:top w:val="none" w:sz="0" w:space="0" w:color="auto"/>
            <w:left w:val="none" w:sz="0" w:space="0" w:color="auto"/>
            <w:bottom w:val="none" w:sz="0" w:space="0" w:color="auto"/>
            <w:right w:val="none" w:sz="0" w:space="0" w:color="auto"/>
          </w:divBdr>
          <w:divsChild>
            <w:div w:id="1032462519">
              <w:marLeft w:val="0"/>
              <w:marRight w:val="0"/>
              <w:marTop w:val="0"/>
              <w:marBottom w:val="0"/>
              <w:divBdr>
                <w:top w:val="none" w:sz="0" w:space="0" w:color="auto"/>
                <w:left w:val="none" w:sz="0" w:space="0" w:color="auto"/>
                <w:bottom w:val="none" w:sz="0" w:space="0" w:color="auto"/>
                <w:right w:val="none" w:sz="0" w:space="0" w:color="auto"/>
              </w:divBdr>
              <w:divsChild>
                <w:div w:id="1753316225">
                  <w:marLeft w:val="0"/>
                  <w:marRight w:val="0"/>
                  <w:marTop w:val="0"/>
                  <w:marBottom w:val="0"/>
                  <w:divBdr>
                    <w:top w:val="none" w:sz="0" w:space="0" w:color="auto"/>
                    <w:left w:val="none" w:sz="0" w:space="0" w:color="auto"/>
                    <w:bottom w:val="none" w:sz="0" w:space="0" w:color="auto"/>
                    <w:right w:val="none" w:sz="0" w:space="0" w:color="auto"/>
                  </w:divBdr>
                  <w:divsChild>
                    <w:div w:id="1994865607">
                      <w:marLeft w:val="0"/>
                      <w:marRight w:val="0"/>
                      <w:marTop w:val="0"/>
                      <w:marBottom w:val="0"/>
                      <w:divBdr>
                        <w:top w:val="none" w:sz="0" w:space="0" w:color="auto"/>
                        <w:left w:val="none" w:sz="0" w:space="0" w:color="auto"/>
                        <w:bottom w:val="none" w:sz="0" w:space="0" w:color="auto"/>
                        <w:right w:val="none" w:sz="0" w:space="0" w:color="auto"/>
                      </w:divBdr>
                      <w:divsChild>
                        <w:div w:id="591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4627">
      <w:bodyDiv w:val="1"/>
      <w:marLeft w:val="0"/>
      <w:marRight w:val="0"/>
      <w:marTop w:val="0"/>
      <w:marBottom w:val="0"/>
      <w:divBdr>
        <w:top w:val="none" w:sz="0" w:space="0" w:color="auto"/>
        <w:left w:val="none" w:sz="0" w:space="0" w:color="auto"/>
        <w:bottom w:val="none" w:sz="0" w:space="0" w:color="auto"/>
        <w:right w:val="none" w:sz="0" w:space="0" w:color="auto"/>
      </w:divBdr>
      <w:divsChild>
        <w:div w:id="1429961034">
          <w:marLeft w:val="0"/>
          <w:marRight w:val="0"/>
          <w:marTop w:val="0"/>
          <w:marBottom w:val="0"/>
          <w:divBdr>
            <w:top w:val="none" w:sz="0" w:space="0" w:color="auto"/>
            <w:left w:val="none" w:sz="0" w:space="0" w:color="auto"/>
            <w:bottom w:val="none" w:sz="0" w:space="0" w:color="auto"/>
            <w:right w:val="none" w:sz="0" w:space="0" w:color="auto"/>
          </w:divBdr>
          <w:divsChild>
            <w:div w:id="418647740">
              <w:marLeft w:val="0"/>
              <w:marRight w:val="0"/>
              <w:marTop w:val="0"/>
              <w:marBottom w:val="0"/>
              <w:divBdr>
                <w:top w:val="none" w:sz="0" w:space="0" w:color="auto"/>
                <w:left w:val="none" w:sz="0" w:space="0" w:color="auto"/>
                <w:bottom w:val="none" w:sz="0" w:space="0" w:color="auto"/>
                <w:right w:val="none" w:sz="0" w:space="0" w:color="auto"/>
              </w:divBdr>
              <w:divsChild>
                <w:div w:id="867837495">
                  <w:marLeft w:val="0"/>
                  <w:marRight w:val="0"/>
                  <w:marTop w:val="0"/>
                  <w:marBottom w:val="0"/>
                  <w:divBdr>
                    <w:top w:val="none" w:sz="0" w:space="0" w:color="auto"/>
                    <w:left w:val="none" w:sz="0" w:space="0" w:color="auto"/>
                    <w:bottom w:val="none" w:sz="0" w:space="0" w:color="auto"/>
                    <w:right w:val="none" w:sz="0" w:space="0" w:color="auto"/>
                  </w:divBdr>
                  <w:divsChild>
                    <w:div w:id="11798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7147">
      <w:bodyDiv w:val="1"/>
      <w:marLeft w:val="0"/>
      <w:marRight w:val="0"/>
      <w:marTop w:val="0"/>
      <w:marBottom w:val="0"/>
      <w:divBdr>
        <w:top w:val="none" w:sz="0" w:space="0" w:color="auto"/>
        <w:left w:val="none" w:sz="0" w:space="0" w:color="auto"/>
        <w:bottom w:val="none" w:sz="0" w:space="0" w:color="auto"/>
        <w:right w:val="none" w:sz="0" w:space="0" w:color="auto"/>
      </w:divBdr>
    </w:div>
    <w:div w:id="1258754303">
      <w:bodyDiv w:val="1"/>
      <w:marLeft w:val="0"/>
      <w:marRight w:val="0"/>
      <w:marTop w:val="0"/>
      <w:marBottom w:val="0"/>
      <w:divBdr>
        <w:top w:val="none" w:sz="0" w:space="0" w:color="auto"/>
        <w:left w:val="none" w:sz="0" w:space="0" w:color="auto"/>
        <w:bottom w:val="none" w:sz="0" w:space="0" w:color="auto"/>
        <w:right w:val="none" w:sz="0" w:space="0" w:color="auto"/>
      </w:divBdr>
    </w:div>
    <w:div w:id="1272007579">
      <w:bodyDiv w:val="1"/>
      <w:marLeft w:val="0"/>
      <w:marRight w:val="0"/>
      <w:marTop w:val="0"/>
      <w:marBottom w:val="0"/>
      <w:divBdr>
        <w:top w:val="none" w:sz="0" w:space="0" w:color="auto"/>
        <w:left w:val="none" w:sz="0" w:space="0" w:color="auto"/>
        <w:bottom w:val="none" w:sz="0" w:space="0" w:color="auto"/>
        <w:right w:val="none" w:sz="0" w:space="0" w:color="auto"/>
      </w:divBdr>
      <w:divsChild>
        <w:div w:id="342704291">
          <w:marLeft w:val="0"/>
          <w:marRight w:val="0"/>
          <w:marTop w:val="0"/>
          <w:marBottom w:val="0"/>
          <w:divBdr>
            <w:top w:val="none" w:sz="0" w:space="0" w:color="auto"/>
            <w:left w:val="none" w:sz="0" w:space="0" w:color="auto"/>
            <w:bottom w:val="none" w:sz="0" w:space="0" w:color="auto"/>
            <w:right w:val="none" w:sz="0" w:space="0" w:color="auto"/>
          </w:divBdr>
        </w:div>
        <w:div w:id="395396808">
          <w:marLeft w:val="0"/>
          <w:marRight w:val="0"/>
          <w:marTop w:val="0"/>
          <w:marBottom w:val="0"/>
          <w:divBdr>
            <w:top w:val="none" w:sz="0" w:space="0" w:color="auto"/>
            <w:left w:val="none" w:sz="0" w:space="0" w:color="auto"/>
            <w:bottom w:val="none" w:sz="0" w:space="0" w:color="auto"/>
            <w:right w:val="none" w:sz="0" w:space="0" w:color="auto"/>
          </w:divBdr>
        </w:div>
        <w:div w:id="902332280">
          <w:marLeft w:val="0"/>
          <w:marRight w:val="0"/>
          <w:marTop w:val="0"/>
          <w:marBottom w:val="0"/>
          <w:divBdr>
            <w:top w:val="none" w:sz="0" w:space="0" w:color="auto"/>
            <w:left w:val="none" w:sz="0" w:space="0" w:color="auto"/>
            <w:bottom w:val="none" w:sz="0" w:space="0" w:color="auto"/>
            <w:right w:val="none" w:sz="0" w:space="0" w:color="auto"/>
          </w:divBdr>
        </w:div>
        <w:div w:id="1957716303">
          <w:marLeft w:val="0"/>
          <w:marRight w:val="0"/>
          <w:marTop w:val="0"/>
          <w:marBottom w:val="0"/>
          <w:divBdr>
            <w:top w:val="none" w:sz="0" w:space="0" w:color="auto"/>
            <w:left w:val="none" w:sz="0" w:space="0" w:color="auto"/>
            <w:bottom w:val="none" w:sz="0" w:space="0" w:color="auto"/>
            <w:right w:val="none" w:sz="0" w:space="0" w:color="auto"/>
          </w:divBdr>
        </w:div>
      </w:divsChild>
    </w:div>
    <w:div w:id="1273324821">
      <w:bodyDiv w:val="1"/>
      <w:marLeft w:val="0"/>
      <w:marRight w:val="0"/>
      <w:marTop w:val="0"/>
      <w:marBottom w:val="0"/>
      <w:divBdr>
        <w:top w:val="none" w:sz="0" w:space="0" w:color="auto"/>
        <w:left w:val="none" w:sz="0" w:space="0" w:color="auto"/>
        <w:bottom w:val="none" w:sz="0" w:space="0" w:color="auto"/>
        <w:right w:val="none" w:sz="0" w:space="0" w:color="auto"/>
      </w:divBdr>
    </w:div>
    <w:div w:id="1273779164">
      <w:bodyDiv w:val="1"/>
      <w:marLeft w:val="5"/>
      <w:marRight w:val="5"/>
      <w:marTop w:val="2"/>
      <w:marBottom w:val="2"/>
      <w:divBdr>
        <w:top w:val="none" w:sz="0" w:space="0" w:color="auto"/>
        <w:left w:val="none" w:sz="0" w:space="0" w:color="auto"/>
        <w:bottom w:val="none" w:sz="0" w:space="0" w:color="auto"/>
        <w:right w:val="none" w:sz="0" w:space="0" w:color="auto"/>
      </w:divBdr>
      <w:divsChild>
        <w:div w:id="1464926887">
          <w:marLeft w:val="0"/>
          <w:marRight w:val="0"/>
          <w:marTop w:val="0"/>
          <w:marBottom w:val="0"/>
          <w:divBdr>
            <w:top w:val="none" w:sz="0" w:space="0" w:color="auto"/>
            <w:left w:val="none" w:sz="0" w:space="0" w:color="auto"/>
            <w:bottom w:val="none" w:sz="0" w:space="0" w:color="auto"/>
            <w:right w:val="none" w:sz="0" w:space="0" w:color="auto"/>
          </w:divBdr>
          <w:divsChild>
            <w:div w:id="110515301">
              <w:marLeft w:val="0"/>
              <w:marRight w:val="0"/>
              <w:marTop w:val="0"/>
              <w:marBottom w:val="0"/>
              <w:divBdr>
                <w:top w:val="none" w:sz="0" w:space="0" w:color="auto"/>
                <w:left w:val="none" w:sz="0" w:space="0" w:color="auto"/>
                <w:bottom w:val="none" w:sz="0" w:space="0" w:color="auto"/>
                <w:right w:val="none" w:sz="0" w:space="0" w:color="auto"/>
              </w:divBdr>
              <w:divsChild>
                <w:div w:id="1107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723">
      <w:bodyDiv w:val="1"/>
      <w:marLeft w:val="0"/>
      <w:marRight w:val="0"/>
      <w:marTop w:val="0"/>
      <w:marBottom w:val="0"/>
      <w:divBdr>
        <w:top w:val="none" w:sz="0" w:space="0" w:color="auto"/>
        <w:left w:val="none" w:sz="0" w:space="0" w:color="auto"/>
        <w:bottom w:val="none" w:sz="0" w:space="0" w:color="auto"/>
        <w:right w:val="none" w:sz="0" w:space="0" w:color="auto"/>
      </w:divBdr>
      <w:divsChild>
        <w:div w:id="1744327541">
          <w:marLeft w:val="0"/>
          <w:marRight w:val="0"/>
          <w:marTop w:val="0"/>
          <w:marBottom w:val="0"/>
          <w:divBdr>
            <w:top w:val="none" w:sz="0" w:space="0" w:color="auto"/>
            <w:left w:val="none" w:sz="0" w:space="0" w:color="auto"/>
            <w:bottom w:val="none" w:sz="0" w:space="0" w:color="auto"/>
            <w:right w:val="none" w:sz="0" w:space="0" w:color="auto"/>
          </w:divBdr>
          <w:divsChild>
            <w:div w:id="403575812">
              <w:marLeft w:val="0"/>
              <w:marRight w:val="0"/>
              <w:marTop w:val="0"/>
              <w:marBottom w:val="0"/>
              <w:divBdr>
                <w:top w:val="none" w:sz="0" w:space="0" w:color="auto"/>
                <w:left w:val="none" w:sz="0" w:space="0" w:color="auto"/>
                <w:bottom w:val="none" w:sz="0" w:space="0" w:color="auto"/>
                <w:right w:val="none" w:sz="0" w:space="0" w:color="auto"/>
              </w:divBdr>
              <w:divsChild>
                <w:div w:id="1450663766">
                  <w:marLeft w:val="0"/>
                  <w:marRight w:val="0"/>
                  <w:marTop w:val="0"/>
                  <w:marBottom w:val="0"/>
                  <w:divBdr>
                    <w:top w:val="none" w:sz="0" w:space="0" w:color="auto"/>
                    <w:left w:val="none" w:sz="0" w:space="0" w:color="auto"/>
                    <w:bottom w:val="none" w:sz="0" w:space="0" w:color="auto"/>
                    <w:right w:val="none" w:sz="0" w:space="0" w:color="auto"/>
                  </w:divBdr>
                  <w:divsChild>
                    <w:div w:id="1315066931">
                      <w:marLeft w:val="0"/>
                      <w:marRight w:val="0"/>
                      <w:marTop w:val="0"/>
                      <w:marBottom w:val="0"/>
                      <w:divBdr>
                        <w:top w:val="none" w:sz="0" w:space="0" w:color="auto"/>
                        <w:left w:val="none" w:sz="0" w:space="0" w:color="auto"/>
                        <w:bottom w:val="none" w:sz="0" w:space="0" w:color="auto"/>
                        <w:right w:val="none" w:sz="0" w:space="0" w:color="auto"/>
                      </w:divBdr>
                      <w:divsChild>
                        <w:div w:id="1635869034">
                          <w:marLeft w:val="0"/>
                          <w:marRight w:val="0"/>
                          <w:marTop w:val="0"/>
                          <w:marBottom w:val="0"/>
                          <w:divBdr>
                            <w:top w:val="none" w:sz="0" w:space="0" w:color="auto"/>
                            <w:left w:val="none" w:sz="0" w:space="0" w:color="auto"/>
                            <w:bottom w:val="none" w:sz="0" w:space="0" w:color="auto"/>
                            <w:right w:val="none" w:sz="0" w:space="0" w:color="auto"/>
                          </w:divBdr>
                          <w:divsChild>
                            <w:div w:id="190845926">
                              <w:marLeft w:val="0"/>
                              <w:marRight w:val="0"/>
                              <w:marTop w:val="0"/>
                              <w:marBottom w:val="0"/>
                              <w:divBdr>
                                <w:top w:val="none" w:sz="0" w:space="0" w:color="auto"/>
                                <w:left w:val="none" w:sz="0" w:space="0" w:color="auto"/>
                                <w:bottom w:val="none" w:sz="0" w:space="0" w:color="auto"/>
                                <w:right w:val="none" w:sz="0" w:space="0" w:color="auto"/>
                              </w:divBdr>
                              <w:divsChild>
                                <w:div w:id="16071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87791">
      <w:bodyDiv w:val="1"/>
      <w:marLeft w:val="0"/>
      <w:marRight w:val="0"/>
      <w:marTop w:val="0"/>
      <w:marBottom w:val="0"/>
      <w:divBdr>
        <w:top w:val="none" w:sz="0" w:space="0" w:color="auto"/>
        <w:left w:val="none" w:sz="0" w:space="0" w:color="auto"/>
        <w:bottom w:val="none" w:sz="0" w:space="0" w:color="auto"/>
        <w:right w:val="none" w:sz="0" w:space="0" w:color="auto"/>
      </w:divBdr>
    </w:div>
    <w:div w:id="1287275555">
      <w:bodyDiv w:val="1"/>
      <w:marLeft w:val="0"/>
      <w:marRight w:val="0"/>
      <w:marTop w:val="0"/>
      <w:marBottom w:val="0"/>
      <w:divBdr>
        <w:top w:val="none" w:sz="0" w:space="0" w:color="auto"/>
        <w:left w:val="none" w:sz="0" w:space="0" w:color="auto"/>
        <w:bottom w:val="none" w:sz="0" w:space="0" w:color="auto"/>
        <w:right w:val="none" w:sz="0" w:space="0" w:color="auto"/>
      </w:divBdr>
      <w:divsChild>
        <w:div w:id="1301111283">
          <w:marLeft w:val="0"/>
          <w:marRight w:val="0"/>
          <w:marTop w:val="0"/>
          <w:marBottom w:val="0"/>
          <w:divBdr>
            <w:top w:val="none" w:sz="0" w:space="0" w:color="auto"/>
            <w:left w:val="none" w:sz="0" w:space="0" w:color="auto"/>
            <w:bottom w:val="none" w:sz="0" w:space="0" w:color="auto"/>
            <w:right w:val="none" w:sz="0" w:space="0" w:color="auto"/>
          </w:divBdr>
          <w:divsChild>
            <w:div w:id="673147783">
              <w:marLeft w:val="0"/>
              <w:marRight w:val="0"/>
              <w:marTop w:val="0"/>
              <w:marBottom w:val="0"/>
              <w:divBdr>
                <w:top w:val="none" w:sz="0" w:space="0" w:color="auto"/>
                <w:left w:val="none" w:sz="0" w:space="0" w:color="auto"/>
                <w:bottom w:val="none" w:sz="0" w:space="0" w:color="auto"/>
                <w:right w:val="none" w:sz="0" w:space="0" w:color="auto"/>
              </w:divBdr>
              <w:divsChild>
                <w:div w:id="1545559705">
                  <w:marLeft w:val="0"/>
                  <w:marRight w:val="0"/>
                  <w:marTop w:val="0"/>
                  <w:marBottom w:val="0"/>
                  <w:divBdr>
                    <w:top w:val="none" w:sz="0" w:space="0" w:color="auto"/>
                    <w:left w:val="none" w:sz="0" w:space="0" w:color="auto"/>
                    <w:bottom w:val="none" w:sz="0" w:space="0" w:color="auto"/>
                    <w:right w:val="none" w:sz="0" w:space="0" w:color="auto"/>
                  </w:divBdr>
                  <w:divsChild>
                    <w:div w:id="1308630597">
                      <w:marLeft w:val="0"/>
                      <w:marRight w:val="0"/>
                      <w:marTop w:val="0"/>
                      <w:marBottom w:val="0"/>
                      <w:divBdr>
                        <w:top w:val="none" w:sz="0" w:space="0" w:color="auto"/>
                        <w:left w:val="none" w:sz="0" w:space="0" w:color="auto"/>
                        <w:bottom w:val="none" w:sz="0" w:space="0" w:color="auto"/>
                        <w:right w:val="none" w:sz="0" w:space="0" w:color="auto"/>
                      </w:divBdr>
                      <w:divsChild>
                        <w:div w:id="90010484">
                          <w:marLeft w:val="0"/>
                          <w:marRight w:val="0"/>
                          <w:marTop w:val="0"/>
                          <w:marBottom w:val="0"/>
                          <w:divBdr>
                            <w:top w:val="none" w:sz="0" w:space="0" w:color="auto"/>
                            <w:left w:val="none" w:sz="0" w:space="0" w:color="auto"/>
                            <w:bottom w:val="none" w:sz="0" w:space="0" w:color="auto"/>
                            <w:right w:val="none" w:sz="0" w:space="0" w:color="auto"/>
                          </w:divBdr>
                          <w:divsChild>
                            <w:div w:id="1544825569">
                              <w:marLeft w:val="0"/>
                              <w:marRight w:val="0"/>
                              <w:marTop w:val="0"/>
                              <w:marBottom w:val="0"/>
                              <w:divBdr>
                                <w:top w:val="none" w:sz="0" w:space="0" w:color="auto"/>
                                <w:left w:val="none" w:sz="0" w:space="0" w:color="auto"/>
                                <w:bottom w:val="none" w:sz="0" w:space="0" w:color="auto"/>
                                <w:right w:val="none" w:sz="0" w:space="0" w:color="auto"/>
                              </w:divBdr>
                              <w:divsChild>
                                <w:div w:id="3655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3136">
      <w:bodyDiv w:val="1"/>
      <w:marLeft w:val="0"/>
      <w:marRight w:val="0"/>
      <w:marTop w:val="0"/>
      <w:marBottom w:val="0"/>
      <w:divBdr>
        <w:top w:val="none" w:sz="0" w:space="0" w:color="auto"/>
        <w:left w:val="none" w:sz="0" w:space="0" w:color="auto"/>
        <w:bottom w:val="none" w:sz="0" w:space="0" w:color="auto"/>
        <w:right w:val="none" w:sz="0" w:space="0" w:color="auto"/>
      </w:divBdr>
    </w:div>
    <w:div w:id="1294359810">
      <w:bodyDiv w:val="1"/>
      <w:marLeft w:val="5"/>
      <w:marRight w:val="5"/>
      <w:marTop w:val="2"/>
      <w:marBottom w:val="2"/>
      <w:divBdr>
        <w:top w:val="none" w:sz="0" w:space="0" w:color="auto"/>
        <w:left w:val="none" w:sz="0" w:space="0" w:color="auto"/>
        <w:bottom w:val="none" w:sz="0" w:space="0" w:color="auto"/>
        <w:right w:val="none" w:sz="0" w:space="0" w:color="auto"/>
      </w:divBdr>
      <w:divsChild>
        <w:div w:id="1242640596">
          <w:marLeft w:val="0"/>
          <w:marRight w:val="0"/>
          <w:marTop w:val="0"/>
          <w:marBottom w:val="0"/>
          <w:divBdr>
            <w:top w:val="none" w:sz="0" w:space="0" w:color="auto"/>
            <w:left w:val="none" w:sz="0" w:space="0" w:color="auto"/>
            <w:bottom w:val="none" w:sz="0" w:space="0" w:color="auto"/>
            <w:right w:val="none" w:sz="0" w:space="0" w:color="auto"/>
          </w:divBdr>
        </w:div>
      </w:divsChild>
    </w:div>
    <w:div w:id="1302610860">
      <w:bodyDiv w:val="1"/>
      <w:marLeft w:val="0"/>
      <w:marRight w:val="0"/>
      <w:marTop w:val="0"/>
      <w:marBottom w:val="0"/>
      <w:divBdr>
        <w:top w:val="none" w:sz="0" w:space="0" w:color="auto"/>
        <w:left w:val="none" w:sz="0" w:space="0" w:color="auto"/>
        <w:bottom w:val="none" w:sz="0" w:space="0" w:color="auto"/>
        <w:right w:val="none" w:sz="0" w:space="0" w:color="auto"/>
      </w:divBdr>
    </w:div>
    <w:div w:id="1303777982">
      <w:bodyDiv w:val="1"/>
      <w:marLeft w:val="0"/>
      <w:marRight w:val="0"/>
      <w:marTop w:val="0"/>
      <w:marBottom w:val="0"/>
      <w:divBdr>
        <w:top w:val="none" w:sz="0" w:space="0" w:color="auto"/>
        <w:left w:val="none" w:sz="0" w:space="0" w:color="auto"/>
        <w:bottom w:val="none" w:sz="0" w:space="0" w:color="auto"/>
        <w:right w:val="none" w:sz="0" w:space="0" w:color="auto"/>
      </w:divBdr>
    </w:div>
    <w:div w:id="1308128695">
      <w:bodyDiv w:val="1"/>
      <w:marLeft w:val="0"/>
      <w:marRight w:val="0"/>
      <w:marTop w:val="0"/>
      <w:marBottom w:val="0"/>
      <w:divBdr>
        <w:top w:val="none" w:sz="0" w:space="0" w:color="auto"/>
        <w:left w:val="none" w:sz="0" w:space="0" w:color="auto"/>
        <w:bottom w:val="none" w:sz="0" w:space="0" w:color="auto"/>
        <w:right w:val="none" w:sz="0" w:space="0" w:color="auto"/>
      </w:divBdr>
      <w:divsChild>
        <w:div w:id="1959873383">
          <w:marLeft w:val="-3579"/>
          <w:marRight w:val="0"/>
          <w:marTop w:val="0"/>
          <w:marBottom w:val="0"/>
          <w:divBdr>
            <w:top w:val="none" w:sz="0" w:space="0" w:color="auto"/>
            <w:left w:val="none" w:sz="0" w:space="0" w:color="auto"/>
            <w:bottom w:val="none" w:sz="0" w:space="0" w:color="auto"/>
            <w:right w:val="none" w:sz="0" w:space="0" w:color="auto"/>
          </w:divBdr>
          <w:divsChild>
            <w:div w:id="110284273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324044250">
      <w:bodyDiv w:val="1"/>
      <w:marLeft w:val="5"/>
      <w:marRight w:val="5"/>
      <w:marTop w:val="2"/>
      <w:marBottom w:val="2"/>
      <w:divBdr>
        <w:top w:val="none" w:sz="0" w:space="0" w:color="auto"/>
        <w:left w:val="none" w:sz="0" w:space="0" w:color="auto"/>
        <w:bottom w:val="none" w:sz="0" w:space="0" w:color="auto"/>
        <w:right w:val="none" w:sz="0" w:space="0" w:color="auto"/>
      </w:divBdr>
      <w:divsChild>
        <w:div w:id="812991128">
          <w:marLeft w:val="0"/>
          <w:marRight w:val="0"/>
          <w:marTop w:val="0"/>
          <w:marBottom w:val="0"/>
          <w:divBdr>
            <w:top w:val="none" w:sz="0" w:space="0" w:color="auto"/>
            <w:left w:val="none" w:sz="0" w:space="0" w:color="auto"/>
            <w:bottom w:val="none" w:sz="0" w:space="0" w:color="auto"/>
            <w:right w:val="none" w:sz="0" w:space="0" w:color="auto"/>
          </w:divBdr>
          <w:divsChild>
            <w:div w:id="56637975">
              <w:blockQuote w:val="1"/>
              <w:marLeft w:val="238"/>
              <w:marRight w:val="720"/>
              <w:marTop w:val="100"/>
              <w:marBottom w:val="100"/>
              <w:divBdr>
                <w:top w:val="none" w:sz="0" w:space="0" w:color="auto"/>
                <w:left w:val="none" w:sz="0" w:space="0" w:color="auto"/>
                <w:bottom w:val="none" w:sz="0" w:space="0" w:color="auto"/>
                <w:right w:val="none" w:sz="0" w:space="0" w:color="auto"/>
              </w:divBdr>
            </w:div>
            <w:div w:id="193428070">
              <w:marLeft w:val="0"/>
              <w:marRight w:val="0"/>
              <w:marTop w:val="0"/>
              <w:marBottom w:val="0"/>
              <w:divBdr>
                <w:top w:val="none" w:sz="0" w:space="0" w:color="auto"/>
                <w:left w:val="none" w:sz="0" w:space="0" w:color="auto"/>
                <w:bottom w:val="none" w:sz="0" w:space="0" w:color="auto"/>
                <w:right w:val="none" w:sz="0" w:space="0" w:color="auto"/>
              </w:divBdr>
            </w:div>
            <w:div w:id="358625131">
              <w:marLeft w:val="0"/>
              <w:marRight w:val="0"/>
              <w:marTop w:val="0"/>
              <w:marBottom w:val="0"/>
              <w:divBdr>
                <w:top w:val="none" w:sz="0" w:space="0" w:color="auto"/>
                <w:left w:val="none" w:sz="0" w:space="0" w:color="auto"/>
                <w:bottom w:val="none" w:sz="0" w:space="0" w:color="auto"/>
                <w:right w:val="none" w:sz="0" w:space="0" w:color="auto"/>
              </w:divBdr>
            </w:div>
            <w:div w:id="554394355">
              <w:marLeft w:val="0"/>
              <w:marRight w:val="0"/>
              <w:marTop w:val="0"/>
              <w:marBottom w:val="0"/>
              <w:divBdr>
                <w:top w:val="none" w:sz="0" w:space="0" w:color="auto"/>
                <w:left w:val="none" w:sz="0" w:space="0" w:color="auto"/>
                <w:bottom w:val="none" w:sz="0" w:space="0" w:color="auto"/>
                <w:right w:val="none" w:sz="0" w:space="0" w:color="auto"/>
              </w:divBdr>
            </w:div>
            <w:div w:id="565379122">
              <w:marLeft w:val="0"/>
              <w:marRight w:val="0"/>
              <w:marTop w:val="0"/>
              <w:marBottom w:val="0"/>
              <w:divBdr>
                <w:top w:val="none" w:sz="0" w:space="0" w:color="auto"/>
                <w:left w:val="none" w:sz="0" w:space="0" w:color="auto"/>
                <w:bottom w:val="none" w:sz="0" w:space="0" w:color="auto"/>
                <w:right w:val="none" w:sz="0" w:space="0" w:color="auto"/>
              </w:divBdr>
            </w:div>
            <w:div w:id="615017301">
              <w:marLeft w:val="0"/>
              <w:marRight w:val="0"/>
              <w:marTop w:val="0"/>
              <w:marBottom w:val="0"/>
              <w:divBdr>
                <w:top w:val="none" w:sz="0" w:space="0" w:color="auto"/>
                <w:left w:val="none" w:sz="0" w:space="0" w:color="auto"/>
                <w:bottom w:val="none" w:sz="0" w:space="0" w:color="auto"/>
                <w:right w:val="none" w:sz="0" w:space="0" w:color="auto"/>
              </w:divBdr>
            </w:div>
            <w:div w:id="802120826">
              <w:marLeft w:val="0"/>
              <w:marRight w:val="0"/>
              <w:marTop w:val="0"/>
              <w:marBottom w:val="0"/>
              <w:divBdr>
                <w:top w:val="none" w:sz="0" w:space="0" w:color="auto"/>
                <w:left w:val="none" w:sz="0" w:space="0" w:color="auto"/>
                <w:bottom w:val="none" w:sz="0" w:space="0" w:color="auto"/>
                <w:right w:val="none" w:sz="0" w:space="0" w:color="auto"/>
              </w:divBdr>
            </w:div>
            <w:div w:id="807404998">
              <w:marLeft w:val="0"/>
              <w:marRight w:val="0"/>
              <w:marTop w:val="0"/>
              <w:marBottom w:val="0"/>
              <w:divBdr>
                <w:top w:val="none" w:sz="0" w:space="0" w:color="auto"/>
                <w:left w:val="none" w:sz="0" w:space="0" w:color="auto"/>
                <w:bottom w:val="none" w:sz="0" w:space="0" w:color="auto"/>
                <w:right w:val="none" w:sz="0" w:space="0" w:color="auto"/>
              </w:divBdr>
            </w:div>
            <w:div w:id="835924281">
              <w:marLeft w:val="0"/>
              <w:marRight w:val="0"/>
              <w:marTop w:val="0"/>
              <w:marBottom w:val="0"/>
              <w:divBdr>
                <w:top w:val="none" w:sz="0" w:space="0" w:color="auto"/>
                <w:left w:val="none" w:sz="0" w:space="0" w:color="auto"/>
                <w:bottom w:val="none" w:sz="0" w:space="0" w:color="auto"/>
                <w:right w:val="none" w:sz="0" w:space="0" w:color="auto"/>
              </w:divBdr>
            </w:div>
            <w:div w:id="900991569">
              <w:marLeft w:val="0"/>
              <w:marRight w:val="0"/>
              <w:marTop w:val="0"/>
              <w:marBottom w:val="0"/>
              <w:divBdr>
                <w:top w:val="none" w:sz="0" w:space="0" w:color="auto"/>
                <w:left w:val="none" w:sz="0" w:space="0" w:color="auto"/>
                <w:bottom w:val="none" w:sz="0" w:space="0" w:color="auto"/>
                <w:right w:val="none" w:sz="0" w:space="0" w:color="auto"/>
              </w:divBdr>
            </w:div>
            <w:div w:id="937056322">
              <w:marLeft w:val="0"/>
              <w:marRight w:val="0"/>
              <w:marTop w:val="0"/>
              <w:marBottom w:val="0"/>
              <w:divBdr>
                <w:top w:val="none" w:sz="0" w:space="0" w:color="auto"/>
                <w:left w:val="none" w:sz="0" w:space="0" w:color="auto"/>
                <w:bottom w:val="none" w:sz="0" w:space="0" w:color="auto"/>
                <w:right w:val="none" w:sz="0" w:space="0" w:color="auto"/>
              </w:divBdr>
            </w:div>
            <w:div w:id="1003581664">
              <w:marLeft w:val="0"/>
              <w:marRight w:val="0"/>
              <w:marTop w:val="0"/>
              <w:marBottom w:val="0"/>
              <w:divBdr>
                <w:top w:val="none" w:sz="0" w:space="0" w:color="auto"/>
                <w:left w:val="none" w:sz="0" w:space="0" w:color="auto"/>
                <w:bottom w:val="none" w:sz="0" w:space="0" w:color="auto"/>
                <w:right w:val="none" w:sz="0" w:space="0" w:color="auto"/>
              </w:divBdr>
            </w:div>
            <w:div w:id="1330866257">
              <w:marLeft w:val="0"/>
              <w:marRight w:val="0"/>
              <w:marTop w:val="0"/>
              <w:marBottom w:val="0"/>
              <w:divBdr>
                <w:top w:val="none" w:sz="0" w:space="0" w:color="auto"/>
                <w:left w:val="none" w:sz="0" w:space="0" w:color="auto"/>
                <w:bottom w:val="none" w:sz="0" w:space="0" w:color="auto"/>
                <w:right w:val="none" w:sz="0" w:space="0" w:color="auto"/>
              </w:divBdr>
            </w:div>
            <w:div w:id="1366176436">
              <w:marLeft w:val="0"/>
              <w:marRight w:val="0"/>
              <w:marTop w:val="0"/>
              <w:marBottom w:val="0"/>
              <w:divBdr>
                <w:top w:val="none" w:sz="0" w:space="0" w:color="auto"/>
                <w:left w:val="none" w:sz="0" w:space="0" w:color="auto"/>
                <w:bottom w:val="none" w:sz="0" w:space="0" w:color="auto"/>
                <w:right w:val="none" w:sz="0" w:space="0" w:color="auto"/>
              </w:divBdr>
            </w:div>
            <w:div w:id="1454597757">
              <w:marLeft w:val="0"/>
              <w:marRight w:val="0"/>
              <w:marTop w:val="0"/>
              <w:marBottom w:val="0"/>
              <w:divBdr>
                <w:top w:val="none" w:sz="0" w:space="0" w:color="auto"/>
                <w:left w:val="none" w:sz="0" w:space="0" w:color="auto"/>
                <w:bottom w:val="none" w:sz="0" w:space="0" w:color="auto"/>
                <w:right w:val="none" w:sz="0" w:space="0" w:color="auto"/>
              </w:divBdr>
            </w:div>
            <w:div w:id="1823933468">
              <w:marLeft w:val="0"/>
              <w:marRight w:val="0"/>
              <w:marTop w:val="0"/>
              <w:marBottom w:val="0"/>
              <w:divBdr>
                <w:top w:val="none" w:sz="0" w:space="0" w:color="auto"/>
                <w:left w:val="none" w:sz="0" w:space="0" w:color="auto"/>
                <w:bottom w:val="none" w:sz="0" w:space="0" w:color="auto"/>
                <w:right w:val="none" w:sz="0" w:space="0" w:color="auto"/>
              </w:divBdr>
            </w:div>
            <w:div w:id="1870293034">
              <w:marLeft w:val="0"/>
              <w:marRight w:val="0"/>
              <w:marTop w:val="0"/>
              <w:marBottom w:val="0"/>
              <w:divBdr>
                <w:top w:val="none" w:sz="0" w:space="0" w:color="auto"/>
                <w:left w:val="none" w:sz="0" w:space="0" w:color="auto"/>
                <w:bottom w:val="none" w:sz="0" w:space="0" w:color="auto"/>
                <w:right w:val="none" w:sz="0" w:space="0" w:color="auto"/>
              </w:divBdr>
            </w:div>
            <w:div w:id="1950818217">
              <w:marLeft w:val="0"/>
              <w:marRight w:val="0"/>
              <w:marTop w:val="0"/>
              <w:marBottom w:val="0"/>
              <w:divBdr>
                <w:top w:val="none" w:sz="0" w:space="0" w:color="auto"/>
                <w:left w:val="none" w:sz="0" w:space="0" w:color="auto"/>
                <w:bottom w:val="none" w:sz="0" w:space="0" w:color="auto"/>
                <w:right w:val="none" w:sz="0" w:space="0" w:color="auto"/>
              </w:divBdr>
            </w:div>
            <w:div w:id="20267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7195">
      <w:bodyDiv w:val="1"/>
      <w:marLeft w:val="0"/>
      <w:marRight w:val="0"/>
      <w:marTop w:val="0"/>
      <w:marBottom w:val="0"/>
      <w:divBdr>
        <w:top w:val="none" w:sz="0" w:space="0" w:color="auto"/>
        <w:left w:val="none" w:sz="0" w:space="0" w:color="auto"/>
        <w:bottom w:val="none" w:sz="0" w:space="0" w:color="auto"/>
        <w:right w:val="none" w:sz="0" w:space="0" w:color="auto"/>
      </w:divBdr>
    </w:div>
    <w:div w:id="133530297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55">
          <w:marLeft w:val="-4200"/>
          <w:marRight w:val="0"/>
          <w:marTop w:val="0"/>
          <w:marBottom w:val="0"/>
          <w:divBdr>
            <w:top w:val="none" w:sz="0" w:space="0" w:color="auto"/>
            <w:left w:val="none" w:sz="0" w:space="0" w:color="auto"/>
            <w:bottom w:val="none" w:sz="0" w:space="0" w:color="auto"/>
            <w:right w:val="none" w:sz="0" w:space="0" w:color="auto"/>
          </w:divBdr>
          <w:divsChild>
            <w:div w:id="1635062591">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359964263">
      <w:bodyDiv w:val="1"/>
      <w:marLeft w:val="0"/>
      <w:marRight w:val="0"/>
      <w:marTop w:val="0"/>
      <w:marBottom w:val="0"/>
      <w:divBdr>
        <w:top w:val="none" w:sz="0" w:space="0" w:color="auto"/>
        <w:left w:val="none" w:sz="0" w:space="0" w:color="auto"/>
        <w:bottom w:val="none" w:sz="0" w:space="0" w:color="auto"/>
        <w:right w:val="none" w:sz="0" w:space="0" w:color="auto"/>
      </w:divBdr>
    </w:div>
    <w:div w:id="1360427048">
      <w:bodyDiv w:val="1"/>
      <w:marLeft w:val="0"/>
      <w:marRight w:val="0"/>
      <w:marTop w:val="0"/>
      <w:marBottom w:val="0"/>
      <w:divBdr>
        <w:top w:val="none" w:sz="0" w:space="0" w:color="auto"/>
        <w:left w:val="none" w:sz="0" w:space="0" w:color="auto"/>
        <w:bottom w:val="none" w:sz="0" w:space="0" w:color="auto"/>
        <w:right w:val="none" w:sz="0" w:space="0" w:color="auto"/>
      </w:divBdr>
    </w:div>
    <w:div w:id="1364357421">
      <w:bodyDiv w:val="1"/>
      <w:marLeft w:val="0"/>
      <w:marRight w:val="0"/>
      <w:marTop w:val="0"/>
      <w:marBottom w:val="0"/>
      <w:divBdr>
        <w:top w:val="none" w:sz="0" w:space="0" w:color="auto"/>
        <w:left w:val="none" w:sz="0" w:space="0" w:color="auto"/>
        <w:bottom w:val="none" w:sz="0" w:space="0" w:color="auto"/>
        <w:right w:val="none" w:sz="0" w:space="0" w:color="auto"/>
      </w:divBdr>
      <w:divsChild>
        <w:div w:id="1706589658">
          <w:marLeft w:val="0"/>
          <w:marRight w:val="0"/>
          <w:marTop w:val="0"/>
          <w:marBottom w:val="0"/>
          <w:divBdr>
            <w:top w:val="none" w:sz="0" w:space="0" w:color="auto"/>
            <w:left w:val="none" w:sz="0" w:space="0" w:color="auto"/>
            <w:bottom w:val="none" w:sz="0" w:space="0" w:color="auto"/>
            <w:right w:val="none" w:sz="0" w:space="0" w:color="auto"/>
          </w:divBdr>
          <w:divsChild>
            <w:div w:id="717238591">
              <w:marLeft w:val="0"/>
              <w:marRight w:val="0"/>
              <w:marTop w:val="0"/>
              <w:marBottom w:val="0"/>
              <w:divBdr>
                <w:top w:val="none" w:sz="0" w:space="0" w:color="auto"/>
                <w:left w:val="none" w:sz="0" w:space="0" w:color="auto"/>
                <w:bottom w:val="none" w:sz="0" w:space="0" w:color="auto"/>
                <w:right w:val="none" w:sz="0" w:space="0" w:color="auto"/>
              </w:divBdr>
              <w:divsChild>
                <w:div w:id="1075590075">
                  <w:marLeft w:val="0"/>
                  <w:marRight w:val="0"/>
                  <w:marTop w:val="0"/>
                  <w:marBottom w:val="0"/>
                  <w:divBdr>
                    <w:top w:val="none" w:sz="0" w:space="0" w:color="auto"/>
                    <w:left w:val="none" w:sz="0" w:space="0" w:color="auto"/>
                    <w:bottom w:val="none" w:sz="0" w:space="0" w:color="auto"/>
                    <w:right w:val="none" w:sz="0" w:space="0" w:color="auto"/>
                  </w:divBdr>
                  <w:divsChild>
                    <w:div w:id="963387362">
                      <w:marLeft w:val="0"/>
                      <w:marRight w:val="0"/>
                      <w:marTop w:val="0"/>
                      <w:marBottom w:val="0"/>
                      <w:divBdr>
                        <w:top w:val="none" w:sz="0" w:space="0" w:color="auto"/>
                        <w:left w:val="none" w:sz="0" w:space="0" w:color="auto"/>
                        <w:bottom w:val="none" w:sz="0" w:space="0" w:color="auto"/>
                        <w:right w:val="none" w:sz="0" w:space="0" w:color="auto"/>
                      </w:divBdr>
                      <w:divsChild>
                        <w:div w:id="333461072">
                          <w:marLeft w:val="0"/>
                          <w:marRight w:val="0"/>
                          <w:marTop w:val="0"/>
                          <w:marBottom w:val="0"/>
                          <w:divBdr>
                            <w:top w:val="none" w:sz="0" w:space="0" w:color="auto"/>
                            <w:left w:val="none" w:sz="0" w:space="0" w:color="auto"/>
                            <w:bottom w:val="none" w:sz="0" w:space="0" w:color="auto"/>
                            <w:right w:val="none" w:sz="0" w:space="0" w:color="auto"/>
                          </w:divBdr>
                          <w:divsChild>
                            <w:div w:id="339816875">
                              <w:marLeft w:val="0"/>
                              <w:marRight w:val="0"/>
                              <w:marTop w:val="0"/>
                              <w:marBottom w:val="0"/>
                              <w:divBdr>
                                <w:top w:val="none" w:sz="0" w:space="0" w:color="auto"/>
                                <w:left w:val="none" w:sz="0" w:space="0" w:color="auto"/>
                                <w:bottom w:val="none" w:sz="0" w:space="0" w:color="auto"/>
                                <w:right w:val="none" w:sz="0" w:space="0" w:color="auto"/>
                              </w:divBdr>
                              <w:divsChild>
                                <w:div w:id="611012250">
                                  <w:marLeft w:val="0"/>
                                  <w:marRight w:val="0"/>
                                  <w:marTop w:val="0"/>
                                  <w:marBottom w:val="0"/>
                                  <w:divBdr>
                                    <w:top w:val="none" w:sz="0" w:space="0" w:color="auto"/>
                                    <w:left w:val="none" w:sz="0" w:space="0" w:color="auto"/>
                                    <w:bottom w:val="none" w:sz="0" w:space="0" w:color="auto"/>
                                    <w:right w:val="none" w:sz="0" w:space="0" w:color="auto"/>
                                  </w:divBdr>
                                  <w:divsChild>
                                    <w:div w:id="2206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58689">
      <w:bodyDiv w:val="1"/>
      <w:marLeft w:val="0"/>
      <w:marRight w:val="0"/>
      <w:marTop w:val="0"/>
      <w:marBottom w:val="0"/>
      <w:divBdr>
        <w:top w:val="none" w:sz="0" w:space="0" w:color="auto"/>
        <w:left w:val="none" w:sz="0" w:space="0" w:color="auto"/>
        <w:bottom w:val="none" w:sz="0" w:space="0" w:color="auto"/>
        <w:right w:val="none" w:sz="0" w:space="0" w:color="auto"/>
      </w:divBdr>
    </w:div>
    <w:div w:id="1367632265">
      <w:bodyDiv w:val="1"/>
      <w:marLeft w:val="0"/>
      <w:marRight w:val="0"/>
      <w:marTop w:val="0"/>
      <w:marBottom w:val="0"/>
      <w:divBdr>
        <w:top w:val="none" w:sz="0" w:space="0" w:color="auto"/>
        <w:left w:val="none" w:sz="0" w:space="0" w:color="auto"/>
        <w:bottom w:val="none" w:sz="0" w:space="0" w:color="auto"/>
        <w:right w:val="none" w:sz="0" w:space="0" w:color="auto"/>
      </w:divBdr>
      <w:divsChild>
        <w:div w:id="99184133">
          <w:marLeft w:val="0"/>
          <w:marRight w:val="0"/>
          <w:marTop w:val="0"/>
          <w:marBottom w:val="120"/>
          <w:divBdr>
            <w:top w:val="none" w:sz="0" w:space="0" w:color="auto"/>
            <w:left w:val="none" w:sz="0" w:space="0" w:color="auto"/>
            <w:bottom w:val="none" w:sz="0" w:space="0" w:color="auto"/>
            <w:right w:val="none" w:sz="0" w:space="0" w:color="auto"/>
          </w:divBdr>
        </w:div>
        <w:div w:id="957446883">
          <w:marLeft w:val="0"/>
          <w:marRight w:val="0"/>
          <w:marTop w:val="0"/>
          <w:marBottom w:val="120"/>
          <w:divBdr>
            <w:top w:val="none" w:sz="0" w:space="0" w:color="auto"/>
            <w:left w:val="none" w:sz="0" w:space="0" w:color="auto"/>
            <w:bottom w:val="none" w:sz="0" w:space="0" w:color="auto"/>
            <w:right w:val="none" w:sz="0" w:space="0" w:color="auto"/>
          </w:divBdr>
        </w:div>
        <w:div w:id="1367483846">
          <w:marLeft w:val="0"/>
          <w:marRight w:val="0"/>
          <w:marTop w:val="0"/>
          <w:marBottom w:val="120"/>
          <w:divBdr>
            <w:top w:val="none" w:sz="0" w:space="0" w:color="auto"/>
            <w:left w:val="none" w:sz="0" w:space="0" w:color="auto"/>
            <w:bottom w:val="none" w:sz="0" w:space="0" w:color="auto"/>
            <w:right w:val="none" w:sz="0" w:space="0" w:color="auto"/>
          </w:divBdr>
        </w:div>
      </w:divsChild>
    </w:div>
    <w:div w:id="1371565569">
      <w:bodyDiv w:val="1"/>
      <w:marLeft w:val="0"/>
      <w:marRight w:val="0"/>
      <w:marTop w:val="0"/>
      <w:marBottom w:val="0"/>
      <w:divBdr>
        <w:top w:val="none" w:sz="0" w:space="0" w:color="auto"/>
        <w:left w:val="none" w:sz="0" w:space="0" w:color="auto"/>
        <w:bottom w:val="none" w:sz="0" w:space="0" w:color="auto"/>
        <w:right w:val="none" w:sz="0" w:space="0" w:color="auto"/>
      </w:divBdr>
      <w:divsChild>
        <w:div w:id="1798140388">
          <w:marLeft w:val="0"/>
          <w:marRight w:val="0"/>
          <w:marTop w:val="0"/>
          <w:marBottom w:val="0"/>
          <w:divBdr>
            <w:top w:val="none" w:sz="0" w:space="0" w:color="auto"/>
            <w:left w:val="none" w:sz="0" w:space="0" w:color="auto"/>
            <w:bottom w:val="none" w:sz="0" w:space="0" w:color="auto"/>
            <w:right w:val="none" w:sz="0" w:space="0" w:color="auto"/>
          </w:divBdr>
          <w:divsChild>
            <w:div w:id="530919407">
              <w:marLeft w:val="0"/>
              <w:marRight w:val="0"/>
              <w:marTop w:val="0"/>
              <w:marBottom w:val="0"/>
              <w:divBdr>
                <w:top w:val="none" w:sz="0" w:space="0" w:color="auto"/>
                <w:left w:val="none" w:sz="0" w:space="0" w:color="auto"/>
                <w:bottom w:val="none" w:sz="0" w:space="0" w:color="auto"/>
                <w:right w:val="none" w:sz="0" w:space="0" w:color="auto"/>
              </w:divBdr>
              <w:divsChild>
                <w:div w:id="2133747853">
                  <w:marLeft w:val="0"/>
                  <w:marRight w:val="0"/>
                  <w:marTop w:val="0"/>
                  <w:marBottom w:val="0"/>
                  <w:divBdr>
                    <w:top w:val="none" w:sz="0" w:space="0" w:color="auto"/>
                    <w:left w:val="none" w:sz="0" w:space="0" w:color="auto"/>
                    <w:bottom w:val="none" w:sz="0" w:space="0" w:color="auto"/>
                    <w:right w:val="none" w:sz="0" w:space="0" w:color="auto"/>
                  </w:divBdr>
                  <w:divsChild>
                    <w:div w:id="15351889">
                      <w:marLeft w:val="0"/>
                      <w:marRight w:val="0"/>
                      <w:marTop w:val="0"/>
                      <w:marBottom w:val="0"/>
                      <w:divBdr>
                        <w:top w:val="none" w:sz="0" w:space="0" w:color="auto"/>
                        <w:left w:val="none" w:sz="0" w:space="0" w:color="auto"/>
                        <w:bottom w:val="none" w:sz="0" w:space="0" w:color="auto"/>
                        <w:right w:val="none" w:sz="0" w:space="0" w:color="auto"/>
                      </w:divBdr>
                      <w:divsChild>
                        <w:div w:id="898328203">
                          <w:marLeft w:val="0"/>
                          <w:marRight w:val="0"/>
                          <w:marTop w:val="0"/>
                          <w:marBottom w:val="0"/>
                          <w:divBdr>
                            <w:top w:val="none" w:sz="0" w:space="0" w:color="auto"/>
                            <w:left w:val="none" w:sz="0" w:space="0" w:color="auto"/>
                            <w:bottom w:val="none" w:sz="0" w:space="0" w:color="auto"/>
                            <w:right w:val="none" w:sz="0" w:space="0" w:color="auto"/>
                          </w:divBdr>
                          <w:divsChild>
                            <w:div w:id="1719476161">
                              <w:marLeft w:val="0"/>
                              <w:marRight w:val="0"/>
                              <w:marTop w:val="0"/>
                              <w:marBottom w:val="0"/>
                              <w:divBdr>
                                <w:top w:val="none" w:sz="0" w:space="0" w:color="auto"/>
                                <w:left w:val="none" w:sz="0" w:space="0" w:color="auto"/>
                                <w:bottom w:val="none" w:sz="0" w:space="0" w:color="auto"/>
                                <w:right w:val="none" w:sz="0" w:space="0" w:color="auto"/>
                              </w:divBdr>
                              <w:divsChild>
                                <w:div w:id="330568478">
                                  <w:marLeft w:val="0"/>
                                  <w:marRight w:val="0"/>
                                  <w:marTop w:val="0"/>
                                  <w:marBottom w:val="0"/>
                                  <w:divBdr>
                                    <w:top w:val="none" w:sz="0" w:space="0" w:color="auto"/>
                                    <w:left w:val="none" w:sz="0" w:space="0" w:color="auto"/>
                                    <w:bottom w:val="none" w:sz="0" w:space="0" w:color="auto"/>
                                    <w:right w:val="none" w:sz="0" w:space="0" w:color="auto"/>
                                  </w:divBdr>
                                  <w:divsChild>
                                    <w:div w:id="280187703">
                                      <w:marLeft w:val="0"/>
                                      <w:marRight w:val="0"/>
                                      <w:marTop w:val="0"/>
                                      <w:marBottom w:val="0"/>
                                      <w:divBdr>
                                        <w:top w:val="none" w:sz="0" w:space="0" w:color="auto"/>
                                        <w:left w:val="none" w:sz="0" w:space="0" w:color="auto"/>
                                        <w:bottom w:val="none" w:sz="0" w:space="0" w:color="auto"/>
                                        <w:right w:val="none" w:sz="0" w:space="0" w:color="auto"/>
                                      </w:divBdr>
                                      <w:divsChild>
                                        <w:div w:id="133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0617">
      <w:bodyDiv w:val="1"/>
      <w:marLeft w:val="0"/>
      <w:marRight w:val="0"/>
      <w:marTop w:val="0"/>
      <w:marBottom w:val="0"/>
      <w:divBdr>
        <w:top w:val="none" w:sz="0" w:space="0" w:color="auto"/>
        <w:left w:val="none" w:sz="0" w:space="0" w:color="auto"/>
        <w:bottom w:val="none" w:sz="0" w:space="0" w:color="auto"/>
        <w:right w:val="none" w:sz="0" w:space="0" w:color="auto"/>
      </w:divBdr>
      <w:divsChild>
        <w:div w:id="1759591647">
          <w:marLeft w:val="0"/>
          <w:marRight w:val="0"/>
          <w:marTop w:val="0"/>
          <w:marBottom w:val="160"/>
          <w:divBdr>
            <w:top w:val="none" w:sz="0" w:space="0" w:color="auto"/>
            <w:left w:val="none" w:sz="0" w:space="0" w:color="auto"/>
            <w:bottom w:val="none" w:sz="0" w:space="0" w:color="auto"/>
            <w:right w:val="none" w:sz="0" w:space="0" w:color="auto"/>
          </w:divBdr>
        </w:div>
      </w:divsChild>
    </w:div>
    <w:div w:id="1377586989">
      <w:bodyDiv w:val="1"/>
      <w:marLeft w:val="0"/>
      <w:marRight w:val="0"/>
      <w:marTop w:val="0"/>
      <w:marBottom w:val="0"/>
      <w:divBdr>
        <w:top w:val="none" w:sz="0" w:space="0" w:color="auto"/>
        <w:left w:val="none" w:sz="0" w:space="0" w:color="auto"/>
        <w:bottom w:val="none" w:sz="0" w:space="0" w:color="auto"/>
        <w:right w:val="none" w:sz="0" w:space="0" w:color="auto"/>
      </w:divBdr>
    </w:div>
    <w:div w:id="1379743556">
      <w:bodyDiv w:val="1"/>
      <w:marLeft w:val="0"/>
      <w:marRight w:val="0"/>
      <w:marTop w:val="0"/>
      <w:marBottom w:val="0"/>
      <w:divBdr>
        <w:top w:val="none" w:sz="0" w:space="0" w:color="auto"/>
        <w:left w:val="none" w:sz="0" w:space="0" w:color="auto"/>
        <w:bottom w:val="none" w:sz="0" w:space="0" w:color="auto"/>
        <w:right w:val="none" w:sz="0" w:space="0" w:color="auto"/>
      </w:divBdr>
      <w:divsChild>
        <w:div w:id="329525950">
          <w:marLeft w:val="0"/>
          <w:marRight w:val="0"/>
          <w:marTop w:val="0"/>
          <w:marBottom w:val="0"/>
          <w:divBdr>
            <w:top w:val="none" w:sz="0" w:space="0" w:color="auto"/>
            <w:left w:val="none" w:sz="0" w:space="0" w:color="auto"/>
            <w:bottom w:val="none" w:sz="0" w:space="0" w:color="auto"/>
            <w:right w:val="none" w:sz="0" w:space="0" w:color="auto"/>
          </w:divBdr>
          <w:divsChild>
            <w:div w:id="770900135">
              <w:marLeft w:val="0"/>
              <w:marRight w:val="0"/>
              <w:marTop w:val="0"/>
              <w:marBottom w:val="0"/>
              <w:divBdr>
                <w:top w:val="none" w:sz="0" w:space="0" w:color="auto"/>
                <w:left w:val="none" w:sz="0" w:space="0" w:color="auto"/>
                <w:bottom w:val="none" w:sz="0" w:space="0" w:color="auto"/>
                <w:right w:val="none" w:sz="0" w:space="0" w:color="auto"/>
              </w:divBdr>
              <w:divsChild>
                <w:div w:id="1830824467">
                  <w:marLeft w:val="0"/>
                  <w:marRight w:val="3600"/>
                  <w:marTop w:val="0"/>
                  <w:marBottom w:val="0"/>
                  <w:divBdr>
                    <w:top w:val="none" w:sz="0" w:space="0" w:color="auto"/>
                    <w:left w:val="none" w:sz="0" w:space="0" w:color="auto"/>
                    <w:bottom w:val="none" w:sz="0" w:space="0" w:color="auto"/>
                    <w:right w:val="none" w:sz="0" w:space="0" w:color="auto"/>
                  </w:divBdr>
                  <w:divsChild>
                    <w:div w:id="522131490">
                      <w:marLeft w:val="300"/>
                      <w:marRight w:val="300"/>
                      <w:marTop w:val="0"/>
                      <w:marBottom w:val="0"/>
                      <w:divBdr>
                        <w:top w:val="none" w:sz="0" w:space="0" w:color="auto"/>
                        <w:left w:val="none" w:sz="0" w:space="0" w:color="auto"/>
                        <w:bottom w:val="none" w:sz="0" w:space="0" w:color="auto"/>
                        <w:right w:val="none" w:sz="0" w:space="0" w:color="auto"/>
                      </w:divBdr>
                      <w:divsChild>
                        <w:div w:id="1874341422">
                          <w:marLeft w:val="3900"/>
                          <w:marRight w:val="0"/>
                          <w:marTop w:val="825"/>
                          <w:marBottom w:val="0"/>
                          <w:divBdr>
                            <w:top w:val="none" w:sz="0" w:space="0" w:color="auto"/>
                            <w:left w:val="none" w:sz="0" w:space="0" w:color="auto"/>
                            <w:bottom w:val="none" w:sz="0" w:space="0" w:color="auto"/>
                            <w:right w:val="none" w:sz="0" w:space="0" w:color="auto"/>
                          </w:divBdr>
                          <w:divsChild>
                            <w:div w:id="954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0005">
      <w:bodyDiv w:val="1"/>
      <w:marLeft w:val="0"/>
      <w:marRight w:val="0"/>
      <w:marTop w:val="0"/>
      <w:marBottom w:val="0"/>
      <w:divBdr>
        <w:top w:val="none" w:sz="0" w:space="0" w:color="auto"/>
        <w:left w:val="none" w:sz="0" w:space="0" w:color="auto"/>
        <w:bottom w:val="none" w:sz="0" w:space="0" w:color="auto"/>
        <w:right w:val="none" w:sz="0" w:space="0" w:color="auto"/>
      </w:divBdr>
    </w:div>
    <w:div w:id="1383865357">
      <w:bodyDiv w:val="1"/>
      <w:marLeft w:val="0"/>
      <w:marRight w:val="0"/>
      <w:marTop w:val="0"/>
      <w:marBottom w:val="0"/>
      <w:divBdr>
        <w:top w:val="none" w:sz="0" w:space="0" w:color="auto"/>
        <w:left w:val="none" w:sz="0" w:space="0" w:color="auto"/>
        <w:bottom w:val="none" w:sz="0" w:space="0" w:color="auto"/>
        <w:right w:val="none" w:sz="0" w:space="0" w:color="auto"/>
      </w:divBdr>
    </w:div>
    <w:div w:id="1384871104">
      <w:bodyDiv w:val="1"/>
      <w:marLeft w:val="0"/>
      <w:marRight w:val="0"/>
      <w:marTop w:val="0"/>
      <w:marBottom w:val="0"/>
      <w:divBdr>
        <w:top w:val="none" w:sz="0" w:space="0" w:color="auto"/>
        <w:left w:val="none" w:sz="0" w:space="0" w:color="auto"/>
        <w:bottom w:val="none" w:sz="0" w:space="0" w:color="auto"/>
        <w:right w:val="none" w:sz="0" w:space="0" w:color="auto"/>
      </w:divBdr>
      <w:divsChild>
        <w:div w:id="455485926">
          <w:marLeft w:val="0"/>
          <w:marRight w:val="0"/>
          <w:marTop w:val="0"/>
          <w:marBottom w:val="120"/>
          <w:divBdr>
            <w:top w:val="none" w:sz="0" w:space="0" w:color="auto"/>
            <w:left w:val="none" w:sz="0" w:space="0" w:color="auto"/>
            <w:bottom w:val="none" w:sz="0" w:space="0" w:color="auto"/>
            <w:right w:val="none" w:sz="0" w:space="0" w:color="auto"/>
          </w:divBdr>
        </w:div>
        <w:div w:id="857503550">
          <w:marLeft w:val="0"/>
          <w:marRight w:val="0"/>
          <w:marTop w:val="0"/>
          <w:marBottom w:val="120"/>
          <w:divBdr>
            <w:top w:val="none" w:sz="0" w:space="0" w:color="auto"/>
            <w:left w:val="none" w:sz="0" w:space="0" w:color="auto"/>
            <w:bottom w:val="none" w:sz="0" w:space="0" w:color="auto"/>
            <w:right w:val="none" w:sz="0" w:space="0" w:color="auto"/>
          </w:divBdr>
        </w:div>
        <w:div w:id="1854418586">
          <w:marLeft w:val="0"/>
          <w:marRight w:val="0"/>
          <w:marTop w:val="0"/>
          <w:marBottom w:val="120"/>
          <w:divBdr>
            <w:top w:val="none" w:sz="0" w:space="0" w:color="auto"/>
            <w:left w:val="none" w:sz="0" w:space="0" w:color="auto"/>
            <w:bottom w:val="none" w:sz="0" w:space="0" w:color="auto"/>
            <w:right w:val="none" w:sz="0" w:space="0" w:color="auto"/>
          </w:divBdr>
        </w:div>
        <w:div w:id="1977641973">
          <w:marLeft w:val="0"/>
          <w:marRight w:val="0"/>
          <w:marTop w:val="0"/>
          <w:marBottom w:val="120"/>
          <w:divBdr>
            <w:top w:val="none" w:sz="0" w:space="0" w:color="auto"/>
            <w:left w:val="none" w:sz="0" w:space="0" w:color="auto"/>
            <w:bottom w:val="none" w:sz="0" w:space="0" w:color="auto"/>
            <w:right w:val="none" w:sz="0" w:space="0" w:color="auto"/>
          </w:divBdr>
        </w:div>
      </w:divsChild>
    </w:div>
    <w:div w:id="1388529504">
      <w:bodyDiv w:val="1"/>
      <w:marLeft w:val="0"/>
      <w:marRight w:val="0"/>
      <w:marTop w:val="0"/>
      <w:marBottom w:val="0"/>
      <w:divBdr>
        <w:top w:val="none" w:sz="0" w:space="0" w:color="auto"/>
        <w:left w:val="none" w:sz="0" w:space="0" w:color="auto"/>
        <w:bottom w:val="none" w:sz="0" w:space="0" w:color="auto"/>
        <w:right w:val="none" w:sz="0" w:space="0" w:color="auto"/>
      </w:divBdr>
      <w:divsChild>
        <w:div w:id="14806874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9722641">
      <w:bodyDiv w:val="1"/>
      <w:marLeft w:val="0"/>
      <w:marRight w:val="0"/>
      <w:marTop w:val="0"/>
      <w:marBottom w:val="0"/>
      <w:divBdr>
        <w:top w:val="none" w:sz="0" w:space="0" w:color="auto"/>
        <w:left w:val="none" w:sz="0" w:space="0" w:color="auto"/>
        <w:bottom w:val="none" w:sz="0" w:space="0" w:color="auto"/>
        <w:right w:val="none" w:sz="0" w:space="0" w:color="auto"/>
      </w:divBdr>
      <w:divsChild>
        <w:div w:id="611785852">
          <w:marLeft w:val="0"/>
          <w:marRight w:val="0"/>
          <w:marTop w:val="0"/>
          <w:marBottom w:val="0"/>
          <w:divBdr>
            <w:top w:val="none" w:sz="0" w:space="0" w:color="auto"/>
            <w:left w:val="none" w:sz="0" w:space="0" w:color="auto"/>
            <w:bottom w:val="none" w:sz="0" w:space="0" w:color="auto"/>
            <w:right w:val="none" w:sz="0" w:space="0" w:color="auto"/>
          </w:divBdr>
        </w:div>
        <w:div w:id="1142885937">
          <w:marLeft w:val="0"/>
          <w:marRight w:val="0"/>
          <w:marTop w:val="0"/>
          <w:marBottom w:val="0"/>
          <w:divBdr>
            <w:top w:val="none" w:sz="0" w:space="0" w:color="auto"/>
            <w:left w:val="none" w:sz="0" w:space="0" w:color="auto"/>
            <w:bottom w:val="none" w:sz="0" w:space="0" w:color="auto"/>
            <w:right w:val="none" w:sz="0" w:space="0" w:color="auto"/>
          </w:divBdr>
        </w:div>
        <w:div w:id="1291127132">
          <w:marLeft w:val="0"/>
          <w:marRight w:val="0"/>
          <w:marTop w:val="0"/>
          <w:marBottom w:val="0"/>
          <w:divBdr>
            <w:top w:val="none" w:sz="0" w:space="0" w:color="auto"/>
            <w:left w:val="none" w:sz="0" w:space="0" w:color="auto"/>
            <w:bottom w:val="none" w:sz="0" w:space="0" w:color="auto"/>
            <w:right w:val="none" w:sz="0" w:space="0" w:color="auto"/>
          </w:divBdr>
        </w:div>
        <w:div w:id="1963076943">
          <w:marLeft w:val="0"/>
          <w:marRight w:val="0"/>
          <w:marTop w:val="0"/>
          <w:marBottom w:val="0"/>
          <w:divBdr>
            <w:top w:val="none" w:sz="0" w:space="0" w:color="auto"/>
            <w:left w:val="none" w:sz="0" w:space="0" w:color="auto"/>
            <w:bottom w:val="none" w:sz="0" w:space="0" w:color="auto"/>
            <w:right w:val="none" w:sz="0" w:space="0" w:color="auto"/>
          </w:divBdr>
        </w:div>
      </w:divsChild>
    </w:div>
    <w:div w:id="1399354486">
      <w:bodyDiv w:val="1"/>
      <w:marLeft w:val="0"/>
      <w:marRight w:val="0"/>
      <w:marTop w:val="0"/>
      <w:marBottom w:val="0"/>
      <w:divBdr>
        <w:top w:val="none" w:sz="0" w:space="0" w:color="auto"/>
        <w:left w:val="none" w:sz="0" w:space="0" w:color="auto"/>
        <w:bottom w:val="none" w:sz="0" w:space="0" w:color="auto"/>
        <w:right w:val="none" w:sz="0" w:space="0" w:color="auto"/>
      </w:divBdr>
    </w:div>
    <w:div w:id="1403285443">
      <w:bodyDiv w:val="1"/>
      <w:marLeft w:val="0"/>
      <w:marRight w:val="0"/>
      <w:marTop w:val="0"/>
      <w:marBottom w:val="0"/>
      <w:divBdr>
        <w:top w:val="none" w:sz="0" w:space="0" w:color="auto"/>
        <w:left w:val="none" w:sz="0" w:space="0" w:color="auto"/>
        <w:bottom w:val="none" w:sz="0" w:space="0" w:color="auto"/>
        <w:right w:val="none" w:sz="0" w:space="0" w:color="auto"/>
      </w:divBdr>
      <w:divsChild>
        <w:div w:id="242446870">
          <w:marLeft w:val="-4200"/>
          <w:marRight w:val="0"/>
          <w:marTop w:val="0"/>
          <w:marBottom w:val="0"/>
          <w:divBdr>
            <w:top w:val="none" w:sz="0" w:space="0" w:color="auto"/>
            <w:left w:val="none" w:sz="0" w:space="0" w:color="auto"/>
            <w:bottom w:val="none" w:sz="0" w:space="0" w:color="auto"/>
            <w:right w:val="none" w:sz="0" w:space="0" w:color="auto"/>
          </w:divBdr>
          <w:divsChild>
            <w:div w:id="103673400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419671168">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249000165">
              <w:marLeft w:val="0"/>
              <w:marRight w:val="0"/>
              <w:marTop w:val="0"/>
              <w:marBottom w:val="0"/>
              <w:divBdr>
                <w:top w:val="none" w:sz="0" w:space="0" w:color="auto"/>
                <w:left w:val="none" w:sz="0" w:space="0" w:color="auto"/>
                <w:bottom w:val="none" w:sz="0" w:space="0" w:color="auto"/>
                <w:right w:val="none" w:sz="0" w:space="0" w:color="auto"/>
              </w:divBdr>
              <w:divsChild>
                <w:div w:id="312299663">
                  <w:marLeft w:val="0"/>
                  <w:marRight w:val="0"/>
                  <w:marTop w:val="0"/>
                  <w:marBottom w:val="0"/>
                  <w:divBdr>
                    <w:top w:val="none" w:sz="0" w:space="0" w:color="auto"/>
                    <w:left w:val="none" w:sz="0" w:space="0" w:color="auto"/>
                    <w:bottom w:val="none" w:sz="0" w:space="0" w:color="auto"/>
                    <w:right w:val="none" w:sz="0" w:space="0" w:color="auto"/>
                  </w:divBdr>
                  <w:divsChild>
                    <w:div w:id="1338537099">
                      <w:marLeft w:val="0"/>
                      <w:marRight w:val="0"/>
                      <w:marTop w:val="0"/>
                      <w:marBottom w:val="0"/>
                      <w:divBdr>
                        <w:top w:val="none" w:sz="0" w:space="0" w:color="auto"/>
                        <w:left w:val="none" w:sz="0" w:space="0" w:color="auto"/>
                        <w:bottom w:val="none" w:sz="0" w:space="0" w:color="auto"/>
                        <w:right w:val="none" w:sz="0" w:space="0" w:color="auto"/>
                      </w:divBdr>
                      <w:divsChild>
                        <w:div w:id="1460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10779">
      <w:bodyDiv w:val="1"/>
      <w:marLeft w:val="5"/>
      <w:marRight w:val="5"/>
      <w:marTop w:val="2"/>
      <w:marBottom w:val="2"/>
      <w:divBdr>
        <w:top w:val="none" w:sz="0" w:space="0" w:color="auto"/>
        <w:left w:val="none" w:sz="0" w:space="0" w:color="auto"/>
        <w:bottom w:val="none" w:sz="0" w:space="0" w:color="auto"/>
        <w:right w:val="none" w:sz="0" w:space="0" w:color="auto"/>
      </w:divBdr>
      <w:divsChild>
        <w:div w:id="152531221">
          <w:marLeft w:val="0"/>
          <w:marRight w:val="0"/>
          <w:marTop w:val="0"/>
          <w:marBottom w:val="0"/>
          <w:divBdr>
            <w:top w:val="none" w:sz="0" w:space="0" w:color="auto"/>
            <w:left w:val="none" w:sz="0" w:space="0" w:color="auto"/>
            <w:bottom w:val="none" w:sz="0" w:space="0" w:color="auto"/>
            <w:right w:val="none" w:sz="0" w:space="0" w:color="auto"/>
          </w:divBdr>
        </w:div>
      </w:divsChild>
    </w:div>
    <w:div w:id="1438982628">
      <w:bodyDiv w:val="1"/>
      <w:marLeft w:val="0"/>
      <w:marRight w:val="0"/>
      <w:marTop w:val="0"/>
      <w:marBottom w:val="0"/>
      <w:divBdr>
        <w:top w:val="none" w:sz="0" w:space="0" w:color="auto"/>
        <w:left w:val="none" w:sz="0" w:space="0" w:color="auto"/>
        <w:bottom w:val="none" w:sz="0" w:space="0" w:color="auto"/>
        <w:right w:val="none" w:sz="0" w:space="0" w:color="auto"/>
      </w:divBdr>
    </w:div>
    <w:div w:id="1442217321">
      <w:bodyDiv w:val="1"/>
      <w:marLeft w:val="0"/>
      <w:marRight w:val="0"/>
      <w:marTop w:val="0"/>
      <w:marBottom w:val="0"/>
      <w:divBdr>
        <w:top w:val="none" w:sz="0" w:space="0" w:color="auto"/>
        <w:left w:val="none" w:sz="0" w:space="0" w:color="auto"/>
        <w:bottom w:val="none" w:sz="0" w:space="0" w:color="auto"/>
        <w:right w:val="none" w:sz="0" w:space="0" w:color="auto"/>
      </w:divBdr>
      <w:divsChild>
        <w:div w:id="985554209">
          <w:marLeft w:val="0"/>
          <w:marRight w:val="0"/>
          <w:marTop w:val="0"/>
          <w:marBottom w:val="0"/>
          <w:divBdr>
            <w:top w:val="none" w:sz="0" w:space="0" w:color="auto"/>
            <w:left w:val="none" w:sz="0" w:space="0" w:color="auto"/>
            <w:bottom w:val="none" w:sz="0" w:space="0" w:color="auto"/>
            <w:right w:val="none" w:sz="0" w:space="0" w:color="auto"/>
          </w:divBdr>
          <w:divsChild>
            <w:div w:id="625820341">
              <w:marLeft w:val="0"/>
              <w:marRight w:val="0"/>
              <w:marTop w:val="0"/>
              <w:marBottom w:val="0"/>
              <w:divBdr>
                <w:top w:val="none" w:sz="0" w:space="0" w:color="auto"/>
                <w:left w:val="none" w:sz="0" w:space="0" w:color="auto"/>
                <w:bottom w:val="none" w:sz="0" w:space="0" w:color="auto"/>
                <w:right w:val="none" w:sz="0" w:space="0" w:color="auto"/>
              </w:divBdr>
              <w:divsChild>
                <w:div w:id="1219440821">
                  <w:marLeft w:val="0"/>
                  <w:marRight w:val="0"/>
                  <w:marTop w:val="0"/>
                  <w:marBottom w:val="0"/>
                  <w:divBdr>
                    <w:top w:val="none" w:sz="0" w:space="0" w:color="auto"/>
                    <w:left w:val="none" w:sz="0" w:space="0" w:color="auto"/>
                    <w:bottom w:val="none" w:sz="0" w:space="0" w:color="auto"/>
                    <w:right w:val="none" w:sz="0" w:space="0" w:color="auto"/>
                  </w:divBdr>
                  <w:divsChild>
                    <w:div w:id="916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6521">
      <w:bodyDiv w:val="1"/>
      <w:marLeft w:val="0"/>
      <w:marRight w:val="0"/>
      <w:marTop w:val="0"/>
      <w:marBottom w:val="0"/>
      <w:divBdr>
        <w:top w:val="none" w:sz="0" w:space="0" w:color="auto"/>
        <w:left w:val="none" w:sz="0" w:space="0" w:color="auto"/>
        <w:bottom w:val="none" w:sz="0" w:space="0" w:color="auto"/>
        <w:right w:val="none" w:sz="0" w:space="0" w:color="auto"/>
      </w:divBdr>
    </w:div>
    <w:div w:id="1457990327">
      <w:bodyDiv w:val="1"/>
      <w:marLeft w:val="0"/>
      <w:marRight w:val="0"/>
      <w:marTop w:val="0"/>
      <w:marBottom w:val="0"/>
      <w:divBdr>
        <w:top w:val="none" w:sz="0" w:space="0" w:color="auto"/>
        <w:left w:val="none" w:sz="0" w:space="0" w:color="auto"/>
        <w:bottom w:val="none" w:sz="0" w:space="0" w:color="auto"/>
        <w:right w:val="none" w:sz="0" w:space="0" w:color="auto"/>
      </w:divBdr>
    </w:div>
    <w:div w:id="1460950464">
      <w:bodyDiv w:val="1"/>
      <w:marLeft w:val="0"/>
      <w:marRight w:val="0"/>
      <w:marTop w:val="0"/>
      <w:marBottom w:val="0"/>
      <w:divBdr>
        <w:top w:val="none" w:sz="0" w:space="0" w:color="auto"/>
        <w:left w:val="none" w:sz="0" w:space="0" w:color="auto"/>
        <w:bottom w:val="none" w:sz="0" w:space="0" w:color="auto"/>
        <w:right w:val="none" w:sz="0" w:space="0" w:color="auto"/>
      </w:divBdr>
      <w:divsChild>
        <w:div w:id="1537811464">
          <w:marLeft w:val="-2839"/>
          <w:marRight w:val="0"/>
          <w:marTop w:val="0"/>
          <w:marBottom w:val="0"/>
          <w:divBdr>
            <w:top w:val="none" w:sz="0" w:space="0" w:color="auto"/>
            <w:left w:val="none" w:sz="0" w:space="0" w:color="auto"/>
            <w:bottom w:val="none" w:sz="0" w:space="0" w:color="auto"/>
            <w:right w:val="none" w:sz="0" w:space="0" w:color="auto"/>
          </w:divBdr>
          <w:divsChild>
            <w:div w:id="1733775815">
              <w:marLeft w:val="0"/>
              <w:marRight w:val="0"/>
              <w:marTop w:val="0"/>
              <w:marBottom w:val="0"/>
              <w:divBdr>
                <w:top w:val="none" w:sz="0" w:space="0" w:color="auto"/>
                <w:left w:val="dashed" w:sz="2" w:space="5" w:color="AAAAAA"/>
                <w:bottom w:val="none" w:sz="0" w:space="0" w:color="auto"/>
                <w:right w:val="none" w:sz="0" w:space="0" w:color="auto"/>
              </w:divBdr>
              <w:divsChild>
                <w:div w:id="237441725">
                  <w:marLeft w:val="0"/>
                  <w:marRight w:val="0"/>
                  <w:marTop w:val="0"/>
                  <w:marBottom w:val="0"/>
                  <w:divBdr>
                    <w:top w:val="none" w:sz="0" w:space="0" w:color="auto"/>
                    <w:left w:val="none" w:sz="0" w:space="0" w:color="auto"/>
                    <w:bottom w:val="none" w:sz="0" w:space="0" w:color="auto"/>
                    <w:right w:val="none" w:sz="0" w:space="0" w:color="auto"/>
                  </w:divBdr>
                </w:div>
                <w:div w:id="239487338">
                  <w:marLeft w:val="0"/>
                  <w:marRight w:val="0"/>
                  <w:marTop w:val="0"/>
                  <w:marBottom w:val="0"/>
                  <w:divBdr>
                    <w:top w:val="none" w:sz="0" w:space="0" w:color="auto"/>
                    <w:left w:val="none" w:sz="0" w:space="0" w:color="auto"/>
                    <w:bottom w:val="none" w:sz="0" w:space="0" w:color="auto"/>
                    <w:right w:val="none" w:sz="0" w:space="0" w:color="auto"/>
                  </w:divBdr>
                </w:div>
                <w:div w:id="332608525">
                  <w:marLeft w:val="0"/>
                  <w:marRight w:val="0"/>
                  <w:marTop w:val="0"/>
                  <w:marBottom w:val="0"/>
                  <w:divBdr>
                    <w:top w:val="none" w:sz="0" w:space="0" w:color="auto"/>
                    <w:left w:val="none" w:sz="0" w:space="0" w:color="auto"/>
                    <w:bottom w:val="none" w:sz="0" w:space="0" w:color="auto"/>
                    <w:right w:val="none" w:sz="0" w:space="0" w:color="auto"/>
                  </w:divBdr>
                </w:div>
                <w:div w:id="346172531">
                  <w:marLeft w:val="0"/>
                  <w:marRight w:val="0"/>
                  <w:marTop w:val="0"/>
                  <w:marBottom w:val="0"/>
                  <w:divBdr>
                    <w:top w:val="none" w:sz="0" w:space="0" w:color="auto"/>
                    <w:left w:val="none" w:sz="0" w:space="0" w:color="auto"/>
                    <w:bottom w:val="none" w:sz="0" w:space="0" w:color="auto"/>
                    <w:right w:val="none" w:sz="0" w:space="0" w:color="auto"/>
                  </w:divBdr>
                </w:div>
                <w:div w:id="527182693">
                  <w:marLeft w:val="0"/>
                  <w:marRight w:val="0"/>
                  <w:marTop w:val="0"/>
                  <w:marBottom w:val="0"/>
                  <w:divBdr>
                    <w:top w:val="none" w:sz="0" w:space="0" w:color="auto"/>
                    <w:left w:val="none" w:sz="0" w:space="0" w:color="auto"/>
                    <w:bottom w:val="none" w:sz="0" w:space="0" w:color="auto"/>
                    <w:right w:val="none" w:sz="0" w:space="0" w:color="auto"/>
                  </w:divBdr>
                </w:div>
                <w:div w:id="1028528223">
                  <w:marLeft w:val="0"/>
                  <w:marRight w:val="0"/>
                  <w:marTop w:val="0"/>
                  <w:marBottom w:val="0"/>
                  <w:divBdr>
                    <w:top w:val="none" w:sz="0" w:space="0" w:color="auto"/>
                    <w:left w:val="none" w:sz="0" w:space="0" w:color="auto"/>
                    <w:bottom w:val="none" w:sz="0" w:space="0" w:color="auto"/>
                    <w:right w:val="none" w:sz="0" w:space="0" w:color="auto"/>
                  </w:divBdr>
                </w:div>
                <w:div w:id="1152404139">
                  <w:marLeft w:val="0"/>
                  <w:marRight w:val="0"/>
                  <w:marTop w:val="0"/>
                  <w:marBottom w:val="0"/>
                  <w:divBdr>
                    <w:top w:val="none" w:sz="0" w:space="0" w:color="auto"/>
                    <w:left w:val="none" w:sz="0" w:space="0" w:color="auto"/>
                    <w:bottom w:val="none" w:sz="0" w:space="0" w:color="auto"/>
                    <w:right w:val="none" w:sz="0" w:space="0" w:color="auto"/>
                  </w:divBdr>
                </w:div>
                <w:div w:id="1220944372">
                  <w:marLeft w:val="0"/>
                  <w:marRight w:val="0"/>
                  <w:marTop w:val="0"/>
                  <w:marBottom w:val="0"/>
                  <w:divBdr>
                    <w:top w:val="none" w:sz="0" w:space="0" w:color="auto"/>
                    <w:left w:val="none" w:sz="0" w:space="0" w:color="auto"/>
                    <w:bottom w:val="none" w:sz="0" w:space="0" w:color="auto"/>
                    <w:right w:val="none" w:sz="0" w:space="0" w:color="auto"/>
                  </w:divBdr>
                </w:div>
                <w:div w:id="1771195980">
                  <w:marLeft w:val="0"/>
                  <w:marRight w:val="0"/>
                  <w:marTop w:val="0"/>
                  <w:marBottom w:val="0"/>
                  <w:divBdr>
                    <w:top w:val="none" w:sz="0" w:space="0" w:color="auto"/>
                    <w:left w:val="none" w:sz="0" w:space="0" w:color="auto"/>
                    <w:bottom w:val="none" w:sz="0" w:space="0" w:color="auto"/>
                    <w:right w:val="none" w:sz="0" w:space="0" w:color="auto"/>
                  </w:divBdr>
                </w:div>
                <w:div w:id="1837185341">
                  <w:marLeft w:val="0"/>
                  <w:marRight w:val="0"/>
                  <w:marTop w:val="0"/>
                  <w:marBottom w:val="0"/>
                  <w:divBdr>
                    <w:top w:val="none" w:sz="0" w:space="0" w:color="auto"/>
                    <w:left w:val="none" w:sz="0" w:space="0" w:color="auto"/>
                    <w:bottom w:val="none" w:sz="0" w:space="0" w:color="auto"/>
                    <w:right w:val="none" w:sz="0" w:space="0" w:color="auto"/>
                  </w:divBdr>
                </w:div>
                <w:div w:id="1849757334">
                  <w:marLeft w:val="0"/>
                  <w:marRight w:val="0"/>
                  <w:marTop w:val="0"/>
                  <w:marBottom w:val="0"/>
                  <w:divBdr>
                    <w:top w:val="none" w:sz="0" w:space="0" w:color="auto"/>
                    <w:left w:val="none" w:sz="0" w:space="0" w:color="auto"/>
                    <w:bottom w:val="none" w:sz="0" w:space="0" w:color="auto"/>
                    <w:right w:val="none" w:sz="0" w:space="0" w:color="auto"/>
                  </w:divBdr>
                </w:div>
                <w:div w:id="2048332899">
                  <w:marLeft w:val="0"/>
                  <w:marRight w:val="0"/>
                  <w:marTop w:val="0"/>
                  <w:marBottom w:val="0"/>
                  <w:divBdr>
                    <w:top w:val="none" w:sz="0" w:space="0" w:color="auto"/>
                    <w:left w:val="none" w:sz="0" w:space="0" w:color="auto"/>
                    <w:bottom w:val="none" w:sz="0" w:space="0" w:color="auto"/>
                    <w:right w:val="none" w:sz="0" w:space="0" w:color="auto"/>
                  </w:divBdr>
                </w:div>
                <w:div w:id="2048798700">
                  <w:marLeft w:val="0"/>
                  <w:marRight w:val="0"/>
                  <w:marTop w:val="0"/>
                  <w:marBottom w:val="0"/>
                  <w:divBdr>
                    <w:top w:val="none" w:sz="0" w:space="0" w:color="auto"/>
                    <w:left w:val="none" w:sz="0" w:space="0" w:color="auto"/>
                    <w:bottom w:val="none" w:sz="0" w:space="0" w:color="auto"/>
                    <w:right w:val="none" w:sz="0" w:space="0" w:color="auto"/>
                  </w:divBdr>
                </w:div>
                <w:div w:id="20726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871">
      <w:bodyDiv w:val="1"/>
      <w:marLeft w:val="0"/>
      <w:marRight w:val="0"/>
      <w:marTop w:val="0"/>
      <w:marBottom w:val="0"/>
      <w:divBdr>
        <w:top w:val="none" w:sz="0" w:space="0" w:color="auto"/>
        <w:left w:val="none" w:sz="0" w:space="0" w:color="auto"/>
        <w:bottom w:val="none" w:sz="0" w:space="0" w:color="auto"/>
        <w:right w:val="none" w:sz="0" w:space="0" w:color="auto"/>
      </w:divBdr>
    </w:div>
    <w:div w:id="1489981402">
      <w:bodyDiv w:val="1"/>
      <w:marLeft w:val="0"/>
      <w:marRight w:val="0"/>
      <w:marTop w:val="0"/>
      <w:marBottom w:val="0"/>
      <w:divBdr>
        <w:top w:val="none" w:sz="0" w:space="0" w:color="auto"/>
        <w:left w:val="none" w:sz="0" w:space="0" w:color="auto"/>
        <w:bottom w:val="none" w:sz="0" w:space="0" w:color="auto"/>
        <w:right w:val="none" w:sz="0" w:space="0" w:color="auto"/>
      </w:divBdr>
      <w:divsChild>
        <w:div w:id="1073115193">
          <w:marLeft w:val="-5040"/>
          <w:marRight w:val="0"/>
          <w:marTop w:val="0"/>
          <w:marBottom w:val="0"/>
          <w:divBdr>
            <w:top w:val="none" w:sz="0" w:space="0" w:color="auto"/>
            <w:left w:val="none" w:sz="0" w:space="0" w:color="auto"/>
            <w:bottom w:val="none" w:sz="0" w:space="0" w:color="auto"/>
            <w:right w:val="none" w:sz="0" w:space="0" w:color="auto"/>
          </w:divBdr>
          <w:divsChild>
            <w:div w:id="1960068950">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494687568">
      <w:bodyDiv w:val="1"/>
      <w:marLeft w:val="0"/>
      <w:marRight w:val="0"/>
      <w:marTop w:val="0"/>
      <w:marBottom w:val="0"/>
      <w:divBdr>
        <w:top w:val="none" w:sz="0" w:space="0" w:color="auto"/>
        <w:left w:val="none" w:sz="0" w:space="0" w:color="auto"/>
        <w:bottom w:val="none" w:sz="0" w:space="0" w:color="auto"/>
        <w:right w:val="none" w:sz="0" w:space="0" w:color="auto"/>
      </w:divBdr>
      <w:divsChild>
        <w:div w:id="2016031480">
          <w:marLeft w:val="0"/>
          <w:marRight w:val="0"/>
          <w:marTop w:val="100"/>
          <w:marBottom w:val="100"/>
          <w:divBdr>
            <w:top w:val="none" w:sz="0" w:space="0" w:color="auto"/>
            <w:left w:val="none" w:sz="0" w:space="0" w:color="auto"/>
            <w:bottom w:val="none" w:sz="0" w:space="0" w:color="auto"/>
            <w:right w:val="none" w:sz="0" w:space="0" w:color="auto"/>
          </w:divBdr>
          <w:divsChild>
            <w:div w:id="1910843488">
              <w:marLeft w:val="0"/>
              <w:marRight w:val="0"/>
              <w:marTop w:val="0"/>
              <w:marBottom w:val="0"/>
              <w:divBdr>
                <w:top w:val="none" w:sz="0" w:space="0" w:color="auto"/>
                <w:left w:val="none" w:sz="0" w:space="0" w:color="auto"/>
                <w:bottom w:val="none" w:sz="0" w:space="0" w:color="auto"/>
                <w:right w:val="none" w:sz="0" w:space="0" w:color="auto"/>
              </w:divBdr>
              <w:divsChild>
                <w:div w:id="578370644">
                  <w:marLeft w:val="0"/>
                  <w:marRight w:val="0"/>
                  <w:marTop w:val="100"/>
                  <w:marBottom w:val="100"/>
                  <w:divBdr>
                    <w:top w:val="none" w:sz="0" w:space="0" w:color="auto"/>
                    <w:left w:val="none" w:sz="0" w:space="0" w:color="auto"/>
                    <w:bottom w:val="none" w:sz="0" w:space="0" w:color="auto"/>
                    <w:right w:val="none" w:sz="0" w:space="0" w:color="auto"/>
                  </w:divBdr>
                  <w:divsChild>
                    <w:div w:id="494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6537">
      <w:bodyDiv w:val="1"/>
      <w:marLeft w:val="0"/>
      <w:marRight w:val="0"/>
      <w:marTop w:val="0"/>
      <w:marBottom w:val="0"/>
      <w:divBdr>
        <w:top w:val="none" w:sz="0" w:space="0" w:color="auto"/>
        <w:left w:val="none" w:sz="0" w:space="0" w:color="auto"/>
        <w:bottom w:val="none" w:sz="0" w:space="0" w:color="auto"/>
        <w:right w:val="none" w:sz="0" w:space="0" w:color="auto"/>
      </w:divBdr>
    </w:div>
    <w:div w:id="1497040937">
      <w:bodyDiv w:val="1"/>
      <w:marLeft w:val="0"/>
      <w:marRight w:val="0"/>
      <w:marTop w:val="0"/>
      <w:marBottom w:val="0"/>
      <w:divBdr>
        <w:top w:val="none" w:sz="0" w:space="0" w:color="auto"/>
        <w:left w:val="none" w:sz="0" w:space="0" w:color="auto"/>
        <w:bottom w:val="none" w:sz="0" w:space="0" w:color="auto"/>
        <w:right w:val="none" w:sz="0" w:space="0" w:color="auto"/>
      </w:divBdr>
    </w:div>
    <w:div w:id="1502159635">
      <w:bodyDiv w:val="1"/>
      <w:marLeft w:val="0"/>
      <w:marRight w:val="0"/>
      <w:marTop w:val="0"/>
      <w:marBottom w:val="0"/>
      <w:divBdr>
        <w:top w:val="none" w:sz="0" w:space="0" w:color="auto"/>
        <w:left w:val="none" w:sz="0" w:space="0" w:color="auto"/>
        <w:bottom w:val="none" w:sz="0" w:space="0" w:color="auto"/>
        <w:right w:val="none" w:sz="0" w:space="0" w:color="auto"/>
      </w:divBdr>
    </w:div>
    <w:div w:id="1508204645">
      <w:bodyDiv w:val="1"/>
      <w:marLeft w:val="0"/>
      <w:marRight w:val="0"/>
      <w:marTop w:val="0"/>
      <w:marBottom w:val="0"/>
      <w:divBdr>
        <w:top w:val="none" w:sz="0" w:space="0" w:color="auto"/>
        <w:left w:val="none" w:sz="0" w:space="0" w:color="auto"/>
        <w:bottom w:val="none" w:sz="0" w:space="0" w:color="auto"/>
        <w:right w:val="none" w:sz="0" w:space="0" w:color="auto"/>
      </w:divBdr>
    </w:div>
    <w:div w:id="1509635186">
      <w:bodyDiv w:val="1"/>
      <w:marLeft w:val="0"/>
      <w:marRight w:val="0"/>
      <w:marTop w:val="0"/>
      <w:marBottom w:val="0"/>
      <w:divBdr>
        <w:top w:val="none" w:sz="0" w:space="0" w:color="auto"/>
        <w:left w:val="none" w:sz="0" w:space="0" w:color="auto"/>
        <w:bottom w:val="none" w:sz="0" w:space="0" w:color="auto"/>
        <w:right w:val="none" w:sz="0" w:space="0" w:color="auto"/>
      </w:divBdr>
    </w:div>
    <w:div w:id="1510291323">
      <w:bodyDiv w:val="1"/>
      <w:marLeft w:val="0"/>
      <w:marRight w:val="0"/>
      <w:marTop w:val="0"/>
      <w:marBottom w:val="0"/>
      <w:divBdr>
        <w:top w:val="none" w:sz="0" w:space="0" w:color="auto"/>
        <w:left w:val="none" w:sz="0" w:space="0" w:color="auto"/>
        <w:bottom w:val="none" w:sz="0" w:space="0" w:color="auto"/>
        <w:right w:val="none" w:sz="0" w:space="0" w:color="auto"/>
      </w:divBdr>
      <w:divsChild>
        <w:div w:id="1719015324">
          <w:marLeft w:val="0"/>
          <w:marRight w:val="0"/>
          <w:marTop w:val="0"/>
          <w:marBottom w:val="0"/>
          <w:divBdr>
            <w:top w:val="none" w:sz="0" w:space="0" w:color="auto"/>
            <w:left w:val="none" w:sz="0" w:space="0" w:color="auto"/>
            <w:bottom w:val="none" w:sz="0" w:space="0" w:color="auto"/>
            <w:right w:val="none" w:sz="0" w:space="0" w:color="auto"/>
          </w:divBdr>
          <w:divsChild>
            <w:div w:id="1466316666">
              <w:marLeft w:val="0"/>
              <w:marRight w:val="0"/>
              <w:marTop w:val="0"/>
              <w:marBottom w:val="0"/>
              <w:divBdr>
                <w:top w:val="none" w:sz="0" w:space="0" w:color="auto"/>
                <w:left w:val="none" w:sz="0" w:space="0" w:color="auto"/>
                <w:bottom w:val="none" w:sz="0" w:space="0" w:color="auto"/>
                <w:right w:val="none" w:sz="0" w:space="0" w:color="auto"/>
              </w:divBdr>
              <w:divsChild>
                <w:div w:id="583612579">
                  <w:marLeft w:val="0"/>
                  <w:marRight w:val="2400"/>
                  <w:marTop w:val="0"/>
                  <w:marBottom w:val="0"/>
                  <w:divBdr>
                    <w:top w:val="none" w:sz="0" w:space="0" w:color="auto"/>
                    <w:left w:val="none" w:sz="0" w:space="0" w:color="auto"/>
                    <w:bottom w:val="none" w:sz="0" w:space="0" w:color="auto"/>
                    <w:right w:val="none" w:sz="0" w:space="0" w:color="auto"/>
                  </w:divBdr>
                  <w:divsChild>
                    <w:div w:id="155001028">
                      <w:marLeft w:val="200"/>
                      <w:marRight w:val="200"/>
                      <w:marTop w:val="0"/>
                      <w:marBottom w:val="0"/>
                      <w:divBdr>
                        <w:top w:val="none" w:sz="0" w:space="0" w:color="auto"/>
                        <w:left w:val="none" w:sz="0" w:space="0" w:color="auto"/>
                        <w:bottom w:val="none" w:sz="0" w:space="0" w:color="auto"/>
                        <w:right w:val="none" w:sz="0" w:space="0" w:color="auto"/>
                      </w:divBdr>
                      <w:divsChild>
                        <w:div w:id="185826843">
                          <w:marLeft w:val="2600"/>
                          <w:marRight w:val="0"/>
                          <w:marTop w:val="550"/>
                          <w:marBottom w:val="0"/>
                          <w:divBdr>
                            <w:top w:val="none" w:sz="0" w:space="0" w:color="auto"/>
                            <w:left w:val="none" w:sz="0" w:space="0" w:color="auto"/>
                            <w:bottom w:val="none" w:sz="0" w:space="0" w:color="auto"/>
                            <w:right w:val="none" w:sz="0" w:space="0" w:color="auto"/>
                          </w:divBdr>
                          <w:divsChild>
                            <w:div w:id="2132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49346">
      <w:bodyDiv w:val="1"/>
      <w:marLeft w:val="0"/>
      <w:marRight w:val="0"/>
      <w:marTop w:val="0"/>
      <w:marBottom w:val="0"/>
      <w:divBdr>
        <w:top w:val="none" w:sz="0" w:space="0" w:color="auto"/>
        <w:left w:val="none" w:sz="0" w:space="0" w:color="auto"/>
        <w:bottom w:val="none" w:sz="0" w:space="0" w:color="auto"/>
        <w:right w:val="none" w:sz="0" w:space="0" w:color="auto"/>
      </w:divBdr>
    </w:div>
    <w:div w:id="1519076442">
      <w:bodyDiv w:val="1"/>
      <w:marLeft w:val="0"/>
      <w:marRight w:val="0"/>
      <w:marTop w:val="0"/>
      <w:marBottom w:val="0"/>
      <w:divBdr>
        <w:top w:val="none" w:sz="0" w:space="0" w:color="auto"/>
        <w:left w:val="none" w:sz="0" w:space="0" w:color="auto"/>
        <w:bottom w:val="none" w:sz="0" w:space="0" w:color="auto"/>
        <w:right w:val="none" w:sz="0" w:space="0" w:color="auto"/>
      </w:divBdr>
    </w:div>
    <w:div w:id="1527984569">
      <w:bodyDiv w:val="1"/>
      <w:marLeft w:val="0"/>
      <w:marRight w:val="0"/>
      <w:marTop w:val="0"/>
      <w:marBottom w:val="0"/>
      <w:divBdr>
        <w:top w:val="none" w:sz="0" w:space="0" w:color="auto"/>
        <w:left w:val="none" w:sz="0" w:space="0" w:color="auto"/>
        <w:bottom w:val="none" w:sz="0" w:space="0" w:color="auto"/>
        <w:right w:val="none" w:sz="0" w:space="0" w:color="auto"/>
      </w:divBdr>
      <w:divsChild>
        <w:div w:id="1654526389">
          <w:marLeft w:val="0"/>
          <w:marRight w:val="0"/>
          <w:marTop w:val="0"/>
          <w:marBottom w:val="0"/>
          <w:divBdr>
            <w:top w:val="none" w:sz="0" w:space="0" w:color="auto"/>
            <w:left w:val="none" w:sz="0" w:space="0" w:color="auto"/>
            <w:bottom w:val="none" w:sz="0" w:space="0" w:color="auto"/>
            <w:right w:val="none" w:sz="0" w:space="0" w:color="auto"/>
          </w:divBdr>
          <w:divsChild>
            <w:div w:id="369690223">
              <w:marLeft w:val="0"/>
              <w:marRight w:val="0"/>
              <w:marTop w:val="0"/>
              <w:marBottom w:val="0"/>
              <w:divBdr>
                <w:top w:val="none" w:sz="0" w:space="0" w:color="auto"/>
                <w:left w:val="none" w:sz="0" w:space="0" w:color="auto"/>
                <w:bottom w:val="none" w:sz="0" w:space="0" w:color="auto"/>
                <w:right w:val="none" w:sz="0" w:space="0" w:color="auto"/>
              </w:divBdr>
              <w:divsChild>
                <w:div w:id="500630622">
                  <w:marLeft w:val="0"/>
                  <w:marRight w:val="0"/>
                  <w:marTop w:val="0"/>
                  <w:marBottom w:val="0"/>
                  <w:divBdr>
                    <w:top w:val="none" w:sz="0" w:space="0" w:color="auto"/>
                    <w:left w:val="none" w:sz="0" w:space="0" w:color="auto"/>
                    <w:bottom w:val="none" w:sz="0" w:space="0" w:color="auto"/>
                    <w:right w:val="none" w:sz="0" w:space="0" w:color="auto"/>
                  </w:divBdr>
                  <w:divsChild>
                    <w:div w:id="740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0216">
      <w:bodyDiv w:val="1"/>
      <w:marLeft w:val="240"/>
      <w:marRight w:val="0"/>
      <w:marTop w:val="0"/>
      <w:marBottom w:val="0"/>
      <w:divBdr>
        <w:top w:val="none" w:sz="0" w:space="0" w:color="auto"/>
        <w:left w:val="none" w:sz="0" w:space="0" w:color="auto"/>
        <w:bottom w:val="none" w:sz="0" w:space="0" w:color="auto"/>
        <w:right w:val="none" w:sz="0" w:space="0" w:color="auto"/>
      </w:divBdr>
      <w:divsChild>
        <w:div w:id="1787187865">
          <w:marLeft w:val="0"/>
          <w:marRight w:val="0"/>
          <w:marTop w:val="72"/>
          <w:marBottom w:val="72"/>
          <w:divBdr>
            <w:top w:val="none" w:sz="0" w:space="0" w:color="auto"/>
            <w:left w:val="none" w:sz="0" w:space="0" w:color="auto"/>
            <w:bottom w:val="none" w:sz="0" w:space="0" w:color="auto"/>
            <w:right w:val="none" w:sz="0" w:space="0" w:color="auto"/>
          </w:divBdr>
        </w:div>
      </w:divsChild>
    </w:div>
    <w:div w:id="1530530593">
      <w:bodyDiv w:val="1"/>
      <w:marLeft w:val="0"/>
      <w:marRight w:val="0"/>
      <w:marTop w:val="0"/>
      <w:marBottom w:val="0"/>
      <w:divBdr>
        <w:top w:val="none" w:sz="0" w:space="0" w:color="auto"/>
        <w:left w:val="none" w:sz="0" w:space="0" w:color="auto"/>
        <w:bottom w:val="none" w:sz="0" w:space="0" w:color="auto"/>
        <w:right w:val="none" w:sz="0" w:space="0" w:color="auto"/>
      </w:divBdr>
    </w:div>
    <w:div w:id="1534341916">
      <w:bodyDiv w:val="1"/>
      <w:marLeft w:val="0"/>
      <w:marRight w:val="0"/>
      <w:marTop w:val="0"/>
      <w:marBottom w:val="0"/>
      <w:divBdr>
        <w:top w:val="none" w:sz="0" w:space="0" w:color="auto"/>
        <w:left w:val="none" w:sz="0" w:space="0" w:color="auto"/>
        <w:bottom w:val="none" w:sz="0" w:space="0" w:color="auto"/>
        <w:right w:val="none" w:sz="0" w:space="0" w:color="auto"/>
      </w:divBdr>
      <w:divsChild>
        <w:div w:id="82604029">
          <w:marLeft w:val="-3579"/>
          <w:marRight w:val="0"/>
          <w:marTop w:val="0"/>
          <w:marBottom w:val="0"/>
          <w:divBdr>
            <w:top w:val="none" w:sz="0" w:space="0" w:color="auto"/>
            <w:left w:val="none" w:sz="0" w:space="0" w:color="auto"/>
            <w:bottom w:val="none" w:sz="0" w:space="0" w:color="auto"/>
            <w:right w:val="none" w:sz="0" w:space="0" w:color="auto"/>
          </w:divBdr>
          <w:divsChild>
            <w:div w:id="1481072970">
              <w:marLeft w:val="0"/>
              <w:marRight w:val="0"/>
              <w:marTop w:val="0"/>
              <w:marBottom w:val="0"/>
              <w:divBdr>
                <w:top w:val="none" w:sz="0" w:space="0" w:color="auto"/>
                <w:left w:val="dashed" w:sz="4" w:space="6" w:color="AAAAAA"/>
                <w:bottom w:val="none" w:sz="0" w:space="0" w:color="auto"/>
                <w:right w:val="none" w:sz="0" w:space="0" w:color="auto"/>
              </w:divBdr>
              <w:divsChild>
                <w:div w:id="517161991">
                  <w:marLeft w:val="0"/>
                  <w:marRight w:val="0"/>
                  <w:marTop w:val="0"/>
                  <w:marBottom w:val="0"/>
                  <w:divBdr>
                    <w:top w:val="none" w:sz="0" w:space="0" w:color="auto"/>
                    <w:left w:val="none" w:sz="0" w:space="0" w:color="auto"/>
                    <w:bottom w:val="none" w:sz="0" w:space="0" w:color="auto"/>
                    <w:right w:val="none" w:sz="0" w:space="0" w:color="auto"/>
                  </w:divBdr>
                </w:div>
                <w:div w:id="8486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1617">
      <w:bodyDiv w:val="1"/>
      <w:marLeft w:val="0"/>
      <w:marRight w:val="0"/>
      <w:marTop w:val="0"/>
      <w:marBottom w:val="0"/>
      <w:divBdr>
        <w:top w:val="none" w:sz="0" w:space="0" w:color="auto"/>
        <w:left w:val="none" w:sz="0" w:space="0" w:color="auto"/>
        <w:bottom w:val="none" w:sz="0" w:space="0" w:color="auto"/>
        <w:right w:val="none" w:sz="0" w:space="0" w:color="auto"/>
      </w:divBdr>
      <w:divsChild>
        <w:div w:id="1745301163">
          <w:marLeft w:val="-5040"/>
          <w:marRight w:val="0"/>
          <w:marTop w:val="0"/>
          <w:marBottom w:val="0"/>
          <w:divBdr>
            <w:top w:val="none" w:sz="0" w:space="0" w:color="auto"/>
            <w:left w:val="none" w:sz="0" w:space="0" w:color="auto"/>
            <w:bottom w:val="none" w:sz="0" w:space="0" w:color="auto"/>
            <w:right w:val="none" w:sz="0" w:space="0" w:color="auto"/>
          </w:divBdr>
          <w:divsChild>
            <w:div w:id="704714953">
              <w:marLeft w:val="0"/>
              <w:marRight w:val="0"/>
              <w:marTop w:val="0"/>
              <w:marBottom w:val="0"/>
              <w:divBdr>
                <w:top w:val="none" w:sz="0" w:space="0" w:color="auto"/>
                <w:left w:val="dashed" w:sz="4" w:space="8" w:color="AAAAAA"/>
                <w:bottom w:val="none" w:sz="0" w:space="0" w:color="auto"/>
                <w:right w:val="none" w:sz="0" w:space="0" w:color="auto"/>
              </w:divBdr>
            </w:div>
          </w:divsChild>
        </w:div>
      </w:divsChild>
    </w:div>
    <w:div w:id="1537502335">
      <w:bodyDiv w:val="1"/>
      <w:marLeft w:val="0"/>
      <w:marRight w:val="0"/>
      <w:marTop w:val="0"/>
      <w:marBottom w:val="0"/>
      <w:divBdr>
        <w:top w:val="none" w:sz="0" w:space="0" w:color="auto"/>
        <w:left w:val="none" w:sz="0" w:space="0" w:color="auto"/>
        <w:bottom w:val="none" w:sz="0" w:space="0" w:color="auto"/>
        <w:right w:val="none" w:sz="0" w:space="0" w:color="auto"/>
      </w:divBdr>
    </w:div>
    <w:div w:id="1541749773">
      <w:bodyDiv w:val="1"/>
      <w:marLeft w:val="0"/>
      <w:marRight w:val="0"/>
      <w:marTop w:val="0"/>
      <w:marBottom w:val="0"/>
      <w:divBdr>
        <w:top w:val="none" w:sz="0" w:space="0" w:color="auto"/>
        <w:left w:val="none" w:sz="0" w:space="0" w:color="auto"/>
        <w:bottom w:val="none" w:sz="0" w:space="0" w:color="auto"/>
        <w:right w:val="none" w:sz="0" w:space="0" w:color="auto"/>
      </w:divBdr>
    </w:div>
    <w:div w:id="1550798468">
      <w:bodyDiv w:val="1"/>
      <w:marLeft w:val="0"/>
      <w:marRight w:val="0"/>
      <w:marTop w:val="0"/>
      <w:marBottom w:val="0"/>
      <w:divBdr>
        <w:top w:val="none" w:sz="0" w:space="0" w:color="auto"/>
        <w:left w:val="none" w:sz="0" w:space="0" w:color="auto"/>
        <w:bottom w:val="none" w:sz="0" w:space="0" w:color="auto"/>
        <w:right w:val="none" w:sz="0" w:space="0" w:color="auto"/>
      </w:divBdr>
      <w:divsChild>
        <w:div w:id="1877690319">
          <w:marLeft w:val="0"/>
          <w:marRight w:val="0"/>
          <w:marTop w:val="0"/>
          <w:marBottom w:val="0"/>
          <w:divBdr>
            <w:top w:val="none" w:sz="0" w:space="0" w:color="auto"/>
            <w:left w:val="none" w:sz="0" w:space="0" w:color="auto"/>
            <w:bottom w:val="none" w:sz="0" w:space="0" w:color="auto"/>
            <w:right w:val="none" w:sz="0" w:space="0" w:color="auto"/>
          </w:divBdr>
          <w:divsChild>
            <w:div w:id="1812671918">
              <w:marLeft w:val="0"/>
              <w:marRight w:val="0"/>
              <w:marTop w:val="0"/>
              <w:marBottom w:val="0"/>
              <w:divBdr>
                <w:top w:val="none" w:sz="0" w:space="0" w:color="auto"/>
                <w:left w:val="none" w:sz="0" w:space="0" w:color="auto"/>
                <w:bottom w:val="none" w:sz="0" w:space="0" w:color="auto"/>
                <w:right w:val="none" w:sz="0" w:space="0" w:color="auto"/>
              </w:divBdr>
              <w:divsChild>
                <w:div w:id="664557583">
                  <w:marLeft w:val="0"/>
                  <w:marRight w:val="3600"/>
                  <w:marTop w:val="0"/>
                  <w:marBottom w:val="0"/>
                  <w:divBdr>
                    <w:top w:val="none" w:sz="0" w:space="0" w:color="auto"/>
                    <w:left w:val="none" w:sz="0" w:space="0" w:color="auto"/>
                    <w:bottom w:val="none" w:sz="0" w:space="0" w:color="auto"/>
                    <w:right w:val="none" w:sz="0" w:space="0" w:color="auto"/>
                  </w:divBdr>
                  <w:divsChild>
                    <w:div w:id="2013531455">
                      <w:marLeft w:val="300"/>
                      <w:marRight w:val="300"/>
                      <w:marTop w:val="0"/>
                      <w:marBottom w:val="0"/>
                      <w:divBdr>
                        <w:top w:val="none" w:sz="0" w:space="0" w:color="auto"/>
                        <w:left w:val="none" w:sz="0" w:space="0" w:color="auto"/>
                        <w:bottom w:val="none" w:sz="0" w:space="0" w:color="auto"/>
                        <w:right w:val="none" w:sz="0" w:space="0" w:color="auto"/>
                      </w:divBdr>
                      <w:divsChild>
                        <w:div w:id="1028991809">
                          <w:marLeft w:val="3900"/>
                          <w:marRight w:val="0"/>
                          <w:marTop w:val="825"/>
                          <w:marBottom w:val="0"/>
                          <w:divBdr>
                            <w:top w:val="none" w:sz="0" w:space="0" w:color="auto"/>
                            <w:left w:val="none" w:sz="0" w:space="0" w:color="auto"/>
                            <w:bottom w:val="none" w:sz="0" w:space="0" w:color="auto"/>
                            <w:right w:val="none" w:sz="0" w:space="0" w:color="auto"/>
                          </w:divBdr>
                          <w:divsChild>
                            <w:div w:id="1636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971265">
      <w:bodyDiv w:val="1"/>
      <w:marLeft w:val="0"/>
      <w:marRight w:val="0"/>
      <w:marTop w:val="0"/>
      <w:marBottom w:val="0"/>
      <w:divBdr>
        <w:top w:val="none" w:sz="0" w:space="0" w:color="auto"/>
        <w:left w:val="none" w:sz="0" w:space="0" w:color="auto"/>
        <w:bottom w:val="none" w:sz="0" w:space="0" w:color="auto"/>
        <w:right w:val="none" w:sz="0" w:space="0" w:color="auto"/>
      </w:divBdr>
    </w:div>
    <w:div w:id="1558318483">
      <w:bodyDiv w:val="1"/>
      <w:marLeft w:val="0"/>
      <w:marRight w:val="0"/>
      <w:marTop w:val="0"/>
      <w:marBottom w:val="0"/>
      <w:divBdr>
        <w:top w:val="none" w:sz="0" w:space="0" w:color="auto"/>
        <w:left w:val="none" w:sz="0" w:space="0" w:color="auto"/>
        <w:bottom w:val="none" w:sz="0" w:space="0" w:color="auto"/>
        <w:right w:val="none" w:sz="0" w:space="0" w:color="auto"/>
      </w:divBdr>
    </w:div>
    <w:div w:id="1559708235">
      <w:bodyDiv w:val="1"/>
      <w:marLeft w:val="0"/>
      <w:marRight w:val="0"/>
      <w:marTop w:val="0"/>
      <w:marBottom w:val="0"/>
      <w:divBdr>
        <w:top w:val="none" w:sz="0" w:space="0" w:color="auto"/>
        <w:left w:val="none" w:sz="0" w:space="0" w:color="auto"/>
        <w:bottom w:val="none" w:sz="0" w:space="0" w:color="auto"/>
        <w:right w:val="none" w:sz="0" w:space="0" w:color="auto"/>
      </w:divBdr>
      <w:divsChild>
        <w:div w:id="382825386">
          <w:marLeft w:val="0"/>
          <w:marRight w:val="0"/>
          <w:marTop w:val="0"/>
          <w:marBottom w:val="0"/>
          <w:divBdr>
            <w:top w:val="single" w:sz="4" w:space="5" w:color="939EAA"/>
            <w:left w:val="single" w:sz="4" w:space="5" w:color="939EAA"/>
            <w:bottom w:val="single" w:sz="4" w:space="5" w:color="939EAA"/>
            <w:right w:val="single" w:sz="4" w:space="5" w:color="939EAA"/>
          </w:divBdr>
        </w:div>
      </w:divsChild>
    </w:div>
    <w:div w:id="1561090089">
      <w:bodyDiv w:val="1"/>
      <w:marLeft w:val="0"/>
      <w:marRight w:val="0"/>
      <w:marTop w:val="0"/>
      <w:marBottom w:val="0"/>
      <w:divBdr>
        <w:top w:val="none" w:sz="0" w:space="0" w:color="auto"/>
        <w:left w:val="none" w:sz="0" w:space="0" w:color="auto"/>
        <w:bottom w:val="none" w:sz="0" w:space="0" w:color="auto"/>
        <w:right w:val="none" w:sz="0" w:space="0" w:color="auto"/>
      </w:divBdr>
    </w:div>
    <w:div w:id="1569922300">
      <w:bodyDiv w:val="1"/>
      <w:marLeft w:val="0"/>
      <w:marRight w:val="0"/>
      <w:marTop w:val="0"/>
      <w:marBottom w:val="0"/>
      <w:divBdr>
        <w:top w:val="none" w:sz="0" w:space="0" w:color="auto"/>
        <w:left w:val="none" w:sz="0" w:space="0" w:color="auto"/>
        <w:bottom w:val="none" w:sz="0" w:space="0" w:color="auto"/>
        <w:right w:val="none" w:sz="0" w:space="0" w:color="auto"/>
      </w:divBdr>
      <w:divsChild>
        <w:div w:id="1768769980">
          <w:marLeft w:val="-5040"/>
          <w:marRight w:val="0"/>
          <w:marTop w:val="0"/>
          <w:marBottom w:val="0"/>
          <w:divBdr>
            <w:top w:val="none" w:sz="0" w:space="0" w:color="auto"/>
            <w:left w:val="none" w:sz="0" w:space="0" w:color="auto"/>
            <w:bottom w:val="none" w:sz="0" w:space="0" w:color="auto"/>
            <w:right w:val="none" w:sz="0" w:space="0" w:color="auto"/>
          </w:divBdr>
          <w:divsChild>
            <w:div w:id="877352011">
              <w:marLeft w:val="0"/>
              <w:marRight w:val="0"/>
              <w:marTop w:val="0"/>
              <w:marBottom w:val="0"/>
              <w:divBdr>
                <w:top w:val="none" w:sz="0" w:space="0" w:color="auto"/>
                <w:left w:val="dashed" w:sz="4" w:space="8" w:color="AAAAAA"/>
                <w:bottom w:val="none" w:sz="0" w:space="0" w:color="auto"/>
                <w:right w:val="none" w:sz="0" w:space="0" w:color="auto"/>
              </w:divBdr>
              <w:divsChild>
                <w:div w:id="1220433209">
                  <w:marLeft w:val="0"/>
                  <w:marRight w:val="0"/>
                  <w:marTop w:val="0"/>
                  <w:marBottom w:val="120"/>
                  <w:divBdr>
                    <w:top w:val="none" w:sz="0" w:space="0" w:color="auto"/>
                    <w:left w:val="none" w:sz="0" w:space="0" w:color="auto"/>
                    <w:bottom w:val="none" w:sz="0" w:space="0" w:color="auto"/>
                    <w:right w:val="none" w:sz="0" w:space="0" w:color="auto"/>
                  </w:divBdr>
                </w:div>
                <w:div w:id="20999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4200534">
      <w:bodyDiv w:val="1"/>
      <w:marLeft w:val="0"/>
      <w:marRight w:val="0"/>
      <w:marTop w:val="0"/>
      <w:marBottom w:val="0"/>
      <w:divBdr>
        <w:top w:val="none" w:sz="0" w:space="0" w:color="auto"/>
        <w:left w:val="none" w:sz="0" w:space="0" w:color="auto"/>
        <w:bottom w:val="none" w:sz="0" w:space="0" w:color="auto"/>
        <w:right w:val="none" w:sz="0" w:space="0" w:color="auto"/>
      </w:divBdr>
    </w:div>
    <w:div w:id="1576089740">
      <w:bodyDiv w:val="1"/>
      <w:marLeft w:val="0"/>
      <w:marRight w:val="0"/>
      <w:marTop w:val="0"/>
      <w:marBottom w:val="0"/>
      <w:divBdr>
        <w:top w:val="none" w:sz="0" w:space="0" w:color="auto"/>
        <w:left w:val="none" w:sz="0" w:space="0" w:color="auto"/>
        <w:bottom w:val="none" w:sz="0" w:space="0" w:color="auto"/>
        <w:right w:val="none" w:sz="0" w:space="0" w:color="auto"/>
      </w:divBdr>
    </w:div>
    <w:div w:id="1576863683">
      <w:bodyDiv w:val="1"/>
      <w:marLeft w:val="0"/>
      <w:marRight w:val="0"/>
      <w:marTop w:val="0"/>
      <w:marBottom w:val="0"/>
      <w:divBdr>
        <w:top w:val="none" w:sz="0" w:space="0" w:color="auto"/>
        <w:left w:val="none" w:sz="0" w:space="0" w:color="auto"/>
        <w:bottom w:val="none" w:sz="0" w:space="0" w:color="auto"/>
        <w:right w:val="none" w:sz="0" w:space="0" w:color="auto"/>
      </w:divBdr>
    </w:div>
    <w:div w:id="1580678556">
      <w:bodyDiv w:val="1"/>
      <w:marLeft w:val="0"/>
      <w:marRight w:val="0"/>
      <w:marTop w:val="0"/>
      <w:marBottom w:val="0"/>
      <w:divBdr>
        <w:top w:val="none" w:sz="0" w:space="0" w:color="auto"/>
        <w:left w:val="none" w:sz="0" w:space="0" w:color="auto"/>
        <w:bottom w:val="none" w:sz="0" w:space="0" w:color="auto"/>
        <w:right w:val="none" w:sz="0" w:space="0" w:color="auto"/>
      </w:divBdr>
    </w:div>
    <w:div w:id="1614285462">
      <w:bodyDiv w:val="1"/>
      <w:marLeft w:val="0"/>
      <w:marRight w:val="0"/>
      <w:marTop w:val="0"/>
      <w:marBottom w:val="0"/>
      <w:divBdr>
        <w:top w:val="none" w:sz="0" w:space="0" w:color="auto"/>
        <w:left w:val="none" w:sz="0" w:space="0" w:color="auto"/>
        <w:bottom w:val="none" w:sz="0" w:space="0" w:color="auto"/>
        <w:right w:val="none" w:sz="0" w:space="0" w:color="auto"/>
      </w:divBdr>
    </w:div>
    <w:div w:id="1615598017">
      <w:bodyDiv w:val="1"/>
      <w:marLeft w:val="0"/>
      <w:marRight w:val="0"/>
      <w:marTop w:val="0"/>
      <w:marBottom w:val="0"/>
      <w:divBdr>
        <w:top w:val="none" w:sz="0" w:space="0" w:color="auto"/>
        <w:left w:val="none" w:sz="0" w:space="0" w:color="auto"/>
        <w:bottom w:val="none" w:sz="0" w:space="0" w:color="auto"/>
        <w:right w:val="none" w:sz="0" w:space="0" w:color="auto"/>
      </w:divBdr>
    </w:div>
    <w:div w:id="1619071441">
      <w:bodyDiv w:val="1"/>
      <w:marLeft w:val="0"/>
      <w:marRight w:val="0"/>
      <w:marTop w:val="0"/>
      <w:marBottom w:val="0"/>
      <w:divBdr>
        <w:top w:val="none" w:sz="0" w:space="0" w:color="auto"/>
        <w:left w:val="none" w:sz="0" w:space="0" w:color="auto"/>
        <w:bottom w:val="none" w:sz="0" w:space="0" w:color="auto"/>
        <w:right w:val="none" w:sz="0" w:space="0" w:color="auto"/>
      </w:divBdr>
    </w:div>
    <w:div w:id="1623343160">
      <w:bodyDiv w:val="1"/>
      <w:marLeft w:val="0"/>
      <w:marRight w:val="0"/>
      <w:marTop w:val="0"/>
      <w:marBottom w:val="0"/>
      <w:divBdr>
        <w:top w:val="none" w:sz="0" w:space="0" w:color="auto"/>
        <w:left w:val="none" w:sz="0" w:space="0" w:color="auto"/>
        <w:bottom w:val="none" w:sz="0" w:space="0" w:color="auto"/>
        <w:right w:val="none" w:sz="0" w:space="0" w:color="auto"/>
      </w:divBdr>
    </w:div>
    <w:div w:id="1626544250">
      <w:bodyDiv w:val="1"/>
      <w:marLeft w:val="0"/>
      <w:marRight w:val="0"/>
      <w:marTop w:val="0"/>
      <w:marBottom w:val="0"/>
      <w:divBdr>
        <w:top w:val="none" w:sz="0" w:space="0" w:color="auto"/>
        <w:left w:val="none" w:sz="0" w:space="0" w:color="auto"/>
        <w:bottom w:val="none" w:sz="0" w:space="0" w:color="auto"/>
        <w:right w:val="none" w:sz="0" w:space="0" w:color="auto"/>
      </w:divBdr>
      <w:divsChild>
        <w:div w:id="1438213013">
          <w:marLeft w:val="0"/>
          <w:marRight w:val="0"/>
          <w:marTop w:val="0"/>
          <w:marBottom w:val="120"/>
          <w:divBdr>
            <w:top w:val="none" w:sz="0" w:space="0" w:color="auto"/>
            <w:left w:val="none" w:sz="0" w:space="0" w:color="auto"/>
            <w:bottom w:val="none" w:sz="0" w:space="0" w:color="auto"/>
            <w:right w:val="none" w:sz="0" w:space="0" w:color="auto"/>
          </w:divBdr>
        </w:div>
        <w:div w:id="1785074915">
          <w:marLeft w:val="0"/>
          <w:marRight w:val="0"/>
          <w:marTop w:val="0"/>
          <w:marBottom w:val="120"/>
          <w:divBdr>
            <w:top w:val="none" w:sz="0" w:space="0" w:color="auto"/>
            <w:left w:val="none" w:sz="0" w:space="0" w:color="auto"/>
            <w:bottom w:val="none" w:sz="0" w:space="0" w:color="auto"/>
            <w:right w:val="none" w:sz="0" w:space="0" w:color="auto"/>
          </w:divBdr>
        </w:div>
      </w:divsChild>
    </w:div>
    <w:div w:id="1631091161">
      <w:bodyDiv w:val="1"/>
      <w:marLeft w:val="5"/>
      <w:marRight w:val="5"/>
      <w:marTop w:val="2"/>
      <w:marBottom w:val="2"/>
      <w:divBdr>
        <w:top w:val="none" w:sz="0" w:space="0" w:color="auto"/>
        <w:left w:val="none" w:sz="0" w:space="0" w:color="auto"/>
        <w:bottom w:val="none" w:sz="0" w:space="0" w:color="auto"/>
        <w:right w:val="none" w:sz="0" w:space="0" w:color="auto"/>
      </w:divBdr>
      <w:divsChild>
        <w:div w:id="1392075855">
          <w:marLeft w:val="0"/>
          <w:marRight w:val="0"/>
          <w:marTop w:val="0"/>
          <w:marBottom w:val="0"/>
          <w:divBdr>
            <w:top w:val="none" w:sz="0" w:space="0" w:color="auto"/>
            <w:left w:val="none" w:sz="0" w:space="0" w:color="auto"/>
            <w:bottom w:val="none" w:sz="0" w:space="0" w:color="auto"/>
            <w:right w:val="none" w:sz="0" w:space="0" w:color="auto"/>
          </w:divBdr>
        </w:div>
      </w:divsChild>
    </w:div>
    <w:div w:id="1632789603">
      <w:bodyDiv w:val="1"/>
      <w:marLeft w:val="0"/>
      <w:marRight w:val="0"/>
      <w:marTop w:val="0"/>
      <w:marBottom w:val="0"/>
      <w:divBdr>
        <w:top w:val="none" w:sz="0" w:space="0" w:color="auto"/>
        <w:left w:val="none" w:sz="0" w:space="0" w:color="auto"/>
        <w:bottom w:val="none" w:sz="0" w:space="0" w:color="auto"/>
        <w:right w:val="none" w:sz="0" w:space="0" w:color="auto"/>
      </w:divBdr>
    </w:div>
    <w:div w:id="1638221944">
      <w:bodyDiv w:val="1"/>
      <w:marLeft w:val="0"/>
      <w:marRight w:val="0"/>
      <w:marTop w:val="0"/>
      <w:marBottom w:val="0"/>
      <w:divBdr>
        <w:top w:val="none" w:sz="0" w:space="0" w:color="auto"/>
        <w:left w:val="none" w:sz="0" w:space="0" w:color="auto"/>
        <w:bottom w:val="none" w:sz="0" w:space="0" w:color="auto"/>
        <w:right w:val="none" w:sz="0" w:space="0" w:color="auto"/>
      </w:divBdr>
    </w:div>
    <w:div w:id="1643003371">
      <w:bodyDiv w:val="1"/>
      <w:marLeft w:val="0"/>
      <w:marRight w:val="0"/>
      <w:marTop w:val="0"/>
      <w:marBottom w:val="0"/>
      <w:divBdr>
        <w:top w:val="none" w:sz="0" w:space="0" w:color="auto"/>
        <w:left w:val="none" w:sz="0" w:space="0" w:color="auto"/>
        <w:bottom w:val="none" w:sz="0" w:space="0" w:color="auto"/>
        <w:right w:val="none" w:sz="0" w:space="0" w:color="auto"/>
      </w:divBdr>
    </w:div>
    <w:div w:id="1647779635">
      <w:bodyDiv w:val="1"/>
      <w:marLeft w:val="0"/>
      <w:marRight w:val="0"/>
      <w:marTop w:val="0"/>
      <w:marBottom w:val="0"/>
      <w:divBdr>
        <w:top w:val="none" w:sz="0" w:space="0" w:color="auto"/>
        <w:left w:val="none" w:sz="0" w:space="0" w:color="auto"/>
        <w:bottom w:val="none" w:sz="0" w:space="0" w:color="auto"/>
        <w:right w:val="none" w:sz="0" w:space="0" w:color="auto"/>
      </w:divBdr>
      <w:divsChild>
        <w:div w:id="1768573172">
          <w:marLeft w:val="0"/>
          <w:marRight w:val="0"/>
          <w:marTop w:val="0"/>
          <w:marBottom w:val="0"/>
          <w:divBdr>
            <w:top w:val="none" w:sz="0" w:space="0" w:color="auto"/>
            <w:left w:val="none" w:sz="0" w:space="0" w:color="auto"/>
            <w:bottom w:val="none" w:sz="0" w:space="0" w:color="auto"/>
            <w:right w:val="none" w:sz="0" w:space="0" w:color="auto"/>
          </w:divBdr>
          <w:divsChild>
            <w:div w:id="202910302">
              <w:marLeft w:val="0"/>
              <w:marRight w:val="0"/>
              <w:marTop w:val="0"/>
              <w:marBottom w:val="0"/>
              <w:divBdr>
                <w:top w:val="none" w:sz="0" w:space="0" w:color="auto"/>
                <w:left w:val="none" w:sz="0" w:space="0" w:color="auto"/>
                <w:bottom w:val="none" w:sz="0" w:space="0" w:color="auto"/>
                <w:right w:val="none" w:sz="0" w:space="0" w:color="auto"/>
              </w:divBdr>
              <w:divsChild>
                <w:div w:id="1457136025">
                  <w:marLeft w:val="600"/>
                  <w:marRight w:val="0"/>
                  <w:marTop w:val="0"/>
                  <w:marBottom w:val="450"/>
                  <w:divBdr>
                    <w:top w:val="single" w:sz="6" w:space="15" w:color="CCCCCC"/>
                    <w:left w:val="single" w:sz="6" w:space="8" w:color="CCCCCC"/>
                    <w:bottom w:val="single" w:sz="6" w:space="8" w:color="CCCCCC"/>
                    <w:right w:val="single" w:sz="6" w:space="8" w:color="CCCCCC"/>
                  </w:divBdr>
                  <w:divsChild>
                    <w:div w:id="958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741">
      <w:bodyDiv w:val="1"/>
      <w:marLeft w:val="0"/>
      <w:marRight w:val="0"/>
      <w:marTop w:val="0"/>
      <w:marBottom w:val="0"/>
      <w:divBdr>
        <w:top w:val="none" w:sz="0" w:space="0" w:color="auto"/>
        <w:left w:val="none" w:sz="0" w:space="0" w:color="auto"/>
        <w:bottom w:val="none" w:sz="0" w:space="0" w:color="auto"/>
        <w:right w:val="none" w:sz="0" w:space="0" w:color="auto"/>
      </w:divBdr>
    </w:div>
    <w:div w:id="1667782149">
      <w:bodyDiv w:val="1"/>
      <w:marLeft w:val="0"/>
      <w:marRight w:val="0"/>
      <w:marTop w:val="0"/>
      <w:marBottom w:val="0"/>
      <w:divBdr>
        <w:top w:val="none" w:sz="0" w:space="0" w:color="auto"/>
        <w:left w:val="none" w:sz="0" w:space="0" w:color="auto"/>
        <w:bottom w:val="none" w:sz="0" w:space="0" w:color="auto"/>
        <w:right w:val="none" w:sz="0" w:space="0" w:color="auto"/>
      </w:divBdr>
      <w:divsChild>
        <w:div w:id="835652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7534489">
      <w:bodyDiv w:val="1"/>
      <w:marLeft w:val="0"/>
      <w:marRight w:val="0"/>
      <w:marTop w:val="0"/>
      <w:marBottom w:val="0"/>
      <w:divBdr>
        <w:top w:val="none" w:sz="0" w:space="0" w:color="auto"/>
        <w:left w:val="none" w:sz="0" w:space="0" w:color="auto"/>
        <w:bottom w:val="none" w:sz="0" w:space="0" w:color="auto"/>
        <w:right w:val="none" w:sz="0" w:space="0" w:color="auto"/>
      </w:divBdr>
      <w:divsChild>
        <w:div w:id="20479458">
          <w:marLeft w:val="0"/>
          <w:marRight w:val="0"/>
          <w:marTop w:val="0"/>
          <w:marBottom w:val="0"/>
          <w:divBdr>
            <w:top w:val="none" w:sz="0" w:space="0" w:color="auto"/>
            <w:left w:val="none" w:sz="0" w:space="0" w:color="auto"/>
            <w:bottom w:val="none" w:sz="0" w:space="0" w:color="auto"/>
            <w:right w:val="none" w:sz="0" w:space="0" w:color="auto"/>
          </w:divBdr>
          <w:divsChild>
            <w:div w:id="996111545">
              <w:marLeft w:val="0"/>
              <w:marRight w:val="0"/>
              <w:marTop w:val="0"/>
              <w:marBottom w:val="0"/>
              <w:divBdr>
                <w:top w:val="none" w:sz="0" w:space="0" w:color="auto"/>
                <w:left w:val="none" w:sz="0" w:space="0" w:color="auto"/>
                <w:bottom w:val="none" w:sz="0" w:space="0" w:color="auto"/>
                <w:right w:val="none" w:sz="0" w:space="0" w:color="auto"/>
              </w:divBdr>
              <w:divsChild>
                <w:div w:id="152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149">
      <w:bodyDiv w:val="1"/>
      <w:marLeft w:val="0"/>
      <w:marRight w:val="0"/>
      <w:marTop w:val="0"/>
      <w:marBottom w:val="0"/>
      <w:divBdr>
        <w:top w:val="none" w:sz="0" w:space="0" w:color="auto"/>
        <w:left w:val="none" w:sz="0" w:space="0" w:color="auto"/>
        <w:bottom w:val="none" w:sz="0" w:space="0" w:color="auto"/>
        <w:right w:val="none" w:sz="0" w:space="0" w:color="auto"/>
      </w:divBdr>
    </w:div>
    <w:div w:id="1706711231">
      <w:bodyDiv w:val="1"/>
      <w:marLeft w:val="0"/>
      <w:marRight w:val="0"/>
      <w:marTop w:val="0"/>
      <w:marBottom w:val="0"/>
      <w:divBdr>
        <w:top w:val="none" w:sz="0" w:space="0" w:color="auto"/>
        <w:left w:val="none" w:sz="0" w:space="0" w:color="auto"/>
        <w:bottom w:val="none" w:sz="0" w:space="0" w:color="auto"/>
        <w:right w:val="none" w:sz="0" w:space="0" w:color="auto"/>
      </w:divBdr>
    </w:div>
    <w:div w:id="1707020923">
      <w:bodyDiv w:val="1"/>
      <w:marLeft w:val="0"/>
      <w:marRight w:val="0"/>
      <w:marTop w:val="0"/>
      <w:marBottom w:val="0"/>
      <w:divBdr>
        <w:top w:val="none" w:sz="0" w:space="0" w:color="auto"/>
        <w:left w:val="none" w:sz="0" w:space="0" w:color="auto"/>
        <w:bottom w:val="none" w:sz="0" w:space="0" w:color="auto"/>
        <w:right w:val="none" w:sz="0" w:space="0" w:color="auto"/>
      </w:divBdr>
    </w:div>
    <w:div w:id="1707754825">
      <w:bodyDiv w:val="1"/>
      <w:marLeft w:val="0"/>
      <w:marRight w:val="0"/>
      <w:marTop w:val="0"/>
      <w:marBottom w:val="0"/>
      <w:divBdr>
        <w:top w:val="none" w:sz="0" w:space="0" w:color="auto"/>
        <w:left w:val="none" w:sz="0" w:space="0" w:color="auto"/>
        <w:bottom w:val="none" w:sz="0" w:space="0" w:color="auto"/>
        <w:right w:val="none" w:sz="0" w:space="0" w:color="auto"/>
      </w:divBdr>
      <w:divsChild>
        <w:div w:id="1008754023">
          <w:marLeft w:val="-6300"/>
          <w:marRight w:val="0"/>
          <w:marTop w:val="0"/>
          <w:marBottom w:val="0"/>
          <w:divBdr>
            <w:top w:val="none" w:sz="0" w:space="0" w:color="auto"/>
            <w:left w:val="none" w:sz="0" w:space="0" w:color="auto"/>
            <w:bottom w:val="none" w:sz="0" w:space="0" w:color="auto"/>
            <w:right w:val="none" w:sz="0" w:space="0" w:color="auto"/>
          </w:divBdr>
          <w:divsChild>
            <w:div w:id="58552139">
              <w:marLeft w:val="0"/>
              <w:marRight w:val="0"/>
              <w:marTop w:val="0"/>
              <w:marBottom w:val="0"/>
              <w:divBdr>
                <w:top w:val="none" w:sz="0" w:space="0" w:color="auto"/>
                <w:left w:val="dashed" w:sz="6" w:space="11" w:color="AAAAAA"/>
                <w:bottom w:val="none" w:sz="0" w:space="0" w:color="auto"/>
                <w:right w:val="none" w:sz="0" w:space="0" w:color="auto"/>
              </w:divBdr>
              <w:divsChild>
                <w:div w:id="807473312">
                  <w:marLeft w:val="0"/>
                  <w:marRight w:val="0"/>
                  <w:marTop w:val="0"/>
                  <w:marBottom w:val="0"/>
                  <w:divBdr>
                    <w:top w:val="none" w:sz="0" w:space="0" w:color="auto"/>
                    <w:left w:val="none" w:sz="0" w:space="0" w:color="auto"/>
                    <w:bottom w:val="none" w:sz="0" w:space="0" w:color="auto"/>
                    <w:right w:val="none" w:sz="0" w:space="0" w:color="auto"/>
                  </w:divBdr>
                </w:div>
                <w:div w:id="1286083639">
                  <w:marLeft w:val="0"/>
                  <w:marRight w:val="0"/>
                  <w:marTop w:val="0"/>
                  <w:marBottom w:val="0"/>
                  <w:divBdr>
                    <w:top w:val="none" w:sz="0" w:space="0" w:color="auto"/>
                    <w:left w:val="none" w:sz="0" w:space="0" w:color="auto"/>
                    <w:bottom w:val="none" w:sz="0" w:space="0" w:color="auto"/>
                    <w:right w:val="none" w:sz="0" w:space="0" w:color="auto"/>
                  </w:divBdr>
                </w:div>
                <w:div w:id="147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3755">
      <w:bodyDiv w:val="1"/>
      <w:marLeft w:val="0"/>
      <w:marRight w:val="0"/>
      <w:marTop w:val="0"/>
      <w:marBottom w:val="0"/>
      <w:divBdr>
        <w:top w:val="none" w:sz="0" w:space="0" w:color="auto"/>
        <w:left w:val="none" w:sz="0" w:space="0" w:color="auto"/>
        <w:bottom w:val="none" w:sz="0" w:space="0" w:color="auto"/>
        <w:right w:val="none" w:sz="0" w:space="0" w:color="auto"/>
      </w:divBdr>
      <w:divsChild>
        <w:div w:id="774447277">
          <w:marLeft w:val="0"/>
          <w:marRight w:val="0"/>
          <w:marTop w:val="0"/>
          <w:marBottom w:val="120"/>
          <w:divBdr>
            <w:top w:val="none" w:sz="0" w:space="0" w:color="auto"/>
            <w:left w:val="none" w:sz="0" w:space="0" w:color="auto"/>
            <w:bottom w:val="none" w:sz="0" w:space="0" w:color="auto"/>
            <w:right w:val="none" w:sz="0" w:space="0" w:color="auto"/>
          </w:divBdr>
        </w:div>
        <w:div w:id="792986847">
          <w:marLeft w:val="0"/>
          <w:marRight w:val="0"/>
          <w:marTop w:val="0"/>
          <w:marBottom w:val="120"/>
          <w:divBdr>
            <w:top w:val="none" w:sz="0" w:space="0" w:color="auto"/>
            <w:left w:val="none" w:sz="0" w:space="0" w:color="auto"/>
            <w:bottom w:val="none" w:sz="0" w:space="0" w:color="auto"/>
            <w:right w:val="none" w:sz="0" w:space="0" w:color="auto"/>
          </w:divBdr>
        </w:div>
        <w:div w:id="1514220913">
          <w:marLeft w:val="0"/>
          <w:marRight w:val="0"/>
          <w:marTop w:val="0"/>
          <w:marBottom w:val="120"/>
          <w:divBdr>
            <w:top w:val="none" w:sz="0" w:space="0" w:color="auto"/>
            <w:left w:val="none" w:sz="0" w:space="0" w:color="auto"/>
            <w:bottom w:val="none" w:sz="0" w:space="0" w:color="auto"/>
            <w:right w:val="none" w:sz="0" w:space="0" w:color="auto"/>
          </w:divBdr>
        </w:div>
      </w:divsChild>
    </w:div>
    <w:div w:id="1727295325">
      <w:bodyDiv w:val="1"/>
      <w:marLeft w:val="5"/>
      <w:marRight w:val="5"/>
      <w:marTop w:val="2"/>
      <w:marBottom w:val="2"/>
      <w:divBdr>
        <w:top w:val="none" w:sz="0" w:space="0" w:color="auto"/>
        <w:left w:val="none" w:sz="0" w:space="0" w:color="auto"/>
        <w:bottom w:val="none" w:sz="0" w:space="0" w:color="auto"/>
        <w:right w:val="none" w:sz="0" w:space="0" w:color="auto"/>
      </w:divBdr>
      <w:divsChild>
        <w:div w:id="491406754">
          <w:marLeft w:val="0"/>
          <w:marRight w:val="0"/>
          <w:marTop w:val="0"/>
          <w:marBottom w:val="0"/>
          <w:divBdr>
            <w:top w:val="none" w:sz="0" w:space="0" w:color="auto"/>
            <w:left w:val="none" w:sz="0" w:space="0" w:color="auto"/>
            <w:bottom w:val="none" w:sz="0" w:space="0" w:color="auto"/>
            <w:right w:val="none" w:sz="0" w:space="0" w:color="auto"/>
          </w:divBdr>
        </w:div>
      </w:divsChild>
    </w:div>
    <w:div w:id="1728723926">
      <w:bodyDiv w:val="1"/>
      <w:marLeft w:val="0"/>
      <w:marRight w:val="0"/>
      <w:marTop w:val="0"/>
      <w:marBottom w:val="0"/>
      <w:divBdr>
        <w:top w:val="none" w:sz="0" w:space="0" w:color="auto"/>
        <w:left w:val="none" w:sz="0" w:space="0" w:color="auto"/>
        <w:bottom w:val="none" w:sz="0" w:space="0" w:color="auto"/>
        <w:right w:val="none" w:sz="0" w:space="0" w:color="auto"/>
      </w:divBdr>
      <w:divsChild>
        <w:div w:id="799612499">
          <w:marLeft w:val="0"/>
          <w:marRight w:val="0"/>
          <w:marTop w:val="0"/>
          <w:marBottom w:val="0"/>
          <w:divBdr>
            <w:top w:val="none" w:sz="0" w:space="0" w:color="auto"/>
            <w:left w:val="none" w:sz="0" w:space="0" w:color="auto"/>
            <w:bottom w:val="none" w:sz="0" w:space="0" w:color="auto"/>
            <w:right w:val="none" w:sz="0" w:space="0" w:color="auto"/>
          </w:divBdr>
          <w:divsChild>
            <w:div w:id="1913739308">
              <w:marLeft w:val="0"/>
              <w:marRight w:val="0"/>
              <w:marTop w:val="0"/>
              <w:marBottom w:val="0"/>
              <w:divBdr>
                <w:top w:val="none" w:sz="0" w:space="0" w:color="auto"/>
                <w:left w:val="none" w:sz="0" w:space="0" w:color="auto"/>
                <w:bottom w:val="none" w:sz="0" w:space="0" w:color="auto"/>
                <w:right w:val="none" w:sz="0" w:space="0" w:color="auto"/>
              </w:divBdr>
              <w:divsChild>
                <w:div w:id="1807233257">
                  <w:marLeft w:val="0"/>
                  <w:marRight w:val="2400"/>
                  <w:marTop w:val="0"/>
                  <w:marBottom w:val="0"/>
                  <w:divBdr>
                    <w:top w:val="none" w:sz="0" w:space="0" w:color="auto"/>
                    <w:left w:val="none" w:sz="0" w:space="0" w:color="auto"/>
                    <w:bottom w:val="none" w:sz="0" w:space="0" w:color="auto"/>
                    <w:right w:val="none" w:sz="0" w:space="0" w:color="auto"/>
                  </w:divBdr>
                  <w:divsChild>
                    <w:div w:id="1370296864">
                      <w:marLeft w:val="200"/>
                      <w:marRight w:val="200"/>
                      <w:marTop w:val="0"/>
                      <w:marBottom w:val="0"/>
                      <w:divBdr>
                        <w:top w:val="none" w:sz="0" w:space="0" w:color="auto"/>
                        <w:left w:val="none" w:sz="0" w:space="0" w:color="auto"/>
                        <w:bottom w:val="none" w:sz="0" w:space="0" w:color="auto"/>
                        <w:right w:val="none" w:sz="0" w:space="0" w:color="auto"/>
                      </w:divBdr>
                      <w:divsChild>
                        <w:div w:id="1514303595">
                          <w:marLeft w:val="2600"/>
                          <w:marRight w:val="0"/>
                          <w:marTop w:val="550"/>
                          <w:marBottom w:val="0"/>
                          <w:divBdr>
                            <w:top w:val="none" w:sz="0" w:space="0" w:color="auto"/>
                            <w:left w:val="none" w:sz="0" w:space="0" w:color="auto"/>
                            <w:bottom w:val="none" w:sz="0" w:space="0" w:color="auto"/>
                            <w:right w:val="none" w:sz="0" w:space="0" w:color="auto"/>
                          </w:divBdr>
                          <w:divsChild>
                            <w:div w:id="1638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7698">
      <w:bodyDiv w:val="1"/>
      <w:marLeft w:val="0"/>
      <w:marRight w:val="0"/>
      <w:marTop w:val="0"/>
      <w:marBottom w:val="0"/>
      <w:divBdr>
        <w:top w:val="none" w:sz="0" w:space="0" w:color="auto"/>
        <w:left w:val="none" w:sz="0" w:space="0" w:color="auto"/>
        <w:bottom w:val="none" w:sz="0" w:space="0" w:color="auto"/>
        <w:right w:val="none" w:sz="0" w:space="0" w:color="auto"/>
      </w:divBdr>
    </w:div>
    <w:div w:id="1746880380">
      <w:bodyDiv w:val="1"/>
      <w:marLeft w:val="0"/>
      <w:marRight w:val="0"/>
      <w:marTop w:val="0"/>
      <w:marBottom w:val="0"/>
      <w:divBdr>
        <w:top w:val="none" w:sz="0" w:space="0" w:color="auto"/>
        <w:left w:val="none" w:sz="0" w:space="0" w:color="auto"/>
        <w:bottom w:val="none" w:sz="0" w:space="0" w:color="auto"/>
        <w:right w:val="none" w:sz="0" w:space="0" w:color="auto"/>
      </w:divBdr>
    </w:div>
    <w:div w:id="1747268289">
      <w:bodyDiv w:val="1"/>
      <w:marLeft w:val="0"/>
      <w:marRight w:val="0"/>
      <w:marTop w:val="0"/>
      <w:marBottom w:val="0"/>
      <w:divBdr>
        <w:top w:val="none" w:sz="0" w:space="0" w:color="auto"/>
        <w:left w:val="none" w:sz="0" w:space="0" w:color="auto"/>
        <w:bottom w:val="none" w:sz="0" w:space="0" w:color="auto"/>
        <w:right w:val="none" w:sz="0" w:space="0" w:color="auto"/>
      </w:divBdr>
    </w:div>
    <w:div w:id="1757290397">
      <w:bodyDiv w:val="1"/>
      <w:marLeft w:val="0"/>
      <w:marRight w:val="0"/>
      <w:marTop w:val="0"/>
      <w:marBottom w:val="0"/>
      <w:divBdr>
        <w:top w:val="none" w:sz="0" w:space="0" w:color="auto"/>
        <w:left w:val="none" w:sz="0" w:space="0" w:color="auto"/>
        <w:bottom w:val="none" w:sz="0" w:space="0" w:color="auto"/>
        <w:right w:val="none" w:sz="0" w:space="0" w:color="auto"/>
      </w:divBdr>
    </w:div>
    <w:div w:id="1765027987">
      <w:bodyDiv w:val="1"/>
      <w:marLeft w:val="5"/>
      <w:marRight w:val="5"/>
      <w:marTop w:val="2"/>
      <w:marBottom w:val="2"/>
      <w:divBdr>
        <w:top w:val="none" w:sz="0" w:space="0" w:color="auto"/>
        <w:left w:val="none" w:sz="0" w:space="0" w:color="auto"/>
        <w:bottom w:val="none" w:sz="0" w:space="0" w:color="auto"/>
        <w:right w:val="none" w:sz="0" w:space="0" w:color="auto"/>
      </w:divBdr>
      <w:divsChild>
        <w:div w:id="1077092654">
          <w:marLeft w:val="0"/>
          <w:marRight w:val="0"/>
          <w:marTop w:val="0"/>
          <w:marBottom w:val="0"/>
          <w:divBdr>
            <w:top w:val="none" w:sz="0" w:space="0" w:color="auto"/>
            <w:left w:val="none" w:sz="0" w:space="0" w:color="auto"/>
            <w:bottom w:val="none" w:sz="0" w:space="0" w:color="auto"/>
            <w:right w:val="none" w:sz="0" w:space="0" w:color="auto"/>
          </w:divBdr>
        </w:div>
      </w:divsChild>
    </w:div>
    <w:div w:id="1766346248">
      <w:bodyDiv w:val="1"/>
      <w:marLeft w:val="0"/>
      <w:marRight w:val="0"/>
      <w:marTop w:val="0"/>
      <w:marBottom w:val="0"/>
      <w:divBdr>
        <w:top w:val="none" w:sz="0" w:space="0" w:color="auto"/>
        <w:left w:val="none" w:sz="0" w:space="0" w:color="auto"/>
        <w:bottom w:val="none" w:sz="0" w:space="0" w:color="auto"/>
        <w:right w:val="none" w:sz="0" w:space="0" w:color="auto"/>
      </w:divBdr>
      <w:divsChild>
        <w:div w:id="2111199828">
          <w:marLeft w:val="-3579"/>
          <w:marRight w:val="0"/>
          <w:marTop w:val="0"/>
          <w:marBottom w:val="0"/>
          <w:divBdr>
            <w:top w:val="none" w:sz="0" w:space="0" w:color="auto"/>
            <w:left w:val="none" w:sz="0" w:space="0" w:color="auto"/>
            <w:bottom w:val="none" w:sz="0" w:space="0" w:color="auto"/>
            <w:right w:val="none" w:sz="0" w:space="0" w:color="auto"/>
          </w:divBdr>
          <w:divsChild>
            <w:div w:id="1326474324">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1778214443">
      <w:bodyDiv w:val="1"/>
      <w:marLeft w:val="0"/>
      <w:marRight w:val="0"/>
      <w:marTop w:val="0"/>
      <w:marBottom w:val="0"/>
      <w:divBdr>
        <w:top w:val="none" w:sz="0" w:space="0" w:color="auto"/>
        <w:left w:val="none" w:sz="0" w:space="0" w:color="auto"/>
        <w:bottom w:val="none" w:sz="0" w:space="0" w:color="auto"/>
        <w:right w:val="none" w:sz="0" w:space="0" w:color="auto"/>
      </w:divBdr>
    </w:div>
    <w:div w:id="1778400906">
      <w:bodyDiv w:val="1"/>
      <w:marLeft w:val="0"/>
      <w:marRight w:val="0"/>
      <w:marTop w:val="0"/>
      <w:marBottom w:val="0"/>
      <w:divBdr>
        <w:top w:val="none" w:sz="0" w:space="0" w:color="auto"/>
        <w:left w:val="none" w:sz="0" w:space="0" w:color="auto"/>
        <w:bottom w:val="none" w:sz="0" w:space="0" w:color="auto"/>
        <w:right w:val="none" w:sz="0" w:space="0" w:color="auto"/>
      </w:divBdr>
      <w:divsChild>
        <w:div w:id="374551343">
          <w:marLeft w:val="0"/>
          <w:marRight w:val="0"/>
          <w:marTop w:val="0"/>
          <w:marBottom w:val="120"/>
          <w:divBdr>
            <w:top w:val="none" w:sz="0" w:space="0" w:color="auto"/>
            <w:left w:val="none" w:sz="0" w:space="0" w:color="auto"/>
            <w:bottom w:val="none" w:sz="0" w:space="0" w:color="auto"/>
            <w:right w:val="none" w:sz="0" w:space="0" w:color="auto"/>
          </w:divBdr>
        </w:div>
        <w:div w:id="534729997">
          <w:marLeft w:val="0"/>
          <w:marRight w:val="0"/>
          <w:marTop w:val="0"/>
          <w:marBottom w:val="120"/>
          <w:divBdr>
            <w:top w:val="none" w:sz="0" w:space="0" w:color="auto"/>
            <w:left w:val="none" w:sz="0" w:space="0" w:color="auto"/>
            <w:bottom w:val="none" w:sz="0" w:space="0" w:color="auto"/>
            <w:right w:val="none" w:sz="0" w:space="0" w:color="auto"/>
          </w:divBdr>
        </w:div>
        <w:div w:id="1186674432">
          <w:marLeft w:val="0"/>
          <w:marRight w:val="0"/>
          <w:marTop w:val="0"/>
          <w:marBottom w:val="120"/>
          <w:divBdr>
            <w:top w:val="none" w:sz="0" w:space="0" w:color="auto"/>
            <w:left w:val="none" w:sz="0" w:space="0" w:color="auto"/>
            <w:bottom w:val="none" w:sz="0" w:space="0" w:color="auto"/>
            <w:right w:val="none" w:sz="0" w:space="0" w:color="auto"/>
          </w:divBdr>
        </w:div>
      </w:divsChild>
    </w:div>
    <w:div w:id="1784839164">
      <w:bodyDiv w:val="1"/>
      <w:marLeft w:val="0"/>
      <w:marRight w:val="0"/>
      <w:marTop w:val="0"/>
      <w:marBottom w:val="0"/>
      <w:divBdr>
        <w:top w:val="none" w:sz="0" w:space="0" w:color="auto"/>
        <w:left w:val="none" w:sz="0" w:space="0" w:color="auto"/>
        <w:bottom w:val="none" w:sz="0" w:space="0" w:color="auto"/>
        <w:right w:val="none" w:sz="0" w:space="0" w:color="auto"/>
      </w:divBdr>
    </w:div>
    <w:div w:id="1788502152">
      <w:bodyDiv w:val="1"/>
      <w:marLeft w:val="0"/>
      <w:marRight w:val="0"/>
      <w:marTop w:val="0"/>
      <w:marBottom w:val="0"/>
      <w:divBdr>
        <w:top w:val="none" w:sz="0" w:space="0" w:color="auto"/>
        <w:left w:val="none" w:sz="0" w:space="0" w:color="auto"/>
        <w:bottom w:val="none" w:sz="0" w:space="0" w:color="auto"/>
        <w:right w:val="none" w:sz="0" w:space="0" w:color="auto"/>
      </w:divBdr>
      <w:divsChild>
        <w:div w:id="824468306">
          <w:marLeft w:val="0"/>
          <w:marRight w:val="0"/>
          <w:marTop w:val="0"/>
          <w:marBottom w:val="0"/>
          <w:divBdr>
            <w:top w:val="none" w:sz="0" w:space="0" w:color="auto"/>
            <w:left w:val="none" w:sz="0" w:space="0" w:color="auto"/>
            <w:bottom w:val="none" w:sz="0" w:space="0" w:color="auto"/>
            <w:right w:val="none" w:sz="0" w:space="0" w:color="auto"/>
          </w:divBdr>
          <w:divsChild>
            <w:div w:id="1672872104">
              <w:marLeft w:val="0"/>
              <w:marRight w:val="0"/>
              <w:marTop w:val="0"/>
              <w:marBottom w:val="0"/>
              <w:divBdr>
                <w:top w:val="none" w:sz="0" w:space="0" w:color="auto"/>
                <w:left w:val="none" w:sz="0" w:space="0" w:color="auto"/>
                <w:bottom w:val="none" w:sz="0" w:space="0" w:color="auto"/>
                <w:right w:val="none" w:sz="0" w:space="0" w:color="auto"/>
              </w:divBdr>
              <w:divsChild>
                <w:div w:id="109589430">
                  <w:marLeft w:val="0"/>
                  <w:marRight w:val="0"/>
                  <w:marTop w:val="0"/>
                  <w:marBottom w:val="0"/>
                  <w:divBdr>
                    <w:top w:val="none" w:sz="0" w:space="0" w:color="auto"/>
                    <w:left w:val="none" w:sz="0" w:space="0" w:color="auto"/>
                    <w:bottom w:val="none" w:sz="0" w:space="0" w:color="auto"/>
                    <w:right w:val="none" w:sz="0" w:space="0" w:color="auto"/>
                  </w:divBdr>
                  <w:divsChild>
                    <w:div w:id="879055661">
                      <w:marLeft w:val="0"/>
                      <w:marRight w:val="0"/>
                      <w:marTop w:val="0"/>
                      <w:marBottom w:val="0"/>
                      <w:divBdr>
                        <w:top w:val="none" w:sz="0" w:space="0" w:color="auto"/>
                        <w:left w:val="none" w:sz="0" w:space="0" w:color="auto"/>
                        <w:bottom w:val="none" w:sz="0" w:space="0" w:color="auto"/>
                        <w:right w:val="none" w:sz="0" w:space="0" w:color="auto"/>
                      </w:divBdr>
                      <w:divsChild>
                        <w:div w:id="5666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4258">
      <w:bodyDiv w:val="1"/>
      <w:marLeft w:val="0"/>
      <w:marRight w:val="0"/>
      <w:marTop w:val="0"/>
      <w:marBottom w:val="0"/>
      <w:divBdr>
        <w:top w:val="none" w:sz="0" w:space="0" w:color="auto"/>
        <w:left w:val="none" w:sz="0" w:space="0" w:color="auto"/>
        <w:bottom w:val="none" w:sz="0" w:space="0" w:color="auto"/>
        <w:right w:val="none" w:sz="0" w:space="0" w:color="auto"/>
      </w:divBdr>
    </w:div>
    <w:div w:id="1792702229">
      <w:bodyDiv w:val="1"/>
      <w:marLeft w:val="0"/>
      <w:marRight w:val="0"/>
      <w:marTop w:val="0"/>
      <w:marBottom w:val="0"/>
      <w:divBdr>
        <w:top w:val="none" w:sz="0" w:space="0" w:color="auto"/>
        <w:left w:val="none" w:sz="0" w:space="0" w:color="auto"/>
        <w:bottom w:val="none" w:sz="0" w:space="0" w:color="auto"/>
        <w:right w:val="none" w:sz="0" w:space="0" w:color="auto"/>
      </w:divBdr>
      <w:divsChild>
        <w:div w:id="396056405">
          <w:marLeft w:val="-2839"/>
          <w:marRight w:val="0"/>
          <w:marTop w:val="0"/>
          <w:marBottom w:val="0"/>
          <w:divBdr>
            <w:top w:val="none" w:sz="0" w:space="0" w:color="auto"/>
            <w:left w:val="none" w:sz="0" w:space="0" w:color="auto"/>
            <w:bottom w:val="none" w:sz="0" w:space="0" w:color="auto"/>
            <w:right w:val="none" w:sz="0" w:space="0" w:color="auto"/>
          </w:divBdr>
          <w:divsChild>
            <w:div w:id="1022824850">
              <w:marLeft w:val="0"/>
              <w:marRight w:val="0"/>
              <w:marTop w:val="0"/>
              <w:marBottom w:val="0"/>
              <w:divBdr>
                <w:top w:val="none" w:sz="0" w:space="0" w:color="auto"/>
                <w:left w:val="dashed" w:sz="2" w:space="5" w:color="AAAAAA"/>
                <w:bottom w:val="none" w:sz="0" w:space="0" w:color="auto"/>
                <w:right w:val="none" w:sz="0" w:space="0" w:color="auto"/>
              </w:divBdr>
            </w:div>
          </w:divsChild>
        </w:div>
      </w:divsChild>
    </w:div>
    <w:div w:id="1796756787">
      <w:bodyDiv w:val="1"/>
      <w:marLeft w:val="0"/>
      <w:marRight w:val="0"/>
      <w:marTop w:val="0"/>
      <w:marBottom w:val="0"/>
      <w:divBdr>
        <w:top w:val="none" w:sz="0" w:space="0" w:color="auto"/>
        <w:left w:val="none" w:sz="0" w:space="0" w:color="auto"/>
        <w:bottom w:val="none" w:sz="0" w:space="0" w:color="auto"/>
        <w:right w:val="none" w:sz="0" w:space="0" w:color="auto"/>
      </w:divBdr>
      <w:divsChild>
        <w:div w:id="735010051">
          <w:marLeft w:val="0"/>
          <w:marRight w:val="0"/>
          <w:marTop w:val="0"/>
          <w:marBottom w:val="0"/>
          <w:divBdr>
            <w:top w:val="none" w:sz="0" w:space="0" w:color="auto"/>
            <w:left w:val="none" w:sz="0" w:space="0" w:color="auto"/>
            <w:bottom w:val="none" w:sz="0" w:space="0" w:color="auto"/>
            <w:right w:val="none" w:sz="0" w:space="0" w:color="auto"/>
          </w:divBdr>
          <w:divsChild>
            <w:div w:id="1533029277">
              <w:marLeft w:val="0"/>
              <w:marRight w:val="0"/>
              <w:marTop w:val="0"/>
              <w:marBottom w:val="0"/>
              <w:divBdr>
                <w:top w:val="none" w:sz="0" w:space="0" w:color="auto"/>
                <w:left w:val="none" w:sz="0" w:space="0" w:color="auto"/>
                <w:bottom w:val="none" w:sz="0" w:space="0" w:color="auto"/>
                <w:right w:val="none" w:sz="0" w:space="0" w:color="auto"/>
              </w:divBdr>
              <w:divsChild>
                <w:div w:id="2143880094">
                  <w:marLeft w:val="0"/>
                  <w:marRight w:val="0"/>
                  <w:marTop w:val="0"/>
                  <w:marBottom w:val="0"/>
                  <w:divBdr>
                    <w:top w:val="none" w:sz="0" w:space="0" w:color="auto"/>
                    <w:left w:val="none" w:sz="0" w:space="0" w:color="auto"/>
                    <w:bottom w:val="none" w:sz="0" w:space="0" w:color="auto"/>
                    <w:right w:val="none" w:sz="0" w:space="0" w:color="auto"/>
                  </w:divBdr>
                  <w:divsChild>
                    <w:div w:id="20370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798136136">
      <w:bodyDiv w:val="1"/>
      <w:marLeft w:val="0"/>
      <w:marRight w:val="0"/>
      <w:marTop w:val="0"/>
      <w:marBottom w:val="0"/>
      <w:divBdr>
        <w:top w:val="none" w:sz="0" w:space="0" w:color="auto"/>
        <w:left w:val="none" w:sz="0" w:space="0" w:color="auto"/>
        <w:bottom w:val="none" w:sz="0" w:space="0" w:color="auto"/>
        <w:right w:val="none" w:sz="0" w:space="0" w:color="auto"/>
      </w:divBdr>
    </w:div>
    <w:div w:id="1807352241">
      <w:bodyDiv w:val="1"/>
      <w:marLeft w:val="0"/>
      <w:marRight w:val="0"/>
      <w:marTop w:val="0"/>
      <w:marBottom w:val="0"/>
      <w:divBdr>
        <w:top w:val="none" w:sz="0" w:space="0" w:color="auto"/>
        <w:left w:val="none" w:sz="0" w:space="0" w:color="auto"/>
        <w:bottom w:val="none" w:sz="0" w:space="0" w:color="auto"/>
        <w:right w:val="none" w:sz="0" w:space="0" w:color="auto"/>
      </w:divBdr>
    </w:div>
    <w:div w:id="1808424996">
      <w:bodyDiv w:val="1"/>
      <w:marLeft w:val="0"/>
      <w:marRight w:val="0"/>
      <w:marTop w:val="0"/>
      <w:marBottom w:val="0"/>
      <w:divBdr>
        <w:top w:val="none" w:sz="0" w:space="0" w:color="auto"/>
        <w:left w:val="none" w:sz="0" w:space="0" w:color="auto"/>
        <w:bottom w:val="none" w:sz="0" w:space="0" w:color="auto"/>
        <w:right w:val="none" w:sz="0" w:space="0" w:color="auto"/>
      </w:divBdr>
    </w:div>
    <w:div w:id="182677918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8">
          <w:marLeft w:val="-4259"/>
          <w:marRight w:val="0"/>
          <w:marTop w:val="0"/>
          <w:marBottom w:val="0"/>
          <w:divBdr>
            <w:top w:val="none" w:sz="0" w:space="0" w:color="auto"/>
            <w:left w:val="none" w:sz="0" w:space="0" w:color="auto"/>
            <w:bottom w:val="none" w:sz="0" w:space="0" w:color="auto"/>
            <w:right w:val="none" w:sz="0" w:space="0" w:color="auto"/>
          </w:divBdr>
          <w:divsChild>
            <w:div w:id="940381537">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829326239">
      <w:bodyDiv w:val="1"/>
      <w:marLeft w:val="0"/>
      <w:marRight w:val="0"/>
      <w:marTop w:val="0"/>
      <w:marBottom w:val="0"/>
      <w:divBdr>
        <w:top w:val="none" w:sz="0" w:space="0" w:color="auto"/>
        <w:left w:val="none" w:sz="0" w:space="0" w:color="auto"/>
        <w:bottom w:val="none" w:sz="0" w:space="0" w:color="auto"/>
        <w:right w:val="none" w:sz="0" w:space="0" w:color="auto"/>
      </w:divBdr>
    </w:div>
    <w:div w:id="1831172672">
      <w:bodyDiv w:val="1"/>
      <w:marLeft w:val="0"/>
      <w:marRight w:val="0"/>
      <w:marTop w:val="0"/>
      <w:marBottom w:val="0"/>
      <w:divBdr>
        <w:top w:val="none" w:sz="0" w:space="0" w:color="auto"/>
        <w:left w:val="none" w:sz="0" w:space="0" w:color="auto"/>
        <w:bottom w:val="none" w:sz="0" w:space="0" w:color="auto"/>
        <w:right w:val="none" w:sz="0" w:space="0" w:color="auto"/>
      </w:divBdr>
    </w:div>
    <w:div w:id="1833256729">
      <w:bodyDiv w:val="1"/>
      <w:marLeft w:val="0"/>
      <w:marRight w:val="0"/>
      <w:marTop w:val="0"/>
      <w:marBottom w:val="0"/>
      <w:divBdr>
        <w:top w:val="none" w:sz="0" w:space="0" w:color="auto"/>
        <w:left w:val="none" w:sz="0" w:space="0" w:color="auto"/>
        <w:bottom w:val="none" w:sz="0" w:space="0" w:color="auto"/>
        <w:right w:val="none" w:sz="0" w:space="0" w:color="auto"/>
      </w:divBdr>
    </w:div>
    <w:div w:id="1841775342">
      <w:bodyDiv w:val="1"/>
      <w:marLeft w:val="0"/>
      <w:marRight w:val="0"/>
      <w:marTop w:val="0"/>
      <w:marBottom w:val="0"/>
      <w:divBdr>
        <w:top w:val="none" w:sz="0" w:space="0" w:color="auto"/>
        <w:left w:val="none" w:sz="0" w:space="0" w:color="auto"/>
        <w:bottom w:val="none" w:sz="0" w:space="0" w:color="auto"/>
        <w:right w:val="none" w:sz="0" w:space="0" w:color="auto"/>
      </w:divBdr>
    </w:div>
    <w:div w:id="1847094942">
      <w:bodyDiv w:val="1"/>
      <w:marLeft w:val="0"/>
      <w:marRight w:val="0"/>
      <w:marTop w:val="0"/>
      <w:marBottom w:val="0"/>
      <w:divBdr>
        <w:top w:val="none" w:sz="0" w:space="0" w:color="auto"/>
        <w:left w:val="none" w:sz="0" w:space="0" w:color="auto"/>
        <w:bottom w:val="none" w:sz="0" w:space="0" w:color="auto"/>
        <w:right w:val="none" w:sz="0" w:space="0" w:color="auto"/>
      </w:divBdr>
      <w:divsChild>
        <w:div w:id="618075691">
          <w:marLeft w:val="0"/>
          <w:marRight w:val="0"/>
          <w:marTop w:val="0"/>
          <w:marBottom w:val="0"/>
          <w:divBdr>
            <w:top w:val="none" w:sz="0" w:space="0" w:color="auto"/>
            <w:left w:val="none" w:sz="0" w:space="0" w:color="auto"/>
            <w:bottom w:val="none" w:sz="0" w:space="0" w:color="auto"/>
            <w:right w:val="none" w:sz="0" w:space="0" w:color="auto"/>
          </w:divBdr>
          <w:divsChild>
            <w:div w:id="972906881">
              <w:marLeft w:val="0"/>
              <w:marRight w:val="0"/>
              <w:marTop w:val="0"/>
              <w:marBottom w:val="0"/>
              <w:divBdr>
                <w:top w:val="none" w:sz="0" w:space="0" w:color="auto"/>
                <w:left w:val="none" w:sz="0" w:space="0" w:color="auto"/>
                <w:bottom w:val="none" w:sz="0" w:space="0" w:color="auto"/>
                <w:right w:val="none" w:sz="0" w:space="0" w:color="auto"/>
              </w:divBdr>
              <w:divsChild>
                <w:div w:id="1385981694">
                  <w:marLeft w:val="0"/>
                  <w:marRight w:val="2400"/>
                  <w:marTop w:val="0"/>
                  <w:marBottom w:val="0"/>
                  <w:divBdr>
                    <w:top w:val="none" w:sz="0" w:space="0" w:color="auto"/>
                    <w:left w:val="none" w:sz="0" w:space="0" w:color="auto"/>
                    <w:bottom w:val="none" w:sz="0" w:space="0" w:color="auto"/>
                    <w:right w:val="none" w:sz="0" w:space="0" w:color="auto"/>
                  </w:divBdr>
                  <w:divsChild>
                    <w:div w:id="659426380">
                      <w:marLeft w:val="200"/>
                      <w:marRight w:val="200"/>
                      <w:marTop w:val="0"/>
                      <w:marBottom w:val="0"/>
                      <w:divBdr>
                        <w:top w:val="none" w:sz="0" w:space="0" w:color="auto"/>
                        <w:left w:val="none" w:sz="0" w:space="0" w:color="auto"/>
                        <w:bottom w:val="none" w:sz="0" w:space="0" w:color="auto"/>
                        <w:right w:val="none" w:sz="0" w:space="0" w:color="auto"/>
                      </w:divBdr>
                      <w:divsChild>
                        <w:div w:id="696200433">
                          <w:marLeft w:val="2600"/>
                          <w:marRight w:val="0"/>
                          <w:marTop w:val="550"/>
                          <w:marBottom w:val="0"/>
                          <w:divBdr>
                            <w:top w:val="none" w:sz="0" w:space="0" w:color="auto"/>
                            <w:left w:val="none" w:sz="0" w:space="0" w:color="auto"/>
                            <w:bottom w:val="none" w:sz="0" w:space="0" w:color="auto"/>
                            <w:right w:val="none" w:sz="0" w:space="0" w:color="auto"/>
                          </w:divBdr>
                          <w:divsChild>
                            <w:div w:id="844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8840">
      <w:bodyDiv w:val="1"/>
      <w:marLeft w:val="0"/>
      <w:marRight w:val="0"/>
      <w:marTop w:val="0"/>
      <w:marBottom w:val="0"/>
      <w:divBdr>
        <w:top w:val="none" w:sz="0" w:space="0" w:color="auto"/>
        <w:left w:val="none" w:sz="0" w:space="0" w:color="auto"/>
        <w:bottom w:val="none" w:sz="0" w:space="0" w:color="auto"/>
        <w:right w:val="none" w:sz="0" w:space="0" w:color="auto"/>
      </w:divBdr>
    </w:div>
    <w:div w:id="1856113299">
      <w:bodyDiv w:val="1"/>
      <w:marLeft w:val="0"/>
      <w:marRight w:val="300"/>
      <w:marTop w:val="0"/>
      <w:marBottom w:val="0"/>
      <w:divBdr>
        <w:top w:val="single" w:sz="48" w:space="0" w:color="FFFFFF"/>
        <w:left w:val="none" w:sz="0" w:space="0" w:color="auto"/>
        <w:bottom w:val="none" w:sz="0" w:space="0" w:color="auto"/>
        <w:right w:val="none" w:sz="0" w:space="0" w:color="auto"/>
      </w:divBdr>
      <w:divsChild>
        <w:div w:id="1810249474">
          <w:marLeft w:val="0"/>
          <w:marRight w:val="0"/>
          <w:marTop w:val="0"/>
          <w:marBottom w:val="0"/>
          <w:divBdr>
            <w:top w:val="none" w:sz="0" w:space="0" w:color="auto"/>
            <w:left w:val="none" w:sz="0" w:space="0" w:color="auto"/>
            <w:bottom w:val="none" w:sz="0" w:space="0" w:color="auto"/>
            <w:right w:val="none" w:sz="0" w:space="0" w:color="auto"/>
          </w:divBdr>
          <w:divsChild>
            <w:div w:id="1458451412">
              <w:marLeft w:val="0"/>
              <w:marRight w:val="0"/>
              <w:marTop w:val="0"/>
              <w:marBottom w:val="0"/>
              <w:divBdr>
                <w:top w:val="none" w:sz="0" w:space="0" w:color="auto"/>
                <w:left w:val="none" w:sz="0" w:space="0" w:color="auto"/>
                <w:bottom w:val="none" w:sz="0" w:space="0" w:color="auto"/>
                <w:right w:val="none" w:sz="0" w:space="0" w:color="auto"/>
              </w:divBdr>
              <w:divsChild>
                <w:div w:id="1428424877">
                  <w:marLeft w:val="0"/>
                  <w:marRight w:val="0"/>
                  <w:marTop w:val="0"/>
                  <w:marBottom w:val="0"/>
                  <w:divBdr>
                    <w:top w:val="none" w:sz="0" w:space="0" w:color="auto"/>
                    <w:left w:val="none" w:sz="0" w:space="0" w:color="auto"/>
                    <w:bottom w:val="none" w:sz="0" w:space="0" w:color="auto"/>
                    <w:right w:val="none" w:sz="0" w:space="0" w:color="auto"/>
                  </w:divBdr>
                  <w:divsChild>
                    <w:div w:id="1133719441">
                      <w:marLeft w:val="0"/>
                      <w:marRight w:val="0"/>
                      <w:marTop w:val="0"/>
                      <w:marBottom w:val="0"/>
                      <w:divBdr>
                        <w:top w:val="none" w:sz="0" w:space="0" w:color="auto"/>
                        <w:left w:val="none" w:sz="0" w:space="0" w:color="auto"/>
                        <w:bottom w:val="none" w:sz="0" w:space="0" w:color="auto"/>
                        <w:right w:val="none" w:sz="0" w:space="0" w:color="auto"/>
                      </w:divBdr>
                      <w:divsChild>
                        <w:div w:id="277688589">
                          <w:marLeft w:val="0"/>
                          <w:marRight w:val="0"/>
                          <w:marTop w:val="0"/>
                          <w:marBottom w:val="0"/>
                          <w:divBdr>
                            <w:top w:val="none" w:sz="0" w:space="0" w:color="auto"/>
                            <w:left w:val="none" w:sz="0" w:space="0" w:color="auto"/>
                            <w:bottom w:val="none" w:sz="0" w:space="0" w:color="auto"/>
                            <w:right w:val="none" w:sz="0" w:space="0" w:color="auto"/>
                          </w:divBdr>
                          <w:divsChild>
                            <w:div w:id="473135213">
                              <w:marLeft w:val="0"/>
                              <w:marRight w:val="0"/>
                              <w:marTop w:val="0"/>
                              <w:marBottom w:val="0"/>
                              <w:divBdr>
                                <w:top w:val="none" w:sz="0" w:space="0" w:color="auto"/>
                                <w:left w:val="none" w:sz="0" w:space="0" w:color="auto"/>
                                <w:bottom w:val="none" w:sz="0" w:space="0" w:color="auto"/>
                                <w:right w:val="none" w:sz="0" w:space="0" w:color="auto"/>
                              </w:divBdr>
                              <w:divsChild>
                                <w:div w:id="1420785233">
                                  <w:marLeft w:val="0"/>
                                  <w:marRight w:val="0"/>
                                  <w:marTop w:val="0"/>
                                  <w:marBottom w:val="0"/>
                                  <w:divBdr>
                                    <w:top w:val="none" w:sz="0" w:space="0" w:color="auto"/>
                                    <w:left w:val="none" w:sz="0" w:space="0" w:color="auto"/>
                                    <w:bottom w:val="none" w:sz="0" w:space="0" w:color="auto"/>
                                    <w:right w:val="none" w:sz="0" w:space="0" w:color="auto"/>
                                  </w:divBdr>
                                  <w:divsChild>
                                    <w:div w:id="15460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37721">
      <w:bodyDiv w:val="1"/>
      <w:marLeft w:val="0"/>
      <w:marRight w:val="0"/>
      <w:marTop w:val="0"/>
      <w:marBottom w:val="0"/>
      <w:divBdr>
        <w:top w:val="none" w:sz="0" w:space="0" w:color="auto"/>
        <w:left w:val="none" w:sz="0" w:space="0" w:color="auto"/>
        <w:bottom w:val="none" w:sz="0" w:space="0" w:color="auto"/>
        <w:right w:val="none" w:sz="0" w:space="0" w:color="auto"/>
      </w:divBdr>
      <w:divsChild>
        <w:div w:id="2051029386">
          <w:marLeft w:val="0"/>
          <w:marRight w:val="0"/>
          <w:marTop w:val="0"/>
          <w:marBottom w:val="0"/>
          <w:divBdr>
            <w:top w:val="none" w:sz="0" w:space="0" w:color="auto"/>
            <w:left w:val="none" w:sz="0" w:space="0" w:color="auto"/>
            <w:bottom w:val="none" w:sz="0" w:space="0" w:color="auto"/>
            <w:right w:val="none" w:sz="0" w:space="0" w:color="auto"/>
          </w:divBdr>
          <w:divsChild>
            <w:div w:id="1321230880">
              <w:marLeft w:val="0"/>
              <w:marRight w:val="0"/>
              <w:marTop w:val="0"/>
              <w:marBottom w:val="0"/>
              <w:divBdr>
                <w:top w:val="none" w:sz="0" w:space="0" w:color="auto"/>
                <w:left w:val="none" w:sz="0" w:space="0" w:color="auto"/>
                <w:bottom w:val="none" w:sz="0" w:space="0" w:color="auto"/>
                <w:right w:val="none" w:sz="0" w:space="0" w:color="auto"/>
              </w:divBdr>
              <w:divsChild>
                <w:div w:id="1237125936">
                  <w:marLeft w:val="0"/>
                  <w:marRight w:val="0"/>
                  <w:marTop w:val="0"/>
                  <w:marBottom w:val="0"/>
                  <w:divBdr>
                    <w:top w:val="none" w:sz="0" w:space="0" w:color="auto"/>
                    <w:left w:val="none" w:sz="0" w:space="0" w:color="auto"/>
                    <w:bottom w:val="none" w:sz="0" w:space="0" w:color="auto"/>
                    <w:right w:val="none" w:sz="0" w:space="0" w:color="auto"/>
                  </w:divBdr>
                  <w:divsChild>
                    <w:div w:id="1327586135">
                      <w:marLeft w:val="0"/>
                      <w:marRight w:val="0"/>
                      <w:marTop w:val="0"/>
                      <w:marBottom w:val="0"/>
                      <w:divBdr>
                        <w:top w:val="none" w:sz="0" w:space="0" w:color="auto"/>
                        <w:left w:val="none" w:sz="0" w:space="0" w:color="auto"/>
                        <w:bottom w:val="none" w:sz="0" w:space="0" w:color="auto"/>
                        <w:right w:val="none" w:sz="0" w:space="0" w:color="auto"/>
                      </w:divBdr>
                      <w:divsChild>
                        <w:div w:id="77289537">
                          <w:marLeft w:val="0"/>
                          <w:marRight w:val="0"/>
                          <w:marTop w:val="0"/>
                          <w:marBottom w:val="0"/>
                          <w:divBdr>
                            <w:top w:val="none" w:sz="0" w:space="0" w:color="auto"/>
                            <w:left w:val="none" w:sz="0" w:space="0" w:color="auto"/>
                            <w:bottom w:val="none" w:sz="0" w:space="0" w:color="auto"/>
                            <w:right w:val="none" w:sz="0" w:space="0" w:color="auto"/>
                          </w:divBdr>
                          <w:divsChild>
                            <w:div w:id="2057467539">
                              <w:marLeft w:val="0"/>
                              <w:marRight w:val="0"/>
                              <w:marTop w:val="0"/>
                              <w:marBottom w:val="450"/>
                              <w:divBdr>
                                <w:top w:val="none" w:sz="0" w:space="0" w:color="auto"/>
                                <w:left w:val="none" w:sz="0" w:space="0" w:color="auto"/>
                                <w:bottom w:val="none" w:sz="0" w:space="0" w:color="auto"/>
                                <w:right w:val="none" w:sz="0" w:space="0" w:color="auto"/>
                              </w:divBdr>
                              <w:divsChild>
                                <w:div w:id="1421490607">
                                  <w:marLeft w:val="0"/>
                                  <w:marRight w:val="0"/>
                                  <w:marTop w:val="0"/>
                                  <w:marBottom w:val="0"/>
                                  <w:divBdr>
                                    <w:top w:val="none" w:sz="0" w:space="0" w:color="auto"/>
                                    <w:left w:val="none" w:sz="0" w:space="0" w:color="auto"/>
                                    <w:bottom w:val="none" w:sz="0" w:space="0" w:color="auto"/>
                                    <w:right w:val="none" w:sz="0" w:space="0" w:color="auto"/>
                                  </w:divBdr>
                                  <w:divsChild>
                                    <w:div w:id="1742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01559">
      <w:bodyDiv w:val="1"/>
      <w:marLeft w:val="0"/>
      <w:marRight w:val="0"/>
      <w:marTop w:val="0"/>
      <w:marBottom w:val="0"/>
      <w:divBdr>
        <w:top w:val="none" w:sz="0" w:space="0" w:color="auto"/>
        <w:left w:val="none" w:sz="0" w:space="0" w:color="auto"/>
        <w:bottom w:val="none" w:sz="0" w:space="0" w:color="auto"/>
        <w:right w:val="none" w:sz="0" w:space="0" w:color="auto"/>
      </w:divBdr>
    </w:div>
    <w:div w:id="1880046930">
      <w:bodyDiv w:val="1"/>
      <w:marLeft w:val="0"/>
      <w:marRight w:val="0"/>
      <w:marTop w:val="0"/>
      <w:marBottom w:val="0"/>
      <w:divBdr>
        <w:top w:val="none" w:sz="0" w:space="0" w:color="auto"/>
        <w:left w:val="none" w:sz="0" w:space="0" w:color="auto"/>
        <w:bottom w:val="none" w:sz="0" w:space="0" w:color="auto"/>
        <w:right w:val="none" w:sz="0" w:space="0" w:color="auto"/>
      </w:divBdr>
    </w:div>
    <w:div w:id="1904565298">
      <w:bodyDiv w:val="1"/>
      <w:marLeft w:val="0"/>
      <w:marRight w:val="0"/>
      <w:marTop w:val="0"/>
      <w:marBottom w:val="0"/>
      <w:divBdr>
        <w:top w:val="none" w:sz="0" w:space="0" w:color="auto"/>
        <w:left w:val="none" w:sz="0" w:space="0" w:color="auto"/>
        <w:bottom w:val="none" w:sz="0" w:space="0" w:color="auto"/>
        <w:right w:val="none" w:sz="0" w:space="0" w:color="auto"/>
      </w:divBdr>
    </w:div>
    <w:div w:id="1919751428">
      <w:bodyDiv w:val="1"/>
      <w:marLeft w:val="0"/>
      <w:marRight w:val="0"/>
      <w:marTop w:val="0"/>
      <w:marBottom w:val="0"/>
      <w:divBdr>
        <w:top w:val="none" w:sz="0" w:space="0" w:color="auto"/>
        <w:left w:val="none" w:sz="0" w:space="0" w:color="auto"/>
        <w:bottom w:val="none" w:sz="0" w:space="0" w:color="auto"/>
        <w:right w:val="none" w:sz="0" w:space="0" w:color="auto"/>
      </w:divBdr>
      <w:divsChild>
        <w:div w:id="1176580863">
          <w:marLeft w:val="0"/>
          <w:marRight w:val="0"/>
          <w:marTop w:val="0"/>
          <w:marBottom w:val="0"/>
          <w:divBdr>
            <w:top w:val="none" w:sz="0" w:space="0" w:color="auto"/>
            <w:left w:val="none" w:sz="0" w:space="0" w:color="auto"/>
            <w:bottom w:val="none" w:sz="0" w:space="0" w:color="auto"/>
            <w:right w:val="none" w:sz="0" w:space="0" w:color="auto"/>
          </w:divBdr>
          <w:divsChild>
            <w:div w:id="143594205">
              <w:marLeft w:val="0"/>
              <w:marRight w:val="0"/>
              <w:marTop w:val="0"/>
              <w:marBottom w:val="0"/>
              <w:divBdr>
                <w:top w:val="none" w:sz="0" w:space="0" w:color="auto"/>
                <w:left w:val="none" w:sz="0" w:space="0" w:color="auto"/>
                <w:bottom w:val="none" w:sz="0" w:space="0" w:color="auto"/>
                <w:right w:val="none" w:sz="0" w:space="0" w:color="auto"/>
              </w:divBdr>
              <w:divsChild>
                <w:div w:id="771168518">
                  <w:marLeft w:val="0"/>
                  <w:marRight w:val="2400"/>
                  <w:marTop w:val="0"/>
                  <w:marBottom w:val="0"/>
                  <w:divBdr>
                    <w:top w:val="none" w:sz="0" w:space="0" w:color="auto"/>
                    <w:left w:val="none" w:sz="0" w:space="0" w:color="auto"/>
                    <w:bottom w:val="none" w:sz="0" w:space="0" w:color="auto"/>
                    <w:right w:val="none" w:sz="0" w:space="0" w:color="auto"/>
                  </w:divBdr>
                  <w:divsChild>
                    <w:div w:id="475336436">
                      <w:marLeft w:val="200"/>
                      <w:marRight w:val="200"/>
                      <w:marTop w:val="0"/>
                      <w:marBottom w:val="0"/>
                      <w:divBdr>
                        <w:top w:val="none" w:sz="0" w:space="0" w:color="auto"/>
                        <w:left w:val="none" w:sz="0" w:space="0" w:color="auto"/>
                        <w:bottom w:val="none" w:sz="0" w:space="0" w:color="auto"/>
                        <w:right w:val="none" w:sz="0" w:space="0" w:color="auto"/>
                      </w:divBdr>
                      <w:divsChild>
                        <w:div w:id="2017341838">
                          <w:marLeft w:val="2600"/>
                          <w:marRight w:val="0"/>
                          <w:marTop w:val="550"/>
                          <w:marBottom w:val="0"/>
                          <w:divBdr>
                            <w:top w:val="none" w:sz="0" w:space="0" w:color="auto"/>
                            <w:left w:val="none" w:sz="0" w:space="0" w:color="auto"/>
                            <w:bottom w:val="none" w:sz="0" w:space="0" w:color="auto"/>
                            <w:right w:val="none" w:sz="0" w:space="0" w:color="auto"/>
                          </w:divBdr>
                          <w:divsChild>
                            <w:div w:id="21226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66990">
      <w:bodyDiv w:val="1"/>
      <w:marLeft w:val="0"/>
      <w:marRight w:val="0"/>
      <w:marTop w:val="0"/>
      <w:marBottom w:val="0"/>
      <w:divBdr>
        <w:top w:val="none" w:sz="0" w:space="0" w:color="auto"/>
        <w:left w:val="none" w:sz="0" w:space="0" w:color="auto"/>
        <w:bottom w:val="none" w:sz="0" w:space="0" w:color="auto"/>
        <w:right w:val="none" w:sz="0" w:space="0" w:color="auto"/>
      </w:divBdr>
    </w:div>
    <w:div w:id="1944721788">
      <w:bodyDiv w:val="1"/>
      <w:marLeft w:val="0"/>
      <w:marRight w:val="0"/>
      <w:marTop w:val="0"/>
      <w:marBottom w:val="0"/>
      <w:divBdr>
        <w:top w:val="none" w:sz="0" w:space="0" w:color="auto"/>
        <w:left w:val="none" w:sz="0" w:space="0" w:color="auto"/>
        <w:bottom w:val="none" w:sz="0" w:space="0" w:color="auto"/>
        <w:right w:val="none" w:sz="0" w:space="0" w:color="auto"/>
      </w:divBdr>
      <w:divsChild>
        <w:div w:id="554317177">
          <w:marLeft w:val="0"/>
          <w:marRight w:val="0"/>
          <w:marTop w:val="0"/>
          <w:marBottom w:val="0"/>
          <w:divBdr>
            <w:top w:val="none" w:sz="0" w:space="0" w:color="auto"/>
            <w:left w:val="none" w:sz="0" w:space="0" w:color="auto"/>
            <w:bottom w:val="none" w:sz="0" w:space="0" w:color="auto"/>
            <w:right w:val="none" w:sz="0" w:space="0" w:color="auto"/>
          </w:divBdr>
        </w:div>
        <w:div w:id="661542165">
          <w:marLeft w:val="0"/>
          <w:marRight w:val="0"/>
          <w:marTop w:val="0"/>
          <w:marBottom w:val="0"/>
          <w:divBdr>
            <w:top w:val="none" w:sz="0" w:space="0" w:color="auto"/>
            <w:left w:val="none" w:sz="0" w:space="0" w:color="auto"/>
            <w:bottom w:val="none" w:sz="0" w:space="0" w:color="auto"/>
            <w:right w:val="none" w:sz="0" w:space="0" w:color="auto"/>
          </w:divBdr>
        </w:div>
        <w:div w:id="738479073">
          <w:marLeft w:val="0"/>
          <w:marRight w:val="0"/>
          <w:marTop w:val="0"/>
          <w:marBottom w:val="0"/>
          <w:divBdr>
            <w:top w:val="none" w:sz="0" w:space="0" w:color="auto"/>
            <w:left w:val="none" w:sz="0" w:space="0" w:color="auto"/>
            <w:bottom w:val="none" w:sz="0" w:space="0" w:color="auto"/>
            <w:right w:val="none" w:sz="0" w:space="0" w:color="auto"/>
          </w:divBdr>
        </w:div>
        <w:div w:id="1108432946">
          <w:marLeft w:val="0"/>
          <w:marRight w:val="0"/>
          <w:marTop w:val="0"/>
          <w:marBottom w:val="0"/>
          <w:divBdr>
            <w:top w:val="none" w:sz="0" w:space="0" w:color="auto"/>
            <w:left w:val="none" w:sz="0" w:space="0" w:color="auto"/>
            <w:bottom w:val="none" w:sz="0" w:space="0" w:color="auto"/>
            <w:right w:val="none" w:sz="0" w:space="0" w:color="auto"/>
          </w:divBdr>
        </w:div>
      </w:divsChild>
    </w:div>
    <w:div w:id="1948464258">
      <w:bodyDiv w:val="1"/>
      <w:marLeft w:val="0"/>
      <w:marRight w:val="0"/>
      <w:marTop w:val="0"/>
      <w:marBottom w:val="0"/>
      <w:divBdr>
        <w:top w:val="none" w:sz="0" w:space="0" w:color="auto"/>
        <w:left w:val="none" w:sz="0" w:space="0" w:color="auto"/>
        <w:bottom w:val="none" w:sz="0" w:space="0" w:color="auto"/>
        <w:right w:val="none" w:sz="0" w:space="0" w:color="auto"/>
      </w:divBdr>
    </w:div>
    <w:div w:id="1952973350">
      <w:bodyDiv w:val="1"/>
      <w:marLeft w:val="0"/>
      <w:marRight w:val="0"/>
      <w:marTop w:val="0"/>
      <w:marBottom w:val="0"/>
      <w:divBdr>
        <w:top w:val="none" w:sz="0" w:space="0" w:color="auto"/>
        <w:left w:val="none" w:sz="0" w:space="0" w:color="auto"/>
        <w:bottom w:val="none" w:sz="0" w:space="0" w:color="auto"/>
        <w:right w:val="none" w:sz="0" w:space="0" w:color="auto"/>
      </w:divBdr>
    </w:div>
    <w:div w:id="1959068667">
      <w:bodyDiv w:val="1"/>
      <w:marLeft w:val="0"/>
      <w:marRight w:val="0"/>
      <w:marTop w:val="0"/>
      <w:marBottom w:val="0"/>
      <w:divBdr>
        <w:top w:val="none" w:sz="0" w:space="0" w:color="auto"/>
        <w:left w:val="none" w:sz="0" w:space="0" w:color="auto"/>
        <w:bottom w:val="none" w:sz="0" w:space="0" w:color="auto"/>
        <w:right w:val="none" w:sz="0" w:space="0" w:color="auto"/>
      </w:divBdr>
      <w:divsChild>
        <w:div w:id="703674361">
          <w:marLeft w:val="-4200"/>
          <w:marRight w:val="0"/>
          <w:marTop w:val="0"/>
          <w:marBottom w:val="0"/>
          <w:divBdr>
            <w:top w:val="none" w:sz="0" w:space="0" w:color="auto"/>
            <w:left w:val="none" w:sz="0" w:space="0" w:color="auto"/>
            <w:bottom w:val="none" w:sz="0" w:space="0" w:color="auto"/>
            <w:right w:val="none" w:sz="0" w:space="0" w:color="auto"/>
          </w:divBdr>
          <w:divsChild>
            <w:div w:id="1112364453">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1961569508">
      <w:bodyDiv w:val="1"/>
      <w:marLeft w:val="0"/>
      <w:marRight w:val="0"/>
      <w:marTop w:val="0"/>
      <w:marBottom w:val="0"/>
      <w:divBdr>
        <w:top w:val="none" w:sz="0" w:space="0" w:color="auto"/>
        <w:left w:val="none" w:sz="0" w:space="0" w:color="auto"/>
        <w:bottom w:val="none" w:sz="0" w:space="0" w:color="auto"/>
        <w:right w:val="none" w:sz="0" w:space="0" w:color="auto"/>
      </w:divBdr>
    </w:div>
    <w:div w:id="1969166501">
      <w:bodyDiv w:val="1"/>
      <w:marLeft w:val="0"/>
      <w:marRight w:val="0"/>
      <w:marTop w:val="0"/>
      <w:marBottom w:val="0"/>
      <w:divBdr>
        <w:top w:val="none" w:sz="0" w:space="0" w:color="auto"/>
        <w:left w:val="none" w:sz="0" w:space="0" w:color="auto"/>
        <w:bottom w:val="none" w:sz="0" w:space="0" w:color="auto"/>
        <w:right w:val="none" w:sz="0" w:space="0" w:color="auto"/>
      </w:divBdr>
      <w:divsChild>
        <w:div w:id="453595428">
          <w:marLeft w:val="-5040"/>
          <w:marRight w:val="0"/>
          <w:marTop w:val="0"/>
          <w:marBottom w:val="0"/>
          <w:divBdr>
            <w:top w:val="none" w:sz="0" w:space="0" w:color="auto"/>
            <w:left w:val="none" w:sz="0" w:space="0" w:color="auto"/>
            <w:bottom w:val="none" w:sz="0" w:space="0" w:color="auto"/>
            <w:right w:val="none" w:sz="0" w:space="0" w:color="auto"/>
          </w:divBdr>
          <w:divsChild>
            <w:div w:id="178352640">
              <w:marLeft w:val="0"/>
              <w:marRight w:val="0"/>
              <w:marTop w:val="0"/>
              <w:marBottom w:val="0"/>
              <w:divBdr>
                <w:top w:val="none" w:sz="0" w:space="0" w:color="auto"/>
                <w:left w:val="dashed" w:sz="4" w:space="8" w:color="AAAAAA"/>
                <w:bottom w:val="none" w:sz="0" w:space="0" w:color="auto"/>
                <w:right w:val="none" w:sz="0" w:space="0" w:color="auto"/>
              </w:divBdr>
              <w:divsChild>
                <w:div w:id="840777785">
                  <w:marLeft w:val="0"/>
                  <w:marRight w:val="0"/>
                  <w:marTop w:val="0"/>
                  <w:marBottom w:val="120"/>
                  <w:divBdr>
                    <w:top w:val="none" w:sz="0" w:space="0" w:color="auto"/>
                    <w:left w:val="none" w:sz="0" w:space="0" w:color="auto"/>
                    <w:bottom w:val="none" w:sz="0" w:space="0" w:color="auto"/>
                    <w:right w:val="none" w:sz="0" w:space="0" w:color="auto"/>
                  </w:divBdr>
                </w:div>
                <w:div w:id="1393625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 w:id="1984459943">
      <w:bodyDiv w:val="1"/>
      <w:marLeft w:val="0"/>
      <w:marRight w:val="0"/>
      <w:marTop w:val="0"/>
      <w:marBottom w:val="0"/>
      <w:divBdr>
        <w:top w:val="none" w:sz="0" w:space="0" w:color="auto"/>
        <w:left w:val="none" w:sz="0" w:space="0" w:color="auto"/>
        <w:bottom w:val="none" w:sz="0" w:space="0" w:color="auto"/>
        <w:right w:val="none" w:sz="0" w:space="0" w:color="auto"/>
      </w:divBdr>
      <w:divsChild>
        <w:div w:id="613175018">
          <w:marLeft w:val="0"/>
          <w:marRight w:val="0"/>
          <w:marTop w:val="0"/>
          <w:marBottom w:val="0"/>
          <w:divBdr>
            <w:top w:val="none" w:sz="0" w:space="0" w:color="auto"/>
            <w:left w:val="none" w:sz="0" w:space="0" w:color="auto"/>
            <w:bottom w:val="none" w:sz="0" w:space="0" w:color="auto"/>
            <w:right w:val="none" w:sz="0" w:space="0" w:color="auto"/>
          </w:divBdr>
          <w:divsChild>
            <w:div w:id="1823505871">
              <w:marLeft w:val="0"/>
              <w:marRight w:val="0"/>
              <w:marTop w:val="0"/>
              <w:marBottom w:val="0"/>
              <w:divBdr>
                <w:top w:val="none" w:sz="0" w:space="0" w:color="auto"/>
                <w:left w:val="none" w:sz="0" w:space="0" w:color="auto"/>
                <w:bottom w:val="none" w:sz="0" w:space="0" w:color="auto"/>
                <w:right w:val="none" w:sz="0" w:space="0" w:color="auto"/>
              </w:divBdr>
              <w:divsChild>
                <w:div w:id="349573344">
                  <w:marLeft w:val="0"/>
                  <w:marRight w:val="3600"/>
                  <w:marTop w:val="0"/>
                  <w:marBottom w:val="0"/>
                  <w:divBdr>
                    <w:top w:val="none" w:sz="0" w:space="0" w:color="auto"/>
                    <w:left w:val="none" w:sz="0" w:space="0" w:color="auto"/>
                    <w:bottom w:val="none" w:sz="0" w:space="0" w:color="auto"/>
                    <w:right w:val="none" w:sz="0" w:space="0" w:color="auto"/>
                  </w:divBdr>
                  <w:divsChild>
                    <w:div w:id="1790589790">
                      <w:marLeft w:val="300"/>
                      <w:marRight w:val="300"/>
                      <w:marTop w:val="0"/>
                      <w:marBottom w:val="0"/>
                      <w:divBdr>
                        <w:top w:val="none" w:sz="0" w:space="0" w:color="auto"/>
                        <w:left w:val="none" w:sz="0" w:space="0" w:color="auto"/>
                        <w:bottom w:val="none" w:sz="0" w:space="0" w:color="auto"/>
                        <w:right w:val="none" w:sz="0" w:space="0" w:color="auto"/>
                      </w:divBdr>
                      <w:divsChild>
                        <w:div w:id="223417858">
                          <w:marLeft w:val="3900"/>
                          <w:marRight w:val="0"/>
                          <w:marTop w:val="825"/>
                          <w:marBottom w:val="0"/>
                          <w:divBdr>
                            <w:top w:val="none" w:sz="0" w:space="0" w:color="auto"/>
                            <w:left w:val="none" w:sz="0" w:space="0" w:color="auto"/>
                            <w:bottom w:val="none" w:sz="0" w:space="0" w:color="auto"/>
                            <w:right w:val="none" w:sz="0" w:space="0" w:color="auto"/>
                          </w:divBdr>
                          <w:divsChild>
                            <w:div w:id="1072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49293">
      <w:bodyDiv w:val="1"/>
      <w:marLeft w:val="0"/>
      <w:marRight w:val="0"/>
      <w:marTop w:val="0"/>
      <w:marBottom w:val="0"/>
      <w:divBdr>
        <w:top w:val="none" w:sz="0" w:space="0" w:color="auto"/>
        <w:left w:val="none" w:sz="0" w:space="0" w:color="auto"/>
        <w:bottom w:val="none" w:sz="0" w:space="0" w:color="auto"/>
        <w:right w:val="none" w:sz="0" w:space="0" w:color="auto"/>
      </w:divBdr>
    </w:div>
    <w:div w:id="1999073800">
      <w:bodyDiv w:val="1"/>
      <w:marLeft w:val="0"/>
      <w:marRight w:val="0"/>
      <w:marTop w:val="0"/>
      <w:marBottom w:val="0"/>
      <w:divBdr>
        <w:top w:val="none" w:sz="0" w:space="0" w:color="auto"/>
        <w:left w:val="none" w:sz="0" w:space="0" w:color="auto"/>
        <w:bottom w:val="none" w:sz="0" w:space="0" w:color="auto"/>
        <w:right w:val="none" w:sz="0" w:space="0" w:color="auto"/>
      </w:divBdr>
      <w:divsChild>
        <w:div w:id="244537990">
          <w:marLeft w:val="0"/>
          <w:marRight w:val="0"/>
          <w:marTop w:val="0"/>
          <w:marBottom w:val="0"/>
          <w:divBdr>
            <w:top w:val="none" w:sz="0" w:space="0" w:color="auto"/>
            <w:left w:val="none" w:sz="0" w:space="0" w:color="auto"/>
            <w:bottom w:val="none" w:sz="0" w:space="0" w:color="auto"/>
            <w:right w:val="none" w:sz="0" w:space="0" w:color="auto"/>
          </w:divBdr>
          <w:divsChild>
            <w:div w:id="350689909">
              <w:marLeft w:val="0"/>
              <w:marRight w:val="0"/>
              <w:marTop w:val="0"/>
              <w:marBottom w:val="0"/>
              <w:divBdr>
                <w:top w:val="none" w:sz="0" w:space="0" w:color="auto"/>
                <w:left w:val="none" w:sz="0" w:space="0" w:color="auto"/>
                <w:bottom w:val="none" w:sz="0" w:space="0" w:color="auto"/>
                <w:right w:val="none" w:sz="0" w:space="0" w:color="auto"/>
              </w:divBdr>
              <w:divsChild>
                <w:div w:id="1579250947">
                  <w:marLeft w:val="0"/>
                  <w:marRight w:val="0"/>
                  <w:marTop w:val="0"/>
                  <w:marBottom w:val="0"/>
                  <w:divBdr>
                    <w:top w:val="none" w:sz="0" w:space="0" w:color="auto"/>
                    <w:left w:val="none" w:sz="0" w:space="0" w:color="auto"/>
                    <w:bottom w:val="none" w:sz="0" w:space="0" w:color="auto"/>
                    <w:right w:val="none" w:sz="0" w:space="0" w:color="auto"/>
                  </w:divBdr>
                  <w:divsChild>
                    <w:div w:id="753433144">
                      <w:marLeft w:val="0"/>
                      <w:marRight w:val="0"/>
                      <w:marTop w:val="0"/>
                      <w:marBottom w:val="0"/>
                      <w:divBdr>
                        <w:top w:val="none" w:sz="0" w:space="0" w:color="auto"/>
                        <w:left w:val="none" w:sz="0" w:space="0" w:color="auto"/>
                        <w:bottom w:val="none" w:sz="0" w:space="0" w:color="auto"/>
                        <w:right w:val="none" w:sz="0" w:space="0" w:color="auto"/>
                      </w:divBdr>
                      <w:divsChild>
                        <w:div w:id="1993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6733">
      <w:bodyDiv w:val="1"/>
      <w:marLeft w:val="0"/>
      <w:marRight w:val="0"/>
      <w:marTop w:val="0"/>
      <w:marBottom w:val="0"/>
      <w:divBdr>
        <w:top w:val="none" w:sz="0" w:space="0" w:color="auto"/>
        <w:left w:val="none" w:sz="0" w:space="0" w:color="auto"/>
        <w:bottom w:val="none" w:sz="0" w:space="0" w:color="auto"/>
        <w:right w:val="none" w:sz="0" w:space="0" w:color="auto"/>
      </w:divBdr>
    </w:div>
    <w:div w:id="2030060614">
      <w:bodyDiv w:val="1"/>
      <w:marLeft w:val="0"/>
      <w:marRight w:val="0"/>
      <w:marTop w:val="0"/>
      <w:marBottom w:val="0"/>
      <w:divBdr>
        <w:top w:val="none" w:sz="0" w:space="0" w:color="auto"/>
        <w:left w:val="none" w:sz="0" w:space="0" w:color="auto"/>
        <w:bottom w:val="none" w:sz="0" w:space="0" w:color="auto"/>
        <w:right w:val="none" w:sz="0" w:space="0" w:color="auto"/>
      </w:divBdr>
      <w:divsChild>
        <w:div w:id="1165244286">
          <w:marLeft w:val="0"/>
          <w:marRight w:val="0"/>
          <w:marTop w:val="100"/>
          <w:marBottom w:val="100"/>
          <w:divBdr>
            <w:top w:val="none" w:sz="0" w:space="0" w:color="auto"/>
            <w:left w:val="none" w:sz="0" w:space="0" w:color="auto"/>
            <w:bottom w:val="none" w:sz="0" w:space="0" w:color="auto"/>
            <w:right w:val="none" w:sz="0" w:space="0" w:color="auto"/>
          </w:divBdr>
          <w:divsChild>
            <w:div w:id="1098134423">
              <w:marLeft w:val="0"/>
              <w:marRight w:val="0"/>
              <w:marTop w:val="0"/>
              <w:marBottom w:val="0"/>
              <w:divBdr>
                <w:top w:val="none" w:sz="0" w:space="0" w:color="auto"/>
                <w:left w:val="none" w:sz="0" w:space="0" w:color="auto"/>
                <w:bottom w:val="none" w:sz="0" w:space="0" w:color="auto"/>
                <w:right w:val="none" w:sz="0" w:space="0" w:color="auto"/>
              </w:divBdr>
              <w:divsChild>
                <w:div w:id="645819691">
                  <w:marLeft w:val="0"/>
                  <w:marRight w:val="0"/>
                  <w:marTop w:val="100"/>
                  <w:marBottom w:val="100"/>
                  <w:divBdr>
                    <w:top w:val="none" w:sz="0" w:space="0" w:color="auto"/>
                    <w:left w:val="none" w:sz="0" w:space="0" w:color="auto"/>
                    <w:bottom w:val="none" w:sz="0" w:space="0" w:color="auto"/>
                    <w:right w:val="none" w:sz="0" w:space="0" w:color="auto"/>
                  </w:divBdr>
                  <w:divsChild>
                    <w:div w:id="801118367">
                      <w:marLeft w:val="153"/>
                      <w:marRight w:val="0"/>
                      <w:marTop w:val="0"/>
                      <w:marBottom w:val="0"/>
                      <w:divBdr>
                        <w:top w:val="none" w:sz="0" w:space="0" w:color="auto"/>
                        <w:left w:val="none" w:sz="0" w:space="0" w:color="auto"/>
                        <w:bottom w:val="none" w:sz="0" w:space="0" w:color="auto"/>
                        <w:right w:val="none" w:sz="0" w:space="0" w:color="auto"/>
                      </w:divBdr>
                      <w:divsChild>
                        <w:div w:id="526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3013">
      <w:bodyDiv w:val="1"/>
      <w:marLeft w:val="5"/>
      <w:marRight w:val="5"/>
      <w:marTop w:val="2"/>
      <w:marBottom w:val="2"/>
      <w:divBdr>
        <w:top w:val="none" w:sz="0" w:space="0" w:color="auto"/>
        <w:left w:val="none" w:sz="0" w:space="0" w:color="auto"/>
        <w:bottom w:val="none" w:sz="0" w:space="0" w:color="auto"/>
        <w:right w:val="none" w:sz="0" w:space="0" w:color="auto"/>
      </w:divBdr>
      <w:divsChild>
        <w:div w:id="1900020426">
          <w:marLeft w:val="0"/>
          <w:marRight w:val="0"/>
          <w:marTop w:val="0"/>
          <w:marBottom w:val="0"/>
          <w:divBdr>
            <w:top w:val="none" w:sz="0" w:space="0" w:color="auto"/>
            <w:left w:val="none" w:sz="0" w:space="0" w:color="auto"/>
            <w:bottom w:val="none" w:sz="0" w:space="0" w:color="auto"/>
            <w:right w:val="none" w:sz="0" w:space="0" w:color="auto"/>
          </w:divBdr>
        </w:div>
      </w:divsChild>
    </w:div>
    <w:div w:id="2037387428">
      <w:bodyDiv w:val="1"/>
      <w:marLeft w:val="0"/>
      <w:marRight w:val="0"/>
      <w:marTop w:val="0"/>
      <w:marBottom w:val="0"/>
      <w:divBdr>
        <w:top w:val="none" w:sz="0" w:space="0" w:color="auto"/>
        <w:left w:val="none" w:sz="0" w:space="0" w:color="auto"/>
        <w:bottom w:val="none" w:sz="0" w:space="0" w:color="auto"/>
        <w:right w:val="none" w:sz="0" w:space="0" w:color="auto"/>
      </w:divBdr>
    </w:div>
    <w:div w:id="2053965118">
      <w:bodyDiv w:val="1"/>
      <w:marLeft w:val="0"/>
      <w:marRight w:val="0"/>
      <w:marTop w:val="0"/>
      <w:marBottom w:val="0"/>
      <w:divBdr>
        <w:top w:val="none" w:sz="0" w:space="0" w:color="auto"/>
        <w:left w:val="none" w:sz="0" w:space="0" w:color="auto"/>
        <w:bottom w:val="none" w:sz="0" w:space="0" w:color="auto"/>
        <w:right w:val="none" w:sz="0" w:space="0" w:color="auto"/>
      </w:divBdr>
    </w:div>
    <w:div w:id="20554191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271">
          <w:marLeft w:val="-3579"/>
          <w:marRight w:val="0"/>
          <w:marTop w:val="0"/>
          <w:marBottom w:val="0"/>
          <w:divBdr>
            <w:top w:val="none" w:sz="0" w:space="0" w:color="auto"/>
            <w:left w:val="none" w:sz="0" w:space="0" w:color="auto"/>
            <w:bottom w:val="none" w:sz="0" w:space="0" w:color="auto"/>
            <w:right w:val="none" w:sz="0" w:space="0" w:color="auto"/>
          </w:divBdr>
          <w:divsChild>
            <w:div w:id="1960184110">
              <w:marLeft w:val="0"/>
              <w:marRight w:val="0"/>
              <w:marTop w:val="0"/>
              <w:marBottom w:val="0"/>
              <w:divBdr>
                <w:top w:val="none" w:sz="0" w:space="0" w:color="auto"/>
                <w:left w:val="dashed" w:sz="4" w:space="6" w:color="AAAAAA"/>
                <w:bottom w:val="none" w:sz="0" w:space="0" w:color="auto"/>
                <w:right w:val="none" w:sz="0" w:space="0" w:color="auto"/>
              </w:divBdr>
            </w:div>
          </w:divsChild>
        </w:div>
      </w:divsChild>
    </w:div>
    <w:div w:id="2055889122">
      <w:bodyDiv w:val="1"/>
      <w:marLeft w:val="0"/>
      <w:marRight w:val="0"/>
      <w:marTop w:val="0"/>
      <w:marBottom w:val="0"/>
      <w:divBdr>
        <w:top w:val="none" w:sz="0" w:space="0" w:color="auto"/>
        <w:left w:val="none" w:sz="0" w:space="0" w:color="auto"/>
        <w:bottom w:val="none" w:sz="0" w:space="0" w:color="auto"/>
        <w:right w:val="none" w:sz="0" w:space="0" w:color="auto"/>
      </w:divBdr>
      <w:divsChild>
        <w:div w:id="1370228192">
          <w:marLeft w:val="-3579"/>
          <w:marRight w:val="0"/>
          <w:marTop w:val="0"/>
          <w:marBottom w:val="0"/>
          <w:divBdr>
            <w:top w:val="none" w:sz="0" w:space="0" w:color="auto"/>
            <w:left w:val="none" w:sz="0" w:space="0" w:color="auto"/>
            <w:bottom w:val="none" w:sz="0" w:space="0" w:color="auto"/>
            <w:right w:val="none" w:sz="0" w:space="0" w:color="auto"/>
          </w:divBdr>
          <w:divsChild>
            <w:div w:id="1362902359">
              <w:marLeft w:val="0"/>
              <w:marRight w:val="0"/>
              <w:marTop w:val="0"/>
              <w:marBottom w:val="0"/>
              <w:divBdr>
                <w:top w:val="none" w:sz="0" w:space="0" w:color="auto"/>
                <w:left w:val="dashed" w:sz="4" w:space="6" w:color="AAAAAA"/>
                <w:bottom w:val="none" w:sz="0" w:space="0" w:color="auto"/>
                <w:right w:val="none" w:sz="0" w:space="0" w:color="auto"/>
              </w:divBdr>
              <w:divsChild>
                <w:div w:id="1117214828">
                  <w:marLeft w:val="0"/>
                  <w:marRight w:val="0"/>
                  <w:marTop w:val="0"/>
                  <w:marBottom w:val="0"/>
                  <w:divBdr>
                    <w:top w:val="none" w:sz="0" w:space="0" w:color="auto"/>
                    <w:left w:val="none" w:sz="0" w:space="0" w:color="auto"/>
                    <w:bottom w:val="none" w:sz="0" w:space="0" w:color="auto"/>
                    <w:right w:val="none" w:sz="0" w:space="0" w:color="auto"/>
                  </w:divBdr>
                </w:div>
                <w:div w:id="1144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229">
      <w:bodyDiv w:val="1"/>
      <w:marLeft w:val="0"/>
      <w:marRight w:val="0"/>
      <w:marTop w:val="0"/>
      <w:marBottom w:val="0"/>
      <w:divBdr>
        <w:top w:val="none" w:sz="0" w:space="0" w:color="auto"/>
        <w:left w:val="none" w:sz="0" w:space="0" w:color="auto"/>
        <w:bottom w:val="none" w:sz="0" w:space="0" w:color="auto"/>
        <w:right w:val="none" w:sz="0" w:space="0" w:color="auto"/>
      </w:divBdr>
      <w:divsChild>
        <w:div w:id="1237933246">
          <w:marLeft w:val="0"/>
          <w:marRight w:val="0"/>
          <w:marTop w:val="0"/>
          <w:marBottom w:val="0"/>
          <w:divBdr>
            <w:top w:val="none" w:sz="0" w:space="0" w:color="auto"/>
            <w:left w:val="none" w:sz="0" w:space="0" w:color="auto"/>
            <w:bottom w:val="none" w:sz="0" w:space="0" w:color="auto"/>
            <w:right w:val="none" w:sz="0" w:space="0" w:color="auto"/>
          </w:divBdr>
          <w:divsChild>
            <w:div w:id="169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9289">
      <w:bodyDiv w:val="1"/>
      <w:marLeft w:val="0"/>
      <w:marRight w:val="0"/>
      <w:marTop w:val="0"/>
      <w:marBottom w:val="0"/>
      <w:divBdr>
        <w:top w:val="none" w:sz="0" w:space="0" w:color="auto"/>
        <w:left w:val="none" w:sz="0" w:space="0" w:color="auto"/>
        <w:bottom w:val="none" w:sz="0" w:space="0" w:color="auto"/>
        <w:right w:val="none" w:sz="0" w:space="0" w:color="auto"/>
      </w:divBdr>
    </w:div>
    <w:div w:id="2080983866">
      <w:bodyDiv w:val="1"/>
      <w:marLeft w:val="0"/>
      <w:marRight w:val="0"/>
      <w:marTop w:val="0"/>
      <w:marBottom w:val="0"/>
      <w:divBdr>
        <w:top w:val="none" w:sz="0" w:space="0" w:color="auto"/>
        <w:left w:val="none" w:sz="0" w:space="0" w:color="auto"/>
        <w:bottom w:val="none" w:sz="0" w:space="0" w:color="auto"/>
        <w:right w:val="none" w:sz="0" w:space="0" w:color="auto"/>
      </w:divBdr>
      <w:divsChild>
        <w:div w:id="821232956">
          <w:marLeft w:val="0"/>
          <w:marRight w:val="0"/>
          <w:marTop w:val="0"/>
          <w:marBottom w:val="120"/>
          <w:divBdr>
            <w:top w:val="none" w:sz="0" w:space="0" w:color="auto"/>
            <w:left w:val="none" w:sz="0" w:space="0" w:color="auto"/>
            <w:bottom w:val="none" w:sz="0" w:space="0" w:color="auto"/>
            <w:right w:val="none" w:sz="0" w:space="0" w:color="auto"/>
          </w:divBdr>
        </w:div>
        <w:div w:id="1317537465">
          <w:marLeft w:val="0"/>
          <w:marRight w:val="0"/>
          <w:marTop w:val="0"/>
          <w:marBottom w:val="120"/>
          <w:divBdr>
            <w:top w:val="none" w:sz="0" w:space="0" w:color="auto"/>
            <w:left w:val="none" w:sz="0" w:space="0" w:color="auto"/>
            <w:bottom w:val="none" w:sz="0" w:space="0" w:color="auto"/>
            <w:right w:val="none" w:sz="0" w:space="0" w:color="auto"/>
          </w:divBdr>
        </w:div>
        <w:div w:id="1717195151">
          <w:marLeft w:val="0"/>
          <w:marRight w:val="0"/>
          <w:marTop w:val="0"/>
          <w:marBottom w:val="120"/>
          <w:divBdr>
            <w:top w:val="none" w:sz="0" w:space="0" w:color="auto"/>
            <w:left w:val="none" w:sz="0" w:space="0" w:color="auto"/>
            <w:bottom w:val="none" w:sz="0" w:space="0" w:color="auto"/>
            <w:right w:val="none" w:sz="0" w:space="0" w:color="auto"/>
          </w:divBdr>
        </w:div>
        <w:div w:id="1783458326">
          <w:marLeft w:val="0"/>
          <w:marRight w:val="0"/>
          <w:marTop w:val="0"/>
          <w:marBottom w:val="120"/>
          <w:divBdr>
            <w:top w:val="none" w:sz="0" w:space="0" w:color="auto"/>
            <w:left w:val="none" w:sz="0" w:space="0" w:color="auto"/>
            <w:bottom w:val="none" w:sz="0" w:space="0" w:color="auto"/>
            <w:right w:val="none" w:sz="0" w:space="0" w:color="auto"/>
          </w:divBdr>
        </w:div>
        <w:div w:id="1842694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1783554">
      <w:bodyDiv w:val="1"/>
      <w:marLeft w:val="0"/>
      <w:marRight w:val="0"/>
      <w:marTop w:val="0"/>
      <w:marBottom w:val="0"/>
      <w:divBdr>
        <w:top w:val="none" w:sz="0" w:space="0" w:color="auto"/>
        <w:left w:val="none" w:sz="0" w:space="0" w:color="auto"/>
        <w:bottom w:val="none" w:sz="0" w:space="0" w:color="auto"/>
        <w:right w:val="none" w:sz="0" w:space="0" w:color="auto"/>
      </w:divBdr>
    </w:div>
    <w:div w:id="2086799393">
      <w:bodyDiv w:val="1"/>
      <w:marLeft w:val="0"/>
      <w:marRight w:val="0"/>
      <w:marTop w:val="0"/>
      <w:marBottom w:val="0"/>
      <w:divBdr>
        <w:top w:val="none" w:sz="0" w:space="0" w:color="auto"/>
        <w:left w:val="none" w:sz="0" w:space="0" w:color="auto"/>
        <w:bottom w:val="none" w:sz="0" w:space="0" w:color="auto"/>
        <w:right w:val="none" w:sz="0" w:space="0" w:color="auto"/>
      </w:divBdr>
      <w:divsChild>
        <w:div w:id="45839234">
          <w:marLeft w:val="-4200"/>
          <w:marRight w:val="0"/>
          <w:marTop w:val="0"/>
          <w:marBottom w:val="0"/>
          <w:divBdr>
            <w:top w:val="none" w:sz="0" w:space="0" w:color="auto"/>
            <w:left w:val="none" w:sz="0" w:space="0" w:color="auto"/>
            <w:bottom w:val="none" w:sz="0" w:space="0" w:color="auto"/>
            <w:right w:val="none" w:sz="0" w:space="0" w:color="auto"/>
          </w:divBdr>
          <w:divsChild>
            <w:div w:id="456025268">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099863300">
      <w:bodyDiv w:val="1"/>
      <w:marLeft w:val="0"/>
      <w:marRight w:val="0"/>
      <w:marTop w:val="0"/>
      <w:marBottom w:val="0"/>
      <w:divBdr>
        <w:top w:val="none" w:sz="0" w:space="0" w:color="auto"/>
        <w:left w:val="none" w:sz="0" w:space="0" w:color="auto"/>
        <w:bottom w:val="none" w:sz="0" w:space="0" w:color="auto"/>
        <w:right w:val="none" w:sz="0" w:space="0" w:color="auto"/>
      </w:divBdr>
      <w:divsChild>
        <w:div w:id="97675678">
          <w:marLeft w:val="0"/>
          <w:marRight w:val="0"/>
          <w:marTop w:val="0"/>
          <w:marBottom w:val="0"/>
          <w:divBdr>
            <w:top w:val="none" w:sz="0" w:space="0" w:color="auto"/>
            <w:left w:val="none" w:sz="0" w:space="0" w:color="auto"/>
            <w:bottom w:val="none" w:sz="0" w:space="0" w:color="auto"/>
            <w:right w:val="none" w:sz="0" w:space="0" w:color="auto"/>
          </w:divBdr>
        </w:div>
        <w:div w:id="1046297444">
          <w:marLeft w:val="0"/>
          <w:marRight w:val="0"/>
          <w:marTop w:val="0"/>
          <w:marBottom w:val="0"/>
          <w:divBdr>
            <w:top w:val="none" w:sz="0" w:space="0" w:color="auto"/>
            <w:left w:val="none" w:sz="0" w:space="0" w:color="auto"/>
            <w:bottom w:val="none" w:sz="0" w:space="0" w:color="auto"/>
            <w:right w:val="none" w:sz="0" w:space="0" w:color="auto"/>
          </w:divBdr>
          <w:divsChild>
            <w:div w:id="1350183126">
              <w:marLeft w:val="0"/>
              <w:marRight w:val="0"/>
              <w:marTop w:val="0"/>
              <w:marBottom w:val="0"/>
              <w:divBdr>
                <w:top w:val="none" w:sz="0" w:space="0" w:color="auto"/>
                <w:left w:val="none" w:sz="0" w:space="0" w:color="auto"/>
                <w:bottom w:val="none" w:sz="0" w:space="0" w:color="auto"/>
                <w:right w:val="none" w:sz="0" w:space="0" w:color="auto"/>
              </w:divBdr>
            </w:div>
            <w:div w:id="2053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3439">
      <w:bodyDiv w:val="1"/>
      <w:marLeft w:val="0"/>
      <w:marRight w:val="0"/>
      <w:marTop w:val="0"/>
      <w:marBottom w:val="0"/>
      <w:divBdr>
        <w:top w:val="none" w:sz="0" w:space="0" w:color="auto"/>
        <w:left w:val="none" w:sz="0" w:space="0" w:color="auto"/>
        <w:bottom w:val="none" w:sz="0" w:space="0" w:color="auto"/>
        <w:right w:val="none" w:sz="0" w:space="0" w:color="auto"/>
      </w:divBdr>
      <w:divsChild>
        <w:div w:id="1807506495">
          <w:marLeft w:val="-4200"/>
          <w:marRight w:val="0"/>
          <w:marTop w:val="0"/>
          <w:marBottom w:val="0"/>
          <w:divBdr>
            <w:top w:val="none" w:sz="0" w:space="0" w:color="auto"/>
            <w:left w:val="none" w:sz="0" w:space="0" w:color="auto"/>
            <w:bottom w:val="none" w:sz="0" w:space="0" w:color="auto"/>
            <w:right w:val="none" w:sz="0" w:space="0" w:color="auto"/>
          </w:divBdr>
          <w:divsChild>
            <w:div w:id="2093969579">
              <w:marLeft w:val="0"/>
              <w:marRight w:val="0"/>
              <w:marTop w:val="0"/>
              <w:marBottom w:val="0"/>
              <w:divBdr>
                <w:top w:val="none" w:sz="0" w:space="0" w:color="auto"/>
                <w:left w:val="dashed" w:sz="4" w:space="7" w:color="AAAAAA"/>
                <w:bottom w:val="none" w:sz="0" w:space="0" w:color="auto"/>
                <w:right w:val="none" w:sz="0" w:space="0" w:color="auto"/>
              </w:divBdr>
              <w:divsChild>
                <w:div w:id="175388165">
                  <w:marLeft w:val="0"/>
                  <w:marRight w:val="0"/>
                  <w:marTop w:val="0"/>
                  <w:marBottom w:val="0"/>
                  <w:divBdr>
                    <w:top w:val="none" w:sz="0" w:space="0" w:color="auto"/>
                    <w:left w:val="none" w:sz="0" w:space="0" w:color="auto"/>
                    <w:bottom w:val="none" w:sz="0" w:space="0" w:color="auto"/>
                    <w:right w:val="none" w:sz="0" w:space="0" w:color="auto"/>
                  </w:divBdr>
                </w:div>
                <w:div w:id="1996300430">
                  <w:marLeft w:val="0"/>
                  <w:marRight w:val="0"/>
                  <w:marTop w:val="0"/>
                  <w:marBottom w:val="0"/>
                  <w:divBdr>
                    <w:top w:val="none" w:sz="0" w:space="0" w:color="auto"/>
                    <w:left w:val="none" w:sz="0" w:space="0" w:color="auto"/>
                    <w:bottom w:val="none" w:sz="0" w:space="0" w:color="auto"/>
                    <w:right w:val="none" w:sz="0" w:space="0" w:color="auto"/>
                  </w:divBdr>
                </w:div>
                <w:div w:id="2060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658">
      <w:bodyDiv w:val="1"/>
      <w:marLeft w:val="0"/>
      <w:marRight w:val="0"/>
      <w:marTop w:val="0"/>
      <w:marBottom w:val="0"/>
      <w:divBdr>
        <w:top w:val="none" w:sz="0" w:space="0" w:color="auto"/>
        <w:left w:val="none" w:sz="0" w:space="0" w:color="auto"/>
        <w:bottom w:val="none" w:sz="0" w:space="0" w:color="auto"/>
        <w:right w:val="none" w:sz="0" w:space="0" w:color="auto"/>
      </w:divBdr>
      <w:divsChild>
        <w:div w:id="73091187">
          <w:marLeft w:val="0"/>
          <w:marRight w:val="0"/>
          <w:marTop w:val="100"/>
          <w:marBottom w:val="100"/>
          <w:divBdr>
            <w:top w:val="none" w:sz="0" w:space="0" w:color="auto"/>
            <w:left w:val="none" w:sz="0" w:space="0" w:color="auto"/>
            <w:bottom w:val="none" w:sz="0" w:space="0" w:color="auto"/>
            <w:right w:val="none" w:sz="0" w:space="0" w:color="auto"/>
          </w:divBdr>
          <w:divsChild>
            <w:div w:id="1308583856">
              <w:marLeft w:val="0"/>
              <w:marRight w:val="0"/>
              <w:marTop w:val="0"/>
              <w:marBottom w:val="0"/>
              <w:divBdr>
                <w:top w:val="none" w:sz="0" w:space="0" w:color="auto"/>
                <w:left w:val="none" w:sz="0" w:space="0" w:color="auto"/>
                <w:bottom w:val="none" w:sz="0" w:space="0" w:color="auto"/>
                <w:right w:val="none" w:sz="0" w:space="0" w:color="auto"/>
              </w:divBdr>
              <w:divsChild>
                <w:div w:id="1344090644">
                  <w:marLeft w:val="0"/>
                  <w:marRight w:val="0"/>
                  <w:marTop w:val="100"/>
                  <w:marBottom w:val="100"/>
                  <w:divBdr>
                    <w:top w:val="none" w:sz="0" w:space="0" w:color="auto"/>
                    <w:left w:val="none" w:sz="0" w:space="0" w:color="auto"/>
                    <w:bottom w:val="none" w:sz="0" w:space="0" w:color="auto"/>
                    <w:right w:val="none" w:sz="0" w:space="0" w:color="auto"/>
                  </w:divBdr>
                  <w:divsChild>
                    <w:div w:id="1174883796">
                      <w:marLeft w:val="0"/>
                      <w:marRight w:val="0"/>
                      <w:marTop w:val="0"/>
                      <w:marBottom w:val="0"/>
                      <w:divBdr>
                        <w:top w:val="none" w:sz="0" w:space="0" w:color="auto"/>
                        <w:left w:val="none" w:sz="0" w:space="0" w:color="auto"/>
                        <w:bottom w:val="none" w:sz="0" w:space="0" w:color="auto"/>
                        <w:right w:val="none" w:sz="0" w:space="0" w:color="auto"/>
                      </w:divBdr>
                      <w:divsChild>
                        <w:div w:id="1547375809">
                          <w:marLeft w:val="0"/>
                          <w:marRight w:val="0"/>
                          <w:marTop w:val="0"/>
                          <w:marBottom w:val="0"/>
                          <w:divBdr>
                            <w:top w:val="none" w:sz="0" w:space="0" w:color="auto"/>
                            <w:left w:val="none" w:sz="0" w:space="0" w:color="auto"/>
                            <w:bottom w:val="none" w:sz="0" w:space="0" w:color="auto"/>
                            <w:right w:val="none" w:sz="0" w:space="0" w:color="auto"/>
                          </w:divBdr>
                          <w:divsChild>
                            <w:div w:id="17918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29769">
      <w:bodyDiv w:val="1"/>
      <w:marLeft w:val="0"/>
      <w:marRight w:val="0"/>
      <w:marTop w:val="0"/>
      <w:marBottom w:val="0"/>
      <w:divBdr>
        <w:top w:val="none" w:sz="0" w:space="0" w:color="auto"/>
        <w:left w:val="none" w:sz="0" w:space="0" w:color="auto"/>
        <w:bottom w:val="none" w:sz="0" w:space="0" w:color="auto"/>
        <w:right w:val="none" w:sz="0" w:space="0" w:color="auto"/>
      </w:divBdr>
      <w:divsChild>
        <w:div w:id="1960793301">
          <w:marLeft w:val="0"/>
          <w:marRight w:val="0"/>
          <w:marTop w:val="0"/>
          <w:marBottom w:val="0"/>
          <w:divBdr>
            <w:top w:val="none" w:sz="0" w:space="0" w:color="auto"/>
            <w:left w:val="none" w:sz="0" w:space="0" w:color="auto"/>
            <w:bottom w:val="none" w:sz="0" w:space="0" w:color="auto"/>
            <w:right w:val="none" w:sz="0" w:space="0" w:color="auto"/>
          </w:divBdr>
          <w:divsChild>
            <w:div w:id="884025436">
              <w:marLeft w:val="0"/>
              <w:marRight w:val="0"/>
              <w:marTop w:val="0"/>
              <w:marBottom w:val="0"/>
              <w:divBdr>
                <w:top w:val="none" w:sz="0" w:space="0" w:color="auto"/>
                <w:left w:val="none" w:sz="0" w:space="0" w:color="auto"/>
                <w:bottom w:val="none" w:sz="0" w:space="0" w:color="auto"/>
                <w:right w:val="none" w:sz="0" w:space="0" w:color="auto"/>
              </w:divBdr>
              <w:divsChild>
                <w:div w:id="1461918012">
                  <w:marLeft w:val="0"/>
                  <w:marRight w:val="0"/>
                  <w:marTop w:val="0"/>
                  <w:marBottom w:val="0"/>
                  <w:divBdr>
                    <w:top w:val="none" w:sz="0" w:space="0" w:color="auto"/>
                    <w:left w:val="none" w:sz="0" w:space="0" w:color="auto"/>
                    <w:bottom w:val="none" w:sz="0" w:space="0" w:color="auto"/>
                    <w:right w:val="none" w:sz="0" w:space="0" w:color="auto"/>
                  </w:divBdr>
                  <w:divsChild>
                    <w:div w:id="5345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3579">
      <w:bodyDiv w:val="1"/>
      <w:marLeft w:val="0"/>
      <w:marRight w:val="0"/>
      <w:marTop w:val="0"/>
      <w:marBottom w:val="0"/>
      <w:divBdr>
        <w:top w:val="none" w:sz="0" w:space="0" w:color="auto"/>
        <w:left w:val="none" w:sz="0" w:space="0" w:color="auto"/>
        <w:bottom w:val="none" w:sz="0" w:space="0" w:color="auto"/>
        <w:right w:val="none" w:sz="0" w:space="0" w:color="auto"/>
      </w:divBdr>
      <w:divsChild>
        <w:div w:id="1038429918">
          <w:marLeft w:val="0"/>
          <w:marRight w:val="0"/>
          <w:marTop w:val="0"/>
          <w:marBottom w:val="0"/>
          <w:divBdr>
            <w:top w:val="none" w:sz="0" w:space="0" w:color="auto"/>
            <w:left w:val="none" w:sz="0" w:space="0" w:color="auto"/>
            <w:bottom w:val="none" w:sz="0" w:space="0" w:color="auto"/>
            <w:right w:val="none" w:sz="0" w:space="0" w:color="auto"/>
          </w:divBdr>
          <w:divsChild>
            <w:div w:id="2118911195">
              <w:marLeft w:val="0"/>
              <w:marRight w:val="0"/>
              <w:marTop w:val="0"/>
              <w:marBottom w:val="0"/>
              <w:divBdr>
                <w:top w:val="none" w:sz="0" w:space="0" w:color="auto"/>
                <w:left w:val="none" w:sz="0" w:space="0" w:color="auto"/>
                <w:bottom w:val="none" w:sz="0" w:space="0" w:color="auto"/>
                <w:right w:val="none" w:sz="0" w:space="0" w:color="auto"/>
              </w:divBdr>
              <w:divsChild>
                <w:div w:id="1633513076">
                  <w:marLeft w:val="0"/>
                  <w:marRight w:val="0"/>
                  <w:marTop w:val="0"/>
                  <w:marBottom w:val="0"/>
                  <w:divBdr>
                    <w:top w:val="none" w:sz="0" w:space="0" w:color="auto"/>
                    <w:left w:val="none" w:sz="0" w:space="0" w:color="auto"/>
                    <w:bottom w:val="none" w:sz="0" w:space="0" w:color="auto"/>
                    <w:right w:val="none" w:sz="0" w:space="0" w:color="auto"/>
                  </w:divBdr>
                  <w:divsChild>
                    <w:div w:id="268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5456">
      <w:bodyDiv w:val="1"/>
      <w:marLeft w:val="0"/>
      <w:marRight w:val="0"/>
      <w:marTop w:val="0"/>
      <w:marBottom w:val="0"/>
      <w:divBdr>
        <w:top w:val="none" w:sz="0" w:space="0" w:color="auto"/>
        <w:left w:val="none" w:sz="0" w:space="0" w:color="auto"/>
        <w:bottom w:val="none" w:sz="0" w:space="0" w:color="auto"/>
        <w:right w:val="none" w:sz="0" w:space="0" w:color="auto"/>
      </w:divBdr>
    </w:div>
    <w:div w:id="2119446019">
      <w:bodyDiv w:val="1"/>
      <w:marLeft w:val="0"/>
      <w:marRight w:val="0"/>
      <w:marTop w:val="0"/>
      <w:marBottom w:val="0"/>
      <w:divBdr>
        <w:top w:val="none" w:sz="0" w:space="0" w:color="auto"/>
        <w:left w:val="none" w:sz="0" w:space="0" w:color="auto"/>
        <w:bottom w:val="none" w:sz="0" w:space="0" w:color="auto"/>
        <w:right w:val="none" w:sz="0" w:space="0" w:color="auto"/>
      </w:divBdr>
      <w:divsChild>
        <w:div w:id="861237783">
          <w:marLeft w:val="0"/>
          <w:marRight w:val="0"/>
          <w:marTop w:val="0"/>
          <w:marBottom w:val="0"/>
          <w:divBdr>
            <w:top w:val="none" w:sz="0" w:space="0" w:color="auto"/>
            <w:left w:val="none" w:sz="0" w:space="0" w:color="auto"/>
            <w:bottom w:val="none" w:sz="0" w:space="0" w:color="auto"/>
            <w:right w:val="none" w:sz="0" w:space="0" w:color="auto"/>
          </w:divBdr>
          <w:divsChild>
            <w:div w:id="1897668233">
              <w:marLeft w:val="0"/>
              <w:marRight w:val="0"/>
              <w:marTop w:val="0"/>
              <w:marBottom w:val="0"/>
              <w:divBdr>
                <w:top w:val="none" w:sz="0" w:space="0" w:color="auto"/>
                <w:left w:val="none" w:sz="0" w:space="0" w:color="auto"/>
                <w:bottom w:val="none" w:sz="0" w:space="0" w:color="auto"/>
                <w:right w:val="none" w:sz="0" w:space="0" w:color="auto"/>
              </w:divBdr>
            </w:div>
            <w:div w:id="2048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5646">
      <w:bodyDiv w:val="1"/>
      <w:marLeft w:val="0"/>
      <w:marRight w:val="0"/>
      <w:marTop w:val="0"/>
      <w:marBottom w:val="0"/>
      <w:divBdr>
        <w:top w:val="none" w:sz="0" w:space="0" w:color="auto"/>
        <w:left w:val="none" w:sz="0" w:space="0" w:color="auto"/>
        <w:bottom w:val="none" w:sz="0" w:space="0" w:color="auto"/>
        <w:right w:val="none" w:sz="0" w:space="0" w:color="auto"/>
      </w:divBdr>
      <w:divsChild>
        <w:div w:id="56511049">
          <w:marLeft w:val="-4200"/>
          <w:marRight w:val="0"/>
          <w:marTop w:val="0"/>
          <w:marBottom w:val="0"/>
          <w:divBdr>
            <w:top w:val="none" w:sz="0" w:space="0" w:color="auto"/>
            <w:left w:val="none" w:sz="0" w:space="0" w:color="auto"/>
            <w:bottom w:val="none" w:sz="0" w:space="0" w:color="auto"/>
            <w:right w:val="none" w:sz="0" w:space="0" w:color="auto"/>
          </w:divBdr>
          <w:divsChild>
            <w:div w:id="474183335">
              <w:marLeft w:val="0"/>
              <w:marRight w:val="0"/>
              <w:marTop w:val="0"/>
              <w:marBottom w:val="0"/>
              <w:divBdr>
                <w:top w:val="none" w:sz="0" w:space="0" w:color="auto"/>
                <w:left w:val="dashed" w:sz="4" w:space="7" w:color="AAAAAA"/>
                <w:bottom w:val="none" w:sz="0" w:space="0" w:color="auto"/>
                <w:right w:val="none" w:sz="0" w:space="0" w:color="auto"/>
              </w:divBdr>
            </w:div>
          </w:divsChild>
        </w:div>
      </w:divsChild>
    </w:div>
    <w:div w:id="2121990844">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sChild>
        <w:div w:id="1806655021">
          <w:marLeft w:val="0"/>
          <w:marRight w:val="0"/>
          <w:marTop w:val="0"/>
          <w:marBottom w:val="0"/>
          <w:divBdr>
            <w:top w:val="none" w:sz="0" w:space="0" w:color="auto"/>
            <w:left w:val="none" w:sz="0" w:space="0" w:color="auto"/>
            <w:bottom w:val="none" w:sz="0" w:space="0" w:color="auto"/>
            <w:right w:val="none" w:sz="0" w:space="0" w:color="auto"/>
          </w:divBdr>
          <w:divsChild>
            <w:div w:id="652295078">
              <w:marLeft w:val="0"/>
              <w:marRight w:val="0"/>
              <w:marTop w:val="0"/>
              <w:marBottom w:val="0"/>
              <w:divBdr>
                <w:top w:val="none" w:sz="0" w:space="0" w:color="auto"/>
                <w:left w:val="none" w:sz="0" w:space="0" w:color="auto"/>
                <w:bottom w:val="none" w:sz="0" w:space="0" w:color="auto"/>
                <w:right w:val="none" w:sz="0" w:space="0" w:color="auto"/>
              </w:divBdr>
              <w:divsChild>
                <w:div w:id="1468355687">
                  <w:marLeft w:val="0"/>
                  <w:marRight w:val="2045"/>
                  <w:marTop w:val="0"/>
                  <w:marBottom w:val="0"/>
                  <w:divBdr>
                    <w:top w:val="none" w:sz="0" w:space="0" w:color="auto"/>
                    <w:left w:val="none" w:sz="0" w:space="0" w:color="auto"/>
                    <w:bottom w:val="none" w:sz="0" w:space="0" w:color="auto"/>
                    <w:right w:val="none" w:sz="0" w:space="0" w:color="auto"/>
                  </w:divBdr>
                  <w:divsChild>
                    <w:div w:id="678776766">
                      <w:marLeft w:val="170"/>
                      <w:marRight w:val="170"/>
                      <w:marTop w:val="0"/>
                      <w:marBottom w:val="0"/>
                      <w:divBdr>
                        <w:top w:val="none" w:sz="0" w:space="0" w:color="auto"/>
                        <w:left w:val="none" w:sz="0" w:space="0" w:color="auto"/>
                        <w:bottom w:val="none" w:sz="0" w:space="0" w:color="auto"/>
                        <w:right w:val="none" w:sz="0" w:space="0" w:color="auto"/>
                      </w:divBdr>
                      <w:divsChild>
                        <w:div w:id="1306162362">
                          <w:marLeft w:val="2215"/>
                          <w:marRight w:val="0"/>
                          <w:marTop w:val="469"/>
                          <w:marBottom w:val="0"/>
                          <w:divBdr>
                            <w:top w:val="none" w:sz="0" w:space="0" w:color="auto"/>
                            <w:left w:val="none" w:sz="0" w:space="0" w:color="auto"/>
                            <w:bottom w:val="none" w:sz="0" w:space="0" w:color="auto"/>
                            <w:right w:val="none" w:sz="0" w:space="0" w:color="auto"/>
                          </w:divBdr>
                          <w:divsChild>
                            <w:div w:id="2021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10_Mandanten%20Info%2012er%20Arial%20v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8737-1574-4E44-B34D-17BEC049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Word2010_Mandanten Info 12er Arial v2.dotm</Template>
  <TotalTime>0</TotalTime>
  <Pages>4</Pages>
  <Words>2423</Words>
  <Characters>16603</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MI_1_2023</vt:lpstr>
    </vt:vector>
  </TitlesOfParts>
  <Company>NWB</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MI_1_2023</dc:title>
  <dc:creator>A. Illi</dc:creator>
  <cp:lastModifiedBy>Illi, Andreas</cp:lastModifiedBy>
  <cp:revision>41</cp:revision>
  <cp:lastPrinted>2019-11-21T13:56:00Z</cp:lastPrinted>
  <dcterms:created xsi:type="dcterms:W3CDTF">2020-11-27T07:37:00Z</dcterms:created>
  <dcterms:modified xsi:type="dcterms:W3CDTF">2022-11-25T10:00:00Z</dcterms:modified>
</cp:coreProperties>
</file>